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9" w:rsidRPr="00C4482A" w:rsidRDefault="006A0070" w:rsidP="00C4482A">
      <w:pPr>
        <w:pStyle w:val="Heading8"/>
        <w:ind w:left="-567"/>
        <w:jc w:val="left"/>
        <w:rPr>
          <w:bCs/>
          <w:lang w:val="nl-NL"/>
        </w:rPr>
      </w:pPr>
      <w:r>
        <w:rPr>
          <w:bCs/>
          <w:lang w:val="nl-NL"/>
        </w:rPr>
        <w:t>CU</w:t>
      </w:r>
      <w:r w:rsidR="00166A69" w:rsidRPr="00C4482A">
        <w:rPr>
          <w:bCs/>
          <w:lang w:val="nl-NL"/>
        </w:rPr>
        <w:t>RRICULUM VITAE</w:t>
      </w:r>
    </w:p>
    <w:p w:rsidR="00166A69" w:rsidRDefault="00166A69" w:rsidP="00A67EEF"/>
    <w:p w:rsidR="00166A69" w:rsidRDefault="00166A69" w:rsidP="00A67EEF"/>
    <w:p w:rsidR="00166A69" w:rsidRDefault="00166A69">
      <w:pPr>
        <w:pStyle w:val="Heading7"/>
        <w:ind w:left="-567"/>
        <w:jc w:val="left"/>
        <w:rPr>
          <w:lang w:val="nl-NL"/>
        </w:rPr>
      </w:pPr>
      <w:r>
        <w:rPr>
          <w:lang w:val="nl-NL"/>
        </w:rPr>
        <w:t>ROEL BROERSMA</w:t>
      </w:r>
    </w:p>
    <w:p w:rsidR="00166A69" w:rsidRDefault="007A1821" w:rsidP="00A67EEF">
      <w:r>
        <w:rPr>
          <w:rFonts w:cs="Arial"/>
          <w:noProof/>
          <w:color w:val="000000"/>
          <w:lang w:eastAsia="nl-NL"/>
        </w:rPr>
        <w:drawing>
          <wp:anchor distT="0" distB="0" distL="114300" distR="114300" simplePos="0" relativeHeight="251659776" behindDoc="0" locked="0" layoutInCell="1" allowOverlap="1" wp14:anchorId="4B24BC5A" wp14:editId="5B5AAA1A">
            <wp:simplePos x="0" y="0"/>
            <wp:positionH relativeFrom="column">
              <wp:posOffset>4998085</wp:posOffset>
            </wp:positionH>
            <wp:positionV relativeFrom="paragraph">
              <wp:posOffset>288067</wp:posOffset>
            </wp:positionV>
            <wp:extent cx="898497" cy="1325817"/>
            <wp:effectExtent l="0" t="0" r="0" b="8255"/>
            <wp:wrapNone/>
            <wp:docPr id="3" name="Afbeelding 3" descr="\\websvr2\e$\inetpub\wwwroot\roelbroersma\www\media\images\linked\rbroersma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vr2\e$\inetpub\wwwroot\roelbroersma\www\media\images\linked\rbroersma_1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497" cy="13258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A69" w:rsidRDefault="00C8324D" w:rsidP="00A67EEF">
      <w:r>
        <w:rPr>
          <w:noProof/>
          <w:lang w:eastAsia="nl-NL"/>
        </w:rPr>
        <mc:AlternateContent>
          <mc:Choice Requires="wps">
            <w:drawing>
              <wp:anchor distT="0" distB="0" distL="114300" distR="114300" simplePos="0" relativeHeight="251657728" behindDoc="1" locked="0" layoutInCell="1" allowOverlap="1" wp14:anchorId="73BAA0C8" wp14:editId="59B70560">
                <wp:simplePos x="0" y="0"/>
                <wp:positionH relativeFrom="column">
                  <wp:posOffset>-411480</wp:posOffset>
                </wp:positionH>
                <wp:positionV relativeFrom="paragraph">
                  <wp:posOffset>151765</wp:posOffset>
                </wp:positionV>
                <wp:extent cx="5163185" cy="1303020"/>
                <wp:effectExtent l="7620" t="8890" r="10795"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303020"/>
                        </a:xfrm>
                        <a:prstGeom prst="rect">
                          <a:avLst/>
                        </a:prstGeom>
                        <a:solidFill>
                          <a:srgbClr val="FFFFFF"/>
                        </a:solidFill>
                        <a:ln w="9525">
                          <a:solidFill>
                            <a:srgbClr val="000000"/>
                          </a:solidFill>
                          <a:miter lim="800000"/>
                          <a:headEnd/>
                          <a:tailEnd/>
                        </a:ln>
                      </wps:spPr>
                      <wps:txbx>
                        <w:txbxContent>
                          <w:p w:rsidR="00C477EC" w:rsidRDefault="00C477EC">
                            <w:pPr>
                              <w:rPr>
                                <w:lang w:val="en-GB"/>
                              </w:rPr>
                            </w:pPr>
                          </w:p>
                          <w:p w:rsidR="00C477EC" w:rsidRDefault="00C477EC">
                            <w:r>
                              <w:t>Geboortedatum</w:t>
                            </w:r>
                            <w:r>
                              <w:tab/>
                              <w:t>: 19 Juni 1981</w:t>
                            </w:r>
                          </w:p>
                          <w:p w:rsidR="00C477EC" w:rsidRDefault="00C477EC">
                            <w:r>
                              <w:t>Geboorteplaats</w:t>
                            </w:r>
                            <w:r>
                              <w:tab/>
                              <w:t>: Haarlem</w:t>
                            </w:r>
                          </w:p>
                          <w:p w:rsidR="00C477EC" w:rsidRDefault="00C477EC">
                            <w:r>
                              <w:t>Burgerlijke staat</w:t>
                            </w:r>
                            <w:r>
                              <w:tab/>
                              <w:t>: Ongehuwd</w:t>
                            </w:r>
                          </w:p>
                          <w:p w:rsidR="00C477EC" w:rsidRDefault="00C477EC">
                            <w:r>
                              <w:t>Nationaliteit</w:t>
                            </w:r>
                            <w:r>
                              <w:tab/>
                              <w:t>: Nederlandse</w:t>
                            </w:r>
                          </w:p>
                          <w:p w:rsidR="00C477EC" w:rsidRDefault="00C477EC" w:rsidP="00D45643">
                            <w:r>
                              <w:t>Woonplaats</w:t>
                            </w:r>
                            <w:r>
                              <w:tab/>
                              <w:t>: Kortenhoef</w:t>
                            </w:r>
                          </w:p>
                          <w:p w:rsidR="00C477EC" w:rsidRDefault="00C477EC" w:rsidP="00756C8B">
                            <w:pPr>
                              <w:ind w:left="1440" w:hanging="1440"/>
                            </w:pPr>
                            <w:r>
                              <w:t>Functies</w:t>
                            </w:r>
                            <w:r>
                              <w:tab/>
                              <w:t xml:space="preserve">: </w:t>
                            </w:r>
                            <w:r w:rsidR="00756C8B">
                              <w:rPr>
                                <w:snapToGrid w:val="0"/>
                                <w:lang w:eastAsia="nl-NL"/>
                              </w:rPr>
                              <w:t xml:space="preserve">Netwerk Engineer, </w:t>
                            </w:r>
                            <w:r>
                              <w:rPr>
                                <w:snapToGrid w:val="0"/>
                                <w:lang w:eastAsia="nl-NL"/>
                              </w:rPr>
                              <w:t xml:space="preserve">Architect, </w:t>
                            </w:r>
                            <w:r w:rsidR="00756C8B">
                              <w:t xml:space="preserve">Project Manager, </w:t>
                            </w:r>
                            <w:r>
                              <w:rPr>
                                <w:snapToGrid w:val="0"/>
                                <w:lang w:eastAsia="nl-NL"/>
                              </w:rPr>
                              <w:t>3</w:t>
                            </w:r>
                            <w:r>
                              <w:rPr>
                                <w:snapToGrid w:val="0"/>
                                <w:vertAlign w:val="superscript"/>
                                <w:lang w:eastAsia="nl-NL"/>
                              </w:rPr>
                              <w:t>e</w:t>
                            </w:r>
                            <w:r>
                              <w:rPr>
                                <w:snapToGrid w:val="0"/>
                                <w:lang w:eastAsia="nl-NL"/>
                              </w:rPr>
                              <w:t xml:space="preserve"> Lijns- Support,</w:t>
                            </w:r>
                            <w:r w:rsidR="00756C8B">
                              <w:rPr>
                                <w:snapToGrid w:val="0"/>
                                <w:lang w:eastAsia="nl-NL"/>
                              </w:rPr>
                              <w:br/>
                              <w:t xml:space="preserve">  </w:t>
                            </w:r>
                            <w:r>
                              <w:rPr>
                                <w:snapToGrid w:val="0"/>
                                <w:lang w:eastAsia="nl-NL"/>
                              </w:rPr>
                              <w:t xml:space="preserve">Systeembeheerder, </w:t>
                            </w:r>
                            <w:r w:rsidR="00756C8B">
                              <w:rPr>
                                <w:snapToGrid w:val="0"/>
                                <w:lang w:eastAsia="nl-NL"/>
                              </w:rPr>
                              <w:t xml:space="preserve">Web Master, </w:t>
                            </w:r>
                            <w:r>
                              <w:rPr>
                                <w:snapToGrid w:val="0"/>
                                <w:lang w:eastAsia="nl-NL"/>
                              </w:rPr>
                              <w:t>Logistiek Analist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1.95pt;width:406.55pt;height:1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">
                <v:textbox>
                  <w:txbxContent>
                    <w:p w:rsidR="00C477EC" w:rsidRDefault="00C477EC">
                      <w:pPr>
                        <w:rPr>
                          <w:lang w:val="en-GB"/>
                        </w:rPr>
                      </w:pPr>
                    </w:p>
                    <w:p w:rsidR="00C477EC" w:rsidRDefault="00C477EC">
                      <w:r>
                        <w:t>Geboortedatum</w:t>
                      </w:r>
                      <w:r>
                        <w:tab/>
                        <w:t>: 19 Juni 1981</w:t>
                      </w:r>
                    </w:p>
                    <w:p w:rsidR="00C477EC" w:rsidRDefault="00C477EC">
                      <w:r>
                        <w:t>Geboorteplaats</w:t>
                      </w:r>
                      <w:r>
                        <w:tab/>
                        <w:t>: Haarlem</w:t>
                      </w:r>
                    </w:p>
                    <w:p w:rsidR="00C477EC" w:rsidRDefault="00C477EC">
                      <w:r>
                        <w:t>Burgerlijke staat</w:t>
                      </w:r>
                      <w:r>
                        <w:tab/>
                        <w:t>: Ongehuwd</w:t>
                      </w:r>
                    </w:p>
                    <w:p w:rsidR="00C477EC" w:rsidRDefault="00C477EC">
                      <w:r>
                        <w:t>Nationaliteit</w:t>
                      </w:r>
                      <w:r>
                        <w:tab/>
                        <w:t>: Nederlandse</w:t>
                      </w:r>
                    </w:p>
                    <w:p w:rsidR="00C477EC" w:rsidRDefault="00C477EC" w:rsidP="00D45643">
                      <w:r>
                        <w:t>Woonplaats</w:t>
                      </w:r>
                      <w:r>
                        <w:tab/>
                        <w:t>: Kortenhoef</w:t>
                      </w:r>
                    </w:p>
                    <w:p w:rsidR="00C477EC" w:rsidRDefault="00C477EC" w:rsidP="00756C8B">
                      <w:pPr>
                        <w:ind w:left="1440" w:hanging="1440"/>
                      </w:pPr>
                      <w:r>
                        <w:t>Functies</w:t>
                      </w:r>
                      <w:r>
                        <w:tab/>
                        <w:t xml:space="preserve">: </w:t>
                      </w:r>
                      <w:r w:rsidR="00756C8B">
                        <w:rPr>
                          <w:snapToGrid w:val="0"/>
                          <w:lang w:eastAsia="nl-NL"/>
                        </w:rPr>
                        <w:t xml:space="preserve">Netwerk Engineer, </w:t>
                      </w:r>
                      <w:r>
                        <w:rPr>
                          <w:snapToGrid w:val="0"/>
                          <w:lang w:eastAsia="nl-NL"/>
                        </w:rPr>
                        <w:t xml:space="preserve">Architect, </w:t>
                      </w:r>
                      <w:r w:rsidR="00756C8B">
                        <w:t xml:space="preserve">Project Manager, </w:t>
                      </w:r>
                      <w:r>
                        <w:rPr>
                          <w:snapToGrid w:val="0"/>
                          <w:lang w:eastAsia="nl-NL"/>
                        </w:rPr>
                        <w:t>3</w:t>
                      </w:r>
                      <w:r>
                        <w:rPr>
                          <w:snapToGrid w:val="0"/>
                          <w:vertAlign w:val="superscript"/>
                          <w:lang w:eastAsia="nl-NL"/>
                        </w:rPr>
                        <w:t>e</w:t>
                      </w:r>
                      <w:r>
                        <w:rPr>
                          <w:snapToGrid w:val="0"/>
                          <w:lang w:eastAsia="nl-NL"/>
                        </w:rPr>
                        <w:t xml:space="preserve"> Lijns- Support,</w:t>
                      </w:r>
                      <w:r w:rsidR="00756C8B">
                        <w:rPr>
                          <w:snapToGrid w:val="0"/>
                          <w:lang w:eastAsia="nl-NL"/>
                        </w:rPr>
                        <w:br/>
                        <w:t xml:space="preserve">  </w:t>
                      </w:r>
                      <w:r>
                        <w:rPr>
                          <w:snapToGrid w:val="0"/>
                          <w:lang w:eastAsia="nl-NL"/>
                        </w:rPr>
                        <w:t xml:space="preserve">Systeembeheerder, </w:t>
                      </w:r>
                      <w:r w:rsidR="00756C8B">
                        <w:rPr>
                          <w:snapToGrid w:val="0"/>
                          <w:lang w:eastAsia="nl-NL"/>
                        </w:rPr>
                        <w:t xml:space="preserve">Web Master, </w:t>
                      </w:r>
                      <w:r>
                        <w:rPr>
                          <w:snapToGrid w:val="0"/>
                          <w:lang w:eastAsia="nl-NL"/>
                        </w:rPr>
                        <w:t>Logistiek Analist</w:t>
                      </w:r>
                    </w:p>
                  </w:txbxContent>
                </v:textbox>
                <w10:wrap type="topAndBottom"/>
              </v:shape>
            </w:pict>
          </mc:Fallback>
        </mc:AlternateContent>
      </w:r>
    </w:p>
    <w:p w:rsidR="00DD2AE7" w:rsidRDefault="00166A69" w:rsidP="00DD2AE7">
      <w:pPr>
        <w:widowControl w:val="0"/>
        <w:ind w:left="-567"/>
      </w:pPr>
      <w:r>
        <w:t>INTRODUCTIE:</w:t>
      </w:r>
    </w:p>
    <w:p w:rsidR="00DD2AE7" w:rsidRDefault="00DD2AE7" w:rsidP="00DD2AE7"/>
    <w:p w:rsidR="005B4DD8" w:rsidRDefault="005B4DD8" w:rsidP="005B4DD8">
      <w:pPr>
        <w:rPr>
          <w:snapToGrid w:val="0"/>
          <w:lang w:eastAsia="nl-NL"/>
        </w:rPr>
      </w:pPr>
      <w:r>
        <w:rPr>
          <w:snapToGrid w:val="0"/>
          <w:lang w:eastAsia="nl-NL"/>
        </w:rPr>
        <w:t>Roel is een serieuze en toegewijde Netwerk Architect</w:t>
      </w:r>
      <w:r w:rsidR="00756C8B">
        <w:rPr>
          <w:snapToGrid w:val="0"/>
          <w:lang w:eastAsia="nl-NL"/>
        </w:rPr>
        <w:t>, Technisch Project Manager en 3</w:t>
      </w:r>
      <w:r w:rsidR="00756C8B" w:rsidRPr="00756C8B">
        <w:rPr>
          <w:snapToGrid w:val="0"/>
          <w:vertAlign w:val="superscript"/>
          <w:lang w:eastAsia="nl-NL"/>
        </w:rPr>
        <w:t>e</w:t>
      </w:r>
      <w:r w:rsidR="00756C8B">
        <w:rPr>
          <w:snapToGrid w:val="0"/>
          <w:lang w:eastAsia="nl-NL"/>
        </w:rPr>
        <w:t xml:space="preserve"> </w:t>
      </w:r>
      <w:proofErr w:type="spellStart"/>
      <w:r w:rsidR="00756C8B">
        <w:rPr>
          <w:snapToGrid w:val="0"/>
          <w:lang w:eastAsia="nl-NL"/>
        </w:rPr>
        <w:t>Lijns</w:t>
      </w:r>
      <w:proofErr w:type="spellEnd"/>
      <w:r w:rsidR="00756C8B">
        <w:rPr>
          <w:snapToGrid w:val="0"/>
          <w:lang w:eastAsia="nl-NL"/>
        </w:rPr>
        <w:t xml:space="preserve"> Support engineer </w:t>
      </w:r>
      <w:r>
        <w:rPr>
          <w:snapToGrid w:val="0"/>
          <w:lang w:eastAsia="nl-NL"/>
        </w:rPr>
        <w:t xml:space="preserve">met hands-on </w:t>
      </w:r>
      <w:r w:rsidRPr="00D45643">
        <w:rPr>
          <w:snapToGrid w:val="0"/>
          <w:lang w:eastAsia="nl-NL"/>
        </w:rPr>
        <w:t xml:space="preserve">ervaring in </w:t>
      </w:r>
      <w:r w:rsidR="00756C8B">
        <w:rPr>
          <w:snapToGrid w:val="0"/>
          <w:lang w:eastAsia="nl-NL"/>
        </w:rPr>
        <w:t>programmeren/</w:t>
      </w:r>
      <w:proofErr w:type="spellStart"/>
      <w:r w:rsidR="00756C8B">
        <w:rPr>
          <w:snapToGrid w:val="0"/>
          <w:lang w:eastAsia="nl-NL"/>
        </w:rPr>
        <w:t>scripting</w:t>
      </w:r>
      <w:proofErr w:type="spellEnd"/>
      <w:r w:rsidR="00756C8B">
        <w:rPr>
          <w:snapToGrid w:val="0"/>
          <w:lang w:eastAsia="nl-NL"/>
        </w:rPr>
        <w:t xml:space="preserve">, </w:t>
      </w:r>
      <w:r w:rsidRPr="00D45643">
        <w:rPr>
          <w:snapToGrid w:val="0"/>
          <w:lang w:eastAsia="nl-NL"/>
        </w:rPr>
        <w:t>hosting</w:t>
      </w:r>
      <w:r>
        <w:rPr>
          <w:snapToGrid w:val="0"/>
          <w:lang w:eastAsia="nl-NL"/>
        </w:rPr>
        <w:t xml:space="preserve"> en systeembeheer. Hij </w:t>
      </w:r>
      <w:r w:rsidRPr="00D45643">
        <w:rPr>
          <w:snapToGrid w:val="0"/>
          <w:lang w:eastAsia="nl-NL"/>
        </w:rPr>
        <w:t>heeft diverse projecten gedaan</w:t>
      </w:r>
      <w:r>
        <w:rPr>
          <w:snapToGrid w:val="0"/>
          <w:lang w:eastAsia="nl-NL"/>
        </w:rPr>
        <w:t xml:space="preserve"> voor </w:t>
      </w:r>
      <w:proofErr w:type="spellStart"/>
      <w:r>
        <w:rPr>
          <w:snapToGrid w:val="0"/>
          <w:lang w:eastAsia="nl-NL"/>
        </w:rPr>
        <w:t>o.a</w:t>
      </w:r>
      <w:proofErr w:type="spellEnd"/>
      <w:r>
        <w:rPr>
          <w:snapToGrid w:val="0"/>
          <w:lang w:eastAsia="nl-NL"/>
        </w:rPr>
        <w:t xml:space="preserve"> bank-</w:t>
      </w:r>
      <w:r w:rsidR="00756C8B">
        <w:rPr>
          <w:snapToGrid w:val="0"/>
          <w:lang w:eastAsia="nl-NL"/>
        </w:rPr>
        <w:t xml:space="preserve"> </w:t>
      </w:r>
      <w:r>
        <w:rPr>
          <w:snapToGrid w:val="0"/>
          <w:lang w:eastAsia="nl-NL"/>
        </w:rPr>
        <w:t xml:space="preserve">en overheidsinstellingen. Hij </w:t>
      </w:r>
      <w:r w:rsidRPr="00D45643">
        <w:rPr>
          <w:snapToGrid w:val="0"/>
          <w:lang w:eastAsia="nl-NL"/>
        </w:rPr>
        <w:t>heeft duidelijke en effectieve didactische vaardigheden en is een toegewijde coach.</w:t>
      </w:r>
    </w:p>
    <w:p w:rsidR="005B4DD8" w:rsidRDefault="005B4DD8" w:rsidP="005B4DD8">
      <w:pPr>
        <w:rPr>
          <w:snapToGrid w:val="0"/>
          <w:lang w:eastAsia="nl-NL"/>
        </w:rPr>
      </w:pPr>
    </w:p>
    <w:p w:rsidR="005B4DD8" w:rsidRPr="00D45643" w:rsidRDefault="00C477EC" w:rsidP="005B4DD8">
      <w:pPr>
        <w:rPr>
          <w:snapToGrid w:val="0"/>
          <w:lang w:eastAsia="nl-NL"/>
        </w:rPr>
      </w:pPr>
      <w:r>
        <w:rPr>
          <w:snapToGrid w:val="0"/>
          <w:lang w:eastAsia="nl-NL"/>
        </w:rPr>
        <w:t>Roel heeft meer dan 1</w:t>
      </w:r>
      <w:r w:rsidR="00756C8B">
        <w:rPr>
          <w:snapToGrid w:val="0"/>
          <w:lang w:eastAsia="nl-NL"/>
        </w:rPr>
        <w:t>6</w:t>
      </w:r>
      <w:r w:rsidR="005B4DD8" w:rsidRPr="00D45643">
        <w:rPr>
          <w:snapToGrid w:val="0"/>
          <w:lang w:eastAsia="nl-NL"/>
        </w:rPr>
        <w:t xml:space="preserve"> jaar ervaring in Netwerk Engineering en </w:t>
      </w:r>
      <w:proofErr w:type="spellStart"/>
      <w:r w:rsidR="00756C8B">
        <w:rPr>
          <w:snapToGrid w:val="0"/>
          <w:lang w:eastAsia="nl-NL"/>
        </w:rPr>
        <w:t>enterprise</w:t>
      </w:r>
      <w:proofErr w:type="spellEnd"/>
      <w:r w:rsidR="00756C8B">
        <w:rPr>
          <w:snapToGrid w:val="0"/>
          <w:lang w:eastAsia="nl-NL"/>
        </w:rPr>
        <w:t xml:space="preserve"> </w:t>
      </w:r>
      <w:proofErr w:type="spellStart"/>
      <w:r w:rsidR="00756C8B">
        <w:rPr>
          <w:snapToGrid w:val="0"/>
          <w:lang w:eastAsia="nl-NL"/>
        </w:rPr>
        <w:t>connectivity</w:t>
      </w:r>
      <w:proofErr w:type="spellEnd"/>
      <w:r w:rsidR="00756C8B">
        <w:rPr>
          <w:snapToGrid w:val="0"/>
          <w:lang w:eastAsia="nl-NL"/>
        </w:rPr>
        <w:t>.</w:t>
      </w:r>
      <w:r w:rsidR="005B4DD8" w:rsidRPr="00D45643">
        <w:rPr>
          <w:snapToGrid w:val="0"/>
          <w:lang w:eastAsia="nl-NL"/>
        </w:rPr>
        <w:t xml:space="preserve"> Hij heeft voor opdrachtgevers werkzaamheden verricht in de functie van Network Engineer, </w:t>
      </w:r>
      <w:r w:rsidR="00756C8B">
        <w:rPr>
          <w:snapToGrid w:val="0"/>
          <w:lang w:eastAsia="nl-NL"/>
        </w:rPr>
        <w:t xml:space="preserve">Architect, </w:t>
      </w:r>
      <w:r w:rsidR="005B4DD8" w:rsidRPr="00D45643">
        <w:rPr>
          <w:snapToGrid w:val="0"/>
          <w:lang w:eastAsia="nl-NL"/>
        </w:rPr>
        <w:t>2</w:t>
      </w:r>
      <w:r w:rsidR="005B4DD8" w:rsidRPr="00D45643">
        <w:rPr>
          <w:snapToGrid w:val="0"/>
          <w:vertAlign w:val="superscript"/>
          <w:lang w:eastAsia="nl-NL"/>
        </w:rPr>
        <w:t>e</w:t>
      </w:r>
      <w:r w:rsidR="005B4DD8" w:rsidRPr="00D45643">
        <w:rPr>
          <w:snapToGrid w:val="0"/>
          <w:lang w:eastAsia="nl-NL"/>
        </w:rPr>
        <w:t xml:space="preserve"> en 3</w:t>
      </w:r>
      <w:r w:rsidR="005B4DD8" w:rsidRPr="00D45643">
        <w:rPr>
          <w:snapToGrid w:val="0"/>
          <w:vertAlign w:val="superscript"/>
          <w:lang w:eastAsia="nl-NL"/>
        </w:rPr>
        <w:t>e</w:t>
      </w:r>
      <w:r w:rsidR="00756C8B">
        <w:rPr>
          <w:snapToGrid w:val="0"/>
          <w:lang w:eastAsia="nl-NL"/>
        </w:rPr>
        <w:t xml:space="preserve"> lijns- support, systeembeheerder,</w:t>
      </w:r>
      <w:r w:rsidR="005B4DD8" w:rsidRPr="00D45643">
        <w:rPr>
          <w:snapToGrid w:val="0"/>
          <w:lang w:eastAsia="nl-NL"/>
        </w:rPr>
        <w:t xml:space="preserve"> front-/back office teamleider</w:t>
      </w:r>
      <w:r w:rsidR="00756C8B">
        <w:rPr>
          <w:snapToGrid w:val="0"/>
          <w:lang w:eastAsia="nl-NL"/>
        </w:rPr>
        <w:t xml:space="preserve"> en webmaster.</w:t>
      </w:r>
      <w:r w:rsidR="005B4DD8" w:rsidRPr="00D45643">
        <w:rPr>
          <w:snapToGrid w:val="0"/>
          <w:lang w:eastAsia="nl-NL"/>
        </w:rPr>
        <w:t xml:space="preserve"> Zowel kort- als langdurende projecten heeft Roel succesvol gedaan waardoor hij regelmatig benaderd is voor een volgend project bij dezelfde opdrachtgever. Zijn expertises en bekwaamheid zijn zowel breed als diep. Hij </w:t>
      </w:r>
      <w:r w:rsidR="00756C8B">
        <w:rPr>
          <w:snapToGrid w:val="0"/>
          <w:lang w:eastAsia="nl-NL"/>
        </w:rPr>
        <w:t>kan goed commercieel en diplomatiek denken (time-</w:t>
      </w:r>
      <w:proofErr w:type="spellStart"/>
      <w:r w:rsidR="00756C8B">
        <w:rPr>
          <w:snapToGrid w:val="0"/>
          <w:lang w:eastAsia="nl-NL"/>
        </w:rPr>
        <w:t>to</w:t>
      </w:r>
      <w:proofErr w:type="spellEnd"/>
      <w:r w:rsidR="00756C8B">
        <w:rPr>
          <w:snapToGrid w:val="0"/>
          <w:lang w:eastAsia="nl-NL"/>
        </w:rPr>
        <w:t>-market)</w:t>
      </w:r>
      <w:r w:rsidR="005B4DD8" w:rsidRPr="00D45643">
        <w:rPr>
          <w:snapToGrid w:val="0"/>
          <w:lang w:eastAsia="nl-NL"/>
        </w:rPr>
        <w:t xml:space="preserve"> </w:t>
      </w:r>
      <w:r w:rsidR="00756C8B">
        <w:rPr>
          <w:snapToGrid w:val="0"/>
          <w:lang w:eastAsia="nl-NL"/>
        </w:rPr>
        <w:t xml:space="preserve">en weet door het toepassen van de juiste methodiek altijd zijn doel te bereiken en mensen met zich mee te krijgen. Wanneer nodig duikt hij graag in de code en analyseert de netwerk verkeersstromen. Het verbeteren van monitoring, rapportages, </w:t>
      </w:r>
      <w:r w:rsidR="005B4DD8" w:rsidRPr="00D45643">
        <w:rPr>
          <w:snapToGrid w:val="0"/>
          <w:lang w:eastAsia="nl-NL"/>
        </w:rPr>
        <w:t xml:space="preserve">beveiliging </w:t>
      </w:r>
      <w:r w:rsidR="00756C8B">
        <w:rPr>
          <w:snapToGrid w:val="0"/>
          <w:lang w:eastAsia="nl-NL"/>
        </w:rPr>
        <w:t xml:space="preserve">en documentatie </w:t>
      </w:r>
      <w:r w:rsidR="005B4DD8" w:rsidRPr="00D45643">
        <w:rPr>
          <w:snapToGrid w:val="0"/>
          <w:lang w:eastAsia="nl-NL"/>
        </w:rPr>
        <w:t xml:space="preserve">zijn </w:t>
      </w:r>
      <w:r w:rsidR="00756C8B">
        <w:rPr>
          <w:snapToGrid w:val="0"/>
          <w:lang w:eastAsia="nl-NL"/>
        </w:rPr>
        <w:t>zaken die hij als uitstekend Visio tekenaar graag voor zijn rekening neemt.</w:t>
      </w:r>
      <w:r w:rsidR="005B4DD8" w:rsidRPr="00D45643">
        <w:rPr>
          <w:snapToGrid w:val="0"/>
          <w:lang w:eastAsia="nl-NL"/>
        </w:rPr>
        <w:t xml:space="preserve"> Hij zal zich altijd volledig inzetten om processen efficiënter te maken d.m.v. h</w:t>
      </w:r>
      <w:r w:rsidR="00756C8B">
        <w:rPr>
          <w:snapToGrid w:val="0"/>
          <w:lang w:eastAsia="nl-NL"/>
        </w:rPr>
        <w:t>et toepassen van ITIL principes.</w:t>
      </w:r>
    </w:p>
    <w:p w:rsidR="005B4DD8" w:rsidRPr="00D45643" w:rsidRDefault="005B4DD8" w:rsidP="005B4DD8">
      <w:pPr>
        <w:rPr>
          <w:snapToGrid w:val="0"/>
          <w:lang w:eastAsia="nl-NL"/>
        </w:rPr>
      </w:pPr>
    </w:p>
    <w:p w:rsidR="005B4DD8" w:rsidRDefault="005B4DD8" w:rsidP="005B4DD8">
      <w:pPr>
        <w:rPr>
          <w:snapToGrid w:val="0"/>
          <w:lang w:eastAsia="nl-NL"/>
        </w:rPr>
      </w:pPr>
      <w:r w:rsidRPr="00D45643">
        <w:rPr>
          <w:snapToGrid w:val="0"/>
          <w:lang w:eastAsia="nl-NL"/>
        </w:rPr>
        <w:t xml:space="preserve">Roel is een aardige en serieuze ondernemer die past in of leiding geeft aan een team. Hij heeft een praktische en persoonlijke aanpak waarmee hij hoge resultaten weet te bereiken en presteert het best onder druk. De ultieme uitdaging voor hem is het succesvol voltooien van een complexe opdracht, onder hoge tijdsdruk. Hij houdt zich altijd up </w:t>
      </w:r>
      <w:proofErr w:type="spellStart"/>
      <w:r w:rsidRPr="00D45643">
        <w:rPr>
          <w:snapToGrid w:val="0"/>
          <w:lang w:eastAsia="nl-NL"/>
        </w:rPr>
        <w:t>to</w:t>
      </w:r>
      <w:proofErr w:type="spellEnd"/>
      <w:r w:rsidRPr="00D45643">
        <w:rPr>
          <w:snapToGrid w:val="0"/>
          <w:lang w:eastAsia="nl-NL"/>
        </w:rPr>
        <w:t xml:space="preserve"> date met moderne internetontwikkelingen en weet wanneer hij ‘proven-</w:t>
      </w:r>
      <w:proofErr w:type="spellStart"/>
      <w:r w:rsidRPr="00D45643">
        <w:rPr>
          <w:snapToGrid w:val="0"/>
          <w:lang w:eastAsia="nl-NL"/>
        </w:rPr>
        <w:t>technology</w:t>
      </w:r>
      <w:proofErr w:type="spellEnd"/>
      <w:r w:rsidRPr="00D45643">
        <w:rPr>
          <w:snapToGrid w:val="0"/>
          <w:lang w:eastAsia="nl-NL"/>
        </w:rPr>
        <w:t>’ moet adviseren.</w:t>
      </w:r>
      <w:r>
        <w:rPr>
          <w:snapToGrid w:val="0"/>
          <w:lang w:eastAsia="nl-NL"/>
        </w:rPr>
        <w:t xml:space="preserve"> </w:t>
      </w:r>
    </w:p>
    <w:p w:rsidR="005B4DD8" w:rsidRDefault="005B4DD8" w:rsidP="00DD2AE7">
      <w:pPr>
        <w:rPr>
          <w:snapToGrid w:val="0"/>
          <w:lang w:eastAsia="nl-NL"/>
        </w:rPr>
      </w:pPr>
    </w:p>
    <w:p w:rsidR="00166A69" w:rsidRDefault="00B02A8F" w:rsidP="00C1453C">
      <w:pPr>
        <w:widowControl w:val="0"/>
        <w:ind w:left="-567"/>
        <w:rPr>
          <w:lang w:val="en-US"/>
        </w:rPr>
      </w:pPr>
      <w:r>
        <w:rPr>
          <w:noProof/>
          <w:lang w:eastAsia="nl-NL"/>
        </w:rPr>
        <w:drawing>
          <wp:anchor distT="0" distB="0" distL="114300" distR="114300" simplePos="0" relativeHeight="251663872" behindDoc="0" locked="0" layoutInCell="1" allowOverlap="1" wp14:anchorId="13AA28BF" wp14:editId="01E9ED26">
            <wp:simplePos x="0" y="0"/>
            <wp:positionH relativeFrom="column">
              <wp:posOffset>5761355</wp:posOffset>
            </wp:positionH>
            <wp:positionV relativeFrom="paragraph">
              <wp:posOffset>2870</wp:posOffset>
            </wp:positionV>
            <wp:extent cx="546735" cy="546735"/>
            <wp:effectExtent l="0" t="0" r="5715" b="5715"/>
            <wp:wrapNone/>
            <wp:docPr id="6" name="Picture 6" descr="http://www.ifconfig.it/wordpress/wp-content/uploads/2013/09/ccdp_desig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config.it/wordpress/wp-content/uploads/2013/09/ccdp_design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A69" w:rsidRPr="00BC3561">
        <w:rPr>
          <w:lang w:val="en-US"/>
        </w:rPr>
        <w:t>EDUCATIE:</w:t>
      </w:r>
      <w:r w:rsidR="00953926" w:rsidRPr="00C71BE6">
        <w:rPr>
          <w:lang w:val="en-US"/>
        </w:rPr>
        <w:t xml:space="preserve"> </w:t>
      </w:r>
    </w:p>
    <w:p w:rsidR="00F46F67" w:rsidRPr="00756C8B" w:rsidRDefault="00F46F67" w:rsidP="00F46F67">
      <w:pPr>
        <w:widowControl w:val="0"/>
        <w:rPr>
          <w:i/>
          <w:lang w:val="en-US"/>
        </w:rPr>
      </w:pPr>
      <w:proofErr w:type="spellStart"/>
      <w:r w:rsidRPr="00756C8B">
        <w:rPr>
          <w:i/>
          <w:lang w:val="en-US"/>
        </w:rPr>
        <w:t>Studerend</w:t>
      </w:r>
      <w:proofErr w:type="spellEnd"/>
      <w:r w:rsidRPr="00756C8B">
        <w:rPr>
          <w:i/>
          <w:lang w:val="en-US"/>
        </w:rPr>
        <w:tab/>
        <w:t>CC</w:t>
      </w:r>
      <w:r w:rsidR="009C1D02" w:rsidRPr="00756C8B">
        <w:rPr>
          <w:i/>
          <w:lang w:val="en-US"/>
        </w:rPr>
        <w:t>IE</w:t>
      </w:r>
      <w:r w:rsidR="00AE3C4A" w:rsidRPr="00756C8B">
        <w:rPr>
          <w:i/>
          <w:lang w:val="en-US"/>
        </w:rPr>
        <w:tab/>
      </w:r>
      <w:r w:rsidR="00AE3C4A" w:rsidRPr="00756C8B">
        <w:rPr>
          <w:i/>
          <w:lang w:val="en-US"/>
        </w:rPr>
        <w:tab/>
      </w:r>
      <w:r w:rsidR="00AE3C4A" w:rsidRPr="00756C8B">
        <w:rPr>
          <w:i/>
          <w:lang w:val="en-US"/>
        </w:rPr>
        <w:tab/>
      </w:r>
      <w:r w:rsidRPr="00756C8B">
        <w:rPr>
          <w:i/>
          <w:lang w:val="en-US"/>
        </w:rPr>
        <w:t xml:space="preserve">Cisco Certified </w:t>
      </w:r>
      <w:r w:rsidR="009C1D02" w:rsidRPr="00756C8B">
        <w:rPr>
          <w:i/>
          <w:lang w:val="en-US"/>
        </w:rPr>
        <w:t>Internetwork Expert</w:t>
      </w:r>
      <w:r w:rsidR="00756C8B" w:rsidRPr="00756C8B">
        <w:rPr>
          <w:i/>
          <w:lang w:val="en-US"/>
        </w:rPr>
        <w:t xml:space="preserve"> </w:t>
      </w:r>
    </w:p>
    <w:p w:rsidR="001E6A61" w:rsidRPr="00756C8B" w:rsidRDefault="001E6A61" w:rsidP="00A67EEF">
      <w:pPr>
        <w:widowControl w:val="0"/>
        <w:rPr>
          <w:i/>
          <w:lang w:val="en-US"/>
        </w:rPr>
      </w:pPr>
      <w:proofErr w:type="spellStart"/>
      <w:r w:rsidRPr="00756C8B">
        <w:rPr>
          <w:i/>
          <w:lang w:val="en-US"/>
        </w:rPr>
        <w:t>Studerend</w:t>
      </w:r>
      <w:proofErr w:type="spellEnd"/>
      <w:r w:rsidRPr="00756C8B">
        <w:rPr>
          <w:i/>
          <w:lang w:val="en-US"/>
        </w:rPr>
        <w:tab/>
        <w:t>MC</w:t>
      </w:r>
      <w:r w:rsidR="00873913">
        <w:rPr>
          <w:i/>
          <w:lang w:val="en-US"/>
        </w:rPr>
        <w:t>SE-2016</w:t>
      </w:r>
      <w:r w:rsidR="001F2D65" w:rsidRPr="00756C8B">
        <w:rPr>
          <w:i/>
          <w:lang w:val="en-US"/>
        </w:rPr>
        <w:tab/>
      </w:r>
      <w:r w:rsidR="001F2D65" w:rsidRPr="00756C8B">
        <w:rPr>
          <w:i/>
          <w:lang w:val="en-US"/>
        </w:rPr>
        <w:tab/>
      </w:r>
      <w:r w:rsidRPr="00756C8B">
        <w:rPr>
          <w:i/>
          <w:lang w:val="en-US"/>
        </w:rPr>
        <w:t>Micr</w:t>
      </w:r>
      <w:r w:rsidR="009C1D02" w:rsidRPr="00756C8B">
        <w:rPr>
          <w:i/>
          <w:lang w:val="en-US"/>
        </w:rPr>
        <w:t>osoft Certified IT Professional</w:t>
      </w:r>
    </w:p>
    <w:p w:rsidR="00B02A8F" w:rsidRDefault="00B02A8F" w:rsidP="00A67EEF">
      <w:pPr>
        <w:widowControl w:val="0"/>
        <w:rPr>
          <w:lang w:val="en-US"/>
        </w:rPr>
      </w:pPr>
      <w:r>
        <w:rPr>
          <w:noProof/>
          <w:lang w:eastAsia="nl-NL"/>
        </w:rPr>
        <w:drawing>
          <wp:anchor distT="0" distB="0" distL="114300" distR="114300" simplePos="0" relativeHeight="251662848" behindDoc="0" locked="0" layoutInCell="1" allowOverlap="1" wp14:anchorId="4D620B3E" wp14:editId="45562F33">
            <wp:simplePos x="0" y="0"/>
            <wp:positionH relativeFrom="column">
              <wp:posOffset>5756910</wp:posOffset>
            </wp:positionH>
            <wp:positionV relativeFrom="paragraph">
              <wp:posOffset>27610</wp:posOffset>
            </wp:positionV>
            <wp:extent cx="554355" cy="554355"/>
            <wp:effectExtent l="0" t="0" r="0" b="0"/>
            <wp:wrapNone/>
            <wp:docPr id="5" name="Picture 5" descr="https://hungcao.files.wordpress.com/2014/12/cc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ngcao.files.wordpress.com/2014/12/ccd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2016-08-31</w:t>
      </w:r>
      <w:r>
        <w:rPr>
          <w:lang w:val="en-US"/>
        </w:rPr>
        <w:tab/>
      </w:r>
      <w:hyperlink r:id="rId12" w:history="1">
        <w:r w:rsidRPr="00E4359E">
          <w:rPr>
            <w:rStyle w:val="Hyperlink"/>
            <w:lang w:val="en-US"/>
          </w:rPr>
          <w:t>CCDP</w:t>
        </w:r>
      </w:hyperlink>
      <w:r>
        <w:rPr>
          <w:lang w:val="en-US"/>
        </w:rPr>
        <w:tab/>
      </w:r>
      <w:r>
        <w:rPr>
          <w:lang w:val="en-US"/>
        </w:rPr>
        <w:tab/>
      </w:r>
      <w:r>
        <w:rPr>
          <w:lang w:val="en-US"/>
        </w:rPr>
        <w:tab/>
        <w:t>Cisco Certified Design Professional</w:t>
      </w:r>
    </w:p>
    <w:p w:rsidR="00756C8B" w:rsidRDefault="00756C8B" w:rsidP="00A67EEF">
      <w:pPr>
        <w:widowControl w:val="0"/>
        <w:rPr>
          <w:lang w:val="en-US"/>
        </w:rPr>
      </w:pPr>
      <w:r>
        <w:rPr>
          <w:lang w:val="en-US"/>
        </w:rPr>
        <w:t>2016-08-16</w:t>
      </w:r>
      <w:r>
        <w:rPr>
          <w:lang w:val="en-US"/>
        </w:rPr>
        <w:tab/>
      </w:r>
      <w:hyperlink r:id="rId13" w:history="1">
        <w:r w:rsidRPr="00873913">
          <w:rPr>
            <w:rStyle w:val="Hyperlink"/>
            <w:lang w:val="en-US"/>
          </w:rPr>
          <w:t>CCDA</w:t>
        </w:r>
      </w:hyperlink>
      <w:r>
        <w:rPr>
          <w:lang w:val="en-US"/>
        </w:rPr>
        <w:tab/>
      </w:r>
      <w:r>
        <w:rPr>
          <w:lang w:val="en-US"/>
        </w:rPr>
        <w:tab/>
      </w:r>
      <w:r>
        <w:rPr>
          <w:lang w:val="en-US"/>
        </w:rPr>
        <w:tab/>
        <w:t>Cisco Certified Design Associate</w:t>
      </w:r>
    </w:p>
    <w:p w:rsidR="009C1D02" w:rsidRPr="00AF76A6" w:rsidRDefault="009C1D02" w:rsidP="00A67EEF">
      <w:pPr>
        <w:widowControl w:val="0"/>
        <w:rPr>
          <w:lang w:val="en-US"/>
        </w:rPr>
      </w:pPr>
      <w:r>
        <w:rPr>
          <w:lang w:val="en-US"/>
        </w:rPr>
        <w:t>2016-08-01</w:t>
      </w:r>
      <w:r>
        <w:rPr>
          <w:lang w:val="en-US"/>
        </w:rPr>
        <w:tab/>
      </w:r>
      <w:hyperlink r:id="rId14" w:history="1">
        <w:r w:rsidRPr="00C71BE6">
          <w:rPr>
            <w:rStyle w:val="Hyperlink"/>
            <w:lang w:val="en-US"/>
          </w:rPr>
          <w:t>CCNP</w:t>
        </w:r>
      </w:hyperlink>
      <w:r>
        <w:rPr>
          <w:lang w:val="en-US"/>
        </w:rPr>
        <w:tab/>
      </w:r>
      <w:r>
        <w:rPr>
          <w:lang w:val="en-US"/>
        </w:rPr>
        <w:tab/>
      </w:r>
      <w:r>
        <w:rPr>
          <w:lang w:val="en-US"/>
        </w:rPr>
        <w:tab/>
        <w:t>Cisco Certified Network Professional</w:t>
      </w:r>
    </w:p>
    <w:p w:rsidR="00C1453C" w:rsidRDefault="00B02A8F" w:rsidP="00FF1465">
      <w:pPr>
        <w:widowControl w:val="0"/>
        <w:rPr>
          <w:lang w:val="en-US"/>
        </w:rPr>
      </w:pPr>
      <w:r>
        <w:rPr>
          <w:noProof/>
          <w:lang w:eastAsia="nl-NL"/>
        </w:rPr>
        <w:drawing>
          <wp:anchor distT="0" distB="0" distL="114300" distR="114300" simplePos="0" relativeHeight="251660800" behindDoc="1" locked="0" layoutInCell="1" allowOverlap="1" wp14:anchorId="11827EC6" wp14:editId="564627A7">
            <wp:simplePos x="0" y="0"/>
            <wp:positionH relativeFrom="column">
              <wp:posOffset>5762625</wp:posOffset>
            </wp:positionH>
            <wp:positionV relativeFrom="paragraph">
              <wp:posOffset>32055</wp:posOffset>
            </wp:positionV>
            <wp:extent cx="542925" cy="542925"/>
            <wp:effectExtent l="0" t="0" r="9525" b="9525"/>
            <wp:wrapNone/>
            <wp:docPr id="2" name="Picture 2" descr="http://www.pearsonitcertification.com/ShowBlogFile.aspx?f=1794&amp;b=6d56acbc-1c97-474c-aa2f-e41750c54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itcertification.com/ShowBlogFile.aspx?f=1794&amp;b=6d56acbc-1c97-474c-aa2f-e41750c542c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53C">
        <w:rPr>
          <w:lang w:val="en-US"/>
        </w:rPr>
        <w:t>2012-12-20</w:t>
      </w:r>
      <w:r w:rsidR="00C1453C">
        <w:rPr>
          <w:lang w:val="en-US"/>
        </w:rPr>
        <w:tab/>
      </w:r>
      <w:hyperlink r:id="rId16" w:tooltip="Klik op de link om het certificaat te bekijken." w:history="1">
        <w:proofErr w:type="spellStart"/>
        <w:r w:rsidR="00C1453C" w:rsidRPr="00625FE7">
          <w:rPr>
            <w:rStyle w:val="Hyperlink"/>
            <w:lang w:val="en-US"/>
          </w:rPr>
          <w:t>TMap</w:t>
        </w:r>
        <w:proofErr w:type="spellEnd"/>
        <w:r w:rsidR="00C1453C" w:rsidRPr="00625FE7">
          <w:rPr>
            <w:rStyle w:val="Hyperlink"/>
            <w:lang w:val="en-US"/>
          </w:rPr>
          <w:t xml:space="preserve"> Test Engineer</w:t>
        </w:r>
      </w:hyperlink>
      <w:r w:rsidR="00C1453C">
        <w:rPr>
          <w:lang w:val="en-US"/>
        </w:rPr>
        <w:tab/>
      </w:r>
      <w:proofErr w:type="spellStart"/>
      <w:r w:rsidR="00C1453C">
        <w:rPr>
          <w:lang w:val="en-US"/>
        </w:rPr>
        <w:t>TMap</w:t>
      </w:r>
      <w:proofErr w:type="spellEnd"/>
      <w:r w:rsidR="00C1453C">
        <w:rPr>
          <w:lang w:val="en-US"/>
        </w:rPr>
        <w:t xml:space="preserve"> </w:t>
      </w:r>
      <w:r w:rsidR="00625FE7">
        <w:rPr>
          <w:lang w:val="en-US"/>
        </w:rPr>
        <w:t xml:space="preserve">Next </w:t>
      </w:r>
      <w:r w:rsidR="009C1D02">
        <w:rPr>
          <w:lang w:val="en-US"/>
        </w:rPr>
        <w:t>Foundations</w:t>
      </w:r>
    </w:p>
    <w:p w:rsidR="00FF1465" w:rsidRDefault="00FF1465" w:rsidP="00FF1465">
      <w:pPr>
        <w:widowControl w:val="0"/>
        <w:rPr>
          <w:lang w:val="en-US"/>
        </w:rPr>
      </w:pPr>
      <w:r>
        <w:rPr>
          <w:lang w:val="en-US"/>
        </w:rPr>
        <w:t>201</w:t>
      </w:r>
      <w:r w:rsidR="00DA5AA5">
        <w:rPr>
          <w:lang w:val="en-US"/>
        </w:rPr>
        <w:t>2-03</w:t>
      </w:r>
      <w:r>
        <w:rPr>
          <w:lang w:val="en-US"/>
        </w:rPr>
        <w:t>-</w:t>
      </w:r>
      <w:r w:rsidR="00DA5AA5">
        <w:rPr>
          <w:lang w:val="en-US"/>
        </w:rPr>
        <w:t>09</w:t>
      </w:r>
      <w:r>
        <w:rPr>
          <w:lang w:val="en-US"/>
        </w:rPr>
        <w:tab/>
      </w:r>
      <w:hyperlink r:id="rId17" w:tooltip="Klik op de link om het certificaat te bekijken." w:history="1">
        <w:r w:rsidRPr="006002AE">
          <w:rPr>
            <w:rStyle w:val="Hyperlink"/>
            <w:lang w:val="en-US"/>
          </w:rPr>
          <w:t>PRINCE2 Foundation</w:t>
        </w:r>
      </w:hyperlink>
    </w:p>
    <w:p w:rsidR="00FF1465" w:rsidRDefault="00FF1465" w:rsidP="00A67EEF">
      <w:pPr>
        <w:widowControl w:val="0"/>
        <w:rPr>
          <w:lang w:val="en-US"/>
        </w:rPr>
      </w:pPr>
      <w:r>
        <w:rPr>
          <w:lang w:val="en-US"/>
        </w:rPr>
        <w:t>2011-09-23</w:t>
      </w:r>
      <w:r>
        <w:rPr>
          <w:lang w:val="en-US"/>
        </w:rPr>
        <w:tab/>
      </w:r>
      <w:hyperlink r:id="rId18" w:tooltip="Klik op de link om het certificaat te bekijken." w:history="1">
        <w:r w:rsidRPr="00FF1465">
          <w:rPr>
            <w:rStyle w:val="Hyperlink"/>
            <w:lang w:val="en-US"/>
          </w:rPr>
          <w:t>OECE</w:t>
        </w:r>
      </w:hyperlink>
      <w:r>
        <w:rPr>
          <w:lang w:val="en-US"/>
        </w:rPr>
        <w:tab/>
      </w:r>
      <w:r>
        <w:rPr>
          <w:lang w:val="en-US"/>
        </w:rPr>
        <w:tab/>
      </w:r>
      <w:r>
        <w:rPr>
          <w:lang w:val="en-US"/>
        </w:rPr>
        <w:tab/>
        <w:t>Op</w:t>
      </w:r>
      <w:r w:rsidR="009C1D02">
        <w:rPr>
          <w:lang w:val="en-US"/>
        </w:rPr>
        <w:t>en-E Certified Storage Engineer</w:t>
      </w:r>
    </w:p>
    <w:p w:rsidR="001E6A61" w:rsidRPr="00C1427C" w:rsidRDefault="00B02A8F" w:rsidP="00A67EEF">
      <w:pPr>
        <w:widowControl w:val="0"/>
        <w:rPr>
          <w:lang w:val="en-US"/>
        </w:rPr>
      </w:pPr>
      <w:r>
        <w:rPr>
          <w:noProof/>
          <w:lang w:eastAsia="nl-NL"/>
        </w:rPr>
        <w:drawing>
          <wp:anchor distT="0" distB="0" distL="114300" distR="114300" simplePos="0" relativeHeight="251661824" behindDoc="1" locked="0" layoutInCell="1" allowOverlap="1" wp14:anchorId="061F51CA" wp14:editId="7A916DF3">
            <wp:simplePos x="0" y="0"/>
            <wp:positionH relativeFrom="column">
              <wp:posOffset>5745480</wp:posOffset>
            </wp:positionH>
            <wp:positionV relativeFrom="paragraph">
              <wp:posOffset>129845</wp:posOffset>
            </wp:positionV>
            <wp:extent cx="579120" cy="398145"/>
            <wp:effectExtent l="0" t="0" r="0" b="1905"/>
            <wp:wrapNone/>
            <wp:docPr id="4" name="Picture 4" descr="http://imedita.com/blog/wp-content/uploads/2016/01/what-is-ccna-cisco-certified-network-associ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edita.com/blog/wp-content/uploads/2016/01/what-is-ccna-cisco-certified-network-associa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A61">
        <w:rPr>
          <w:lang w:val="en-US"/>
        </w:rPr>
        <w:t>20</w:t>
      </w:r>
      <w:r w:rsidR="00F46F67">
        <w:rPr>
          <w:lang w:val="en-US"/>
        </w:rPr>
        <w:t>1</w:t>
      </w:r>
      <w:r w:rsidR="001E6A61">
        <w:rPr>
          <w:lang w:val="en-US"/>
        </w:rPr>
        <w:t>1-05-26</w:t>
      </w:r>
      <w:r w:rsidR="001E6A61">
        <w:rPr>
          <w:lang w:val="en-US"/>
        </w:rPr>
        <w:tab/>
      </w:r>
      <w:hyperlink r:id="rId20" w:tooltip="Klik op de link om het certificaat te bekijken." w:history="1">
        <w:r w:rsidR="001E6A61" w:rsidRPr="00BC103F">
          <w:rPr>
            <w:rStyle w:val="Hyperlink"/>
            <w:lang w:val="en-US"/>
          </w:rPr>
          <w:t>CCNA</w:t>
        </w:r>
      </w:hyperlink>
      <w:r w:rsidR="001F2D65">
        <w:rPr>
          <w:lang w:val="en-US"/>
        </w:rPr>
        <w:tab/>
      </w:r>
      <w:r w:rsidR="001F2D65">
        <w:rPr>
          <w:lang w:val="en-US"/>
        </w:rPr>
        <w:tab/>
      </w:r>
      <w:r w:rsidR="001F2D65">
        <w:rPr>
          <w:lang w:val="en-US"/>
        </w:rPr>
        <w:tab/>
      </w:r>
      <w:r w:rsidR="001E6A61" w:rsidRPr="001E6A61">
        <w:rPr>
          <w:lang w:val="en-US"/>
        </w:rPr>
        <w:t>Cisco Certified Network Associate</w:t>
      </w:r>
    </w:p>
    <w:p w:rsidR="002336AC" w:rsidRDefault="002336AC" w:rsidP="006A2B18">
      <w:pPr>
        <w:rPr>
          <w:lang w:val="en-US"/>
        </w:rPr>
      </w:pPr>
      <w:r>
        <w:rPr>
          <w:lang w:val="en-US"/>
        </w:rPr>
        <w:t>2011-05-03</w:t>
      </w:r>
      <w:r>
        <w:rPr>
          <w:lang w:val="en-US"/>
        </w:rPr>
        <w:tab/>
      </w:r>
      <w:hyperlink r:id="rId21" w:tooltip="Klik op de link om het certificaat te bekijken." w:history="1">
        <w:r w:rsidRPr="00BC103F">
          <w:rPr>
            <w:rStyle w:val="Hyperlink"/>
            <w:lang w:val="en-US"/>
          </w:rPr>
          <w:t>CCENT</w:t>
        </w:r>
      </w:hyperlink>
      <w:r w:rsidR="001F2D65" w:rsidRPr="00BC103F">
        <w:rPr>
          <w:lang w:val="en-US"/>
        </w:rPr>
        <w:tab/>
      </w:r>
      <w:r w:rsidR="001F2D65">
        <w:rPr>
          <w:lang w:val="en-US"/>
        </w:rPr>
        <w:tab/>
      </w:r>
      <w:r w:rsidR="001F2D65">
        <w:rPr>
          <w:lang w:val="en-US"/>
        </w:rPr>
        <w:tab/>
      </w:r>
      <w:r>
        <w:rPr>
          <w:lang w:val="en-US"/>
        </w:rPr>
        <w:t>Cisco Certif</w:t>
      </w:r>
      <w:r w:rsidR="009C1D02">
        <w:rPr>
          <w:lang w:val="en-US"/>
        </w:rPr>
        <w:t>ied Entry Networking Technician</w:t>
      </w:r>
    </w:p>
    <w:p w:rsidR="007D414A" w:rsidRDefault="006A2B18" w:rsidP="006A2B18">
      <w:pPr>
        <w:rPr>
          <w:lang w:val="en-US"/>
        </w:rPr>
      </w:pPr>
      <w:r w:rsidRPr="006A2B18">
        <w:rPr>
          <w:lang w:val="en-US"/>
        </w:rPr>
        <w:t>2011</w:t>
      </w:r>
      <w:r>
        <w:rPr>
          <w:lang w:val="en-US"/>
        </w:rPr>
        <w:t>-03-08</w:t>
      </w:r>
      <w:r>
        <w:rPr>
          <w:lang w:val="en-US"/>
        </w:rPr>
        <w:tab/>
      </w:r>
      <w:hyperlink r:id="rId22" w:tooltip="Klik op de link om het certificaat te bekijken." w:history="1">
        <w:r w:rsidRPr="00BC103F">
          <w:rPr>
            <w:rStyle w:val="Hyperlink"/>
            <w:lang w:val="en-US"/>
          </w:rPr>
          <w:t>ITIL Foundations V3</w:t>
        </w:r>
      </w:hyperlink>
    </w:p>
    <w:p w:rsidR="00522363" w:rsidRDefault="00522363" w:rsidP="00522363">
      <w:pPr>
        <w:rPr>
          <w:rFonts w:cs="Arial"/>
          <w:lang w:val="en-US"/>
        </w:rPr>
      </w:pPr>
      <w:r>
        <w:rPr>
          <w:rFonts w:cs="Arial"/>
          <w:lang w:val="en-US"/>
        </w:rPr>
        <w:t>2008-02-18</w:t>
      </w:r>
      <w:r>
        <w:rPr>
          <w:rFonts w:cs="Arial"/>
          <w:lang w:val="en-US"/>
        </w:rPr>
        <w:tab/>
      </w:r>
      <w:hyperlink r:id="rId23" w:tooltip="Klik op de link om het certificaat te bekijken." w:history="1">
        <w:r w:rsidR="001D02A9" w:rsidRPr="00BC103F">
          <w:rPr>
            <w:rStyle w:val="Hyperlink"/>
            <w:rFonts w:cs="Arial"/>
            <w:lang w:val="en-US"/>
          </w:rPr>
          <w:t xml:space="preserve">CCA for </w:t>
        </w:r>
        <w:proofErr w:type="spellStart"/>
        <w:r w:rsidR="001D02A9" w:rsidRPr="00BC103F">
          <w:rPr>
            <w:rStyle w:val="Hyperlink"/>
            <w:rFonts w:cs="Arial"/>
            <w:lang w:val="en-US"/>
          </w:rPr>
          <w:t>XenServer</w:t>
        </w:r>
        <w:proofErr w:type="spellEnd"/>
        <w:r w:rsidR="001D02A9" w:rsidRPr="00BC103F">
          <w:rPr>
            <w:rStyle w:val="Hyperlink"/>
            <w:rFonts w:cs="Arial"/>
            <w:lang w:val="en-US"/>
          </w:rPr>
          <w:t xml:space="preserve"> 4.0</w:t>
        </w:r>
      </w:hyperlink>
      <w:r w:rsidR="001F2D65">
        <w:rPr>
          <w:rFonts w:cs="Arial"/>
          <w:b/>
          <w:lang w:val="en-US"/>
        </w:rPr>
        <w:tab/>
      </w:r>
      <w:r w:rsidRPr="001D02A9">
        <w:rPr>
          <w:rFonts w:cs="Arial"/>
          <w:lang w:val="en-US"/>
        </w:rPr>
        <w:t>Citrix Certified Administrator</w:t>
      </w:r>
      <w:r w:rsidR="001F2D65">
        <w:rPr>
          <w:rFonts w:cs="Arial"/>
          <w:lang w:val="en-US"/>
        </w:rPr>
        <w:t xml:space="preserve"> for </w:t>
      </w:r>
      <w:proofErr w:type="spellStart"/>
      <w:r w:rsidR="001F2D65">
        <w:rPr>
          <w:rFonts w:cs="Arial"/>
          <w:lang w:val="en-US"/>
        </w:rPr>
        <w:t>XenServer</w:t>
      </w:r>
      <w:proofErr w:type="spellEnd"/>
      <w:r w:rsidR="001F2D65">
        <w:rPr>
          <w:rFonts w:cs="Arial"/>
          <w:lang w:val="en-US"/>
        </w:rPr>
        <w:t xml:space="preserve"> 4.0</w:t>
      </w:r>
    </w:p>
    <w:p w:rsidR="00366E30" w:rsidRDefault="00366E30" w:rsidP="006A2B18">
      <w:pPr>
        <w:rPr>
          <w:lang w:val="en-US"/>
        </w:rPr>
      </w:pPr>
      <w:r>
        <w:rPr>
          <w:lang w:val="en-US"/>
        </w:rPr>
        <w:t>2000-04-14</w:t>
      </w:r>
      <w:r>
        <w:rPr>
          <w:lang w:val="en-US"/>
        </w:rPr>
        <w:tab/>
      </w:r>
      <w:hyperlink r:id="rId24" w:tooltip="Klik op de link om het certificaat te bekijken." w:history="1">
        <w:r w:rsidRPr="00366E30">
          <w:rPr>
            <w:rStyle w:val="Hyperlink"/>
            <w:lang w:val="en-US"/>
          </w:rPr>
          <w:t>CASE-Engineer 2000</w:t>
        </w:r>
      </w:hyperlink>
      <w:r>
        <w:rPr>
          <w:lang w:val="en-US"/>
        </w:rPr>
        <w:tab/>
      </w:r>
      <w:proofErr w:type="spellStart"/>
      <w:r>
        <w:rPr>
          <w:lang w:val="en-US"/>
        </w:rPr>
        <w:t>Compu’</w:t>
      </w:r>
      <w:r w:rsidR="009C1D02">
        <w:rPr>
          <w:lang w:val="en-US"/>
        </w:rPr>
        <w:t>Train</w:t>
      </w:r>
      <w:proofErr w:type="spellEnd"/>
      <w:r w:rsidR="009C1D02">
        <w:rPr>
          <w:lang w:val="en-US"/>
        </w:rPr>
        <w:t xml:space="preserve"> </w:t>
      </w:r>
      <w:proofErr w:type="spellStart"/>
      <w:r w:rsidR="009C1D02">
        <w:rPr>
          <w:lang w:val="en-US"/>
        </w:rPr>
        <w:t>Allround</w:t>
      </w:r>
      <w:proofErr w:type="spellEnd"/>
      <w:r w:rsidR="009C1D02">
        <w:rPr>
          <w:lang w:val="en-US"/>
        </w:rPr>
        <w:t xml:space="preserve"> Systems Engineer</w:t>
      </w:r>
    </w:p>
    <w:p w:rsidR="006A2B18" w:rsidRPr="00BC3561" w:rsidRDefault="006A2B18" w:rsidP="006A2B18">
      <w:pPr>
        <w:rPr>
          <w:lang w:val="en-US"/>
        </w:rPr>
      </w:pPr>
      <w:r w:rsidRPr="00BC3561">
        <w:rPr>
          <w:lang w:val="en-US"/>
        </w:rPr>
        <w:t>2000</w:t>
      </w:r>
      <w:r w:rsidRPr="00BC3561">
        <w:rPr>
          <w:lang w:val="en-US"/>
        </w:rPr>
        <w:tab/>
      </w:r>
      <w:r w:rsidRPr="00BC3561">
        <w:rPr>
          <w:lang w:val="en-US"/>
        </w:rPr>
        <w:tab/>
      </w:r>
      <w:r w:rsidR="00BC103F">
        <w:rPr>
          <w:lang w:val="en-US"/>
        </w:rPr>
        <w:t>MCSE-1</w:t>
      </w:r>
      <w:r w:rsidR="001F2D65">
        <w:rPr>
          <w:lang w:val="en-US"/>
        </w:rPr>
        <w:tab/>
      </w:r>
      <w:r w:rsidR="001F2D65">
        <w:rPr>
          <w:lang w:val="en-US"/>
        </w:rPr>
        <w:tab/>
        <w:t>Microsoft Certified Systems Eng</w:t>
      </w:r>
      <w:r w:rsidR="00366E30">
        <w:rPr>
          <w:lang w:val="en-US"/>
        </w:rPr>
        <w:t>i</w:t>
      </w:r>
      <w:r w:rsidR="001F2D65">
        <w:rPr>
          <w:lang w:val="en-US"/>
        </w:rPr>
        <w:t>neer</w:t>
      </w:r>
      <w:r w:rsidR="00BC103F">
        <w:rPr>
          <w:lang w:val="en-US"/>
        </w:rPr>
        <w:t xml:space="preserve"> for Windows NT4.0</w:t>
      </w:r>
    </w:p>
    <w:p w:rsidR="006A2B18" w:rsidRPr="00BC103F" w:rsidRDefault="006A2B18" w:rsidP="006A2B18">
      <w:pPr>
        <w:rPr>
          <w:lang w:val="en-US"/>
        </w:rPr>
      </w:pPr>
      <w:r w:rsidRPr="00BC103F">
        <w:rPr>
          <w:lang w:val="en-US"/>
        </w:rPr>
        <w:t>2000</w:t>
      </w:r>
      <w:r w:rsidRPr="00BC103F">
        <w:rPr>
          <w:lang w:val="en-US"/>
        </w:rPr>
        <w:tab/>
      </w:r>
      <w:r w:rsidRPr="00BC103F">
        <w:rPr>
          <w:lang w:val="en-US"/>
        </w:rPr>
        <w:tab/>
      </w:r>
      <w:hyperlink r:id="rId25" w:tooltip="Klik op de link om het certificaat te bekijken." w:history="1">
        <w:r w:rsidRPr="00BC103F">
          <w:rPr>
            <w:rStyle w:val="Hyperlink"/>
            <w:lang w:val="en-US"/>
          </w:rPr>
          <w:t>MCP</w:t>
        </w:r>
      </w:hyperlink>
      <w:r w:rsidR="00BC103F" w:rsidRPr="00BC103F">
        <w:rPr>
          <w:lang w:val="en-US"/>
        </w:rPr>
        <w:tab/>
      </w:r>
      <w:r w:rsidR="00BC103F" w:rsidRPr="00BC103F">
        <w:rPr>
          <w:lang w:val="en-US"/>
        </w:rPr>
        <w:tab/>
      </w:r>
      <w:r w:rsidR="00BC103F" w:rsidRPr="00BC103F">
        <w:rPr>
          <w:lang w:val="en-US"/>
        </w:rPr>
        <w:tab/>
      </w:r>
      <w:r w:rsidR="001F2D65" w:rsidRPr="00BC103F">
        <w:rPr>
          <w:lang w:val="en-US"/>
        </w:rPr>
        <w:t>Microsoft Certified Professional</w:t>
      </w:r>
      <w:r w:rsidR="00BC103F" w:rsidRPr="00BC103F">
        <w:rPr>
          <w:lang w:val="en-US"/>
        </w:rPr>
        <w:t xml:space="preserve"> for </w:t>
      </w:r>
      <w:r w:rsidR="00BC103F">
        <w:rPr>
          <w:lang w:val="en-US"/>
        </w:rPr>
        <w:t>Windows</w:t>
      </w:r>
      <w:r w:rsidR="00BC103F" w:rsidRPr="00BC103F">
        <w:rPr>
          <w:lang w:val="en-US"/>
        </w:rPr>
        <w:t xml:space="preserve"> NT4.0</w:t>
      </w:r>
    </w:p>
    <w:p w:rsidR="00166A69" w:rsidRDefault="00166A69" w:rsidP="00DD2AE7">
      <w:r w:rsidRPr="00BC103F">
        <w:t>1997</w:t>
      </w:r>
      <w:r w:rsidR="000C100F" w:rsidRPr="00BC103F">
        <w:t xml:space="preserve"> - </w:t>
      </w:r>
      <w:r w:rsidRPr="00BC103F">
        <w:t>2000</w:t>
      </w:r>
      <w:r w:rsidRPr="00BC103F">
        <w:tab/>
        <w:t xml:space="preserve">Rens &amp; Rens (Elektronica); </w:t>
      </w:r>
      <w:r>
        <w:t>1 jaar HBO, 2 jaar MBO.</w:t>
      </w:r>
    </w:p>
    <w:p w:rsidR="006A2B18" w:rsidRPr="00AF76A6" w:rsidRDefault="006A2B18" w:rsidP="006A2B18">
      <w:pPr>
        <w:rPr>
          <w:snapToGrid w:val="0"/>
          <w:lang w:val="en-US" w:eastAsia="nl-NL"/>
        </w:rPr>
      </w:pPr>
      <w:r w:rsidRPr="00AF76A6">
        <w:rPr>
          <w:snapToGrid w:val="0"/>
          <w:lang w:val="en-US" w:eastAsia="nl-NL"/>
        </w:rPr>
        <w:t>1993 - 1997</w:t>
      </w:r>
      <w:r w:rsidRPr="00AF76A6">
        <w:rPr>
          <w:snapToGrid w:val="0"/>
          <w:lang w:val="en-US" w:eastAsia="nl-NL"/>
        </w:rPr>
        <w:tab/>
        <w:t>HAVO</w:t>
      </w:r>
    </w:p>
    <w:p w:rsidR="00756C8B" w:rsidRPr="00AF76A6" w:rsidRDefault="00756C8B" w:rsidP="006A2B18">
      <w:pPr>
        <w:rPr>
          <w:snapToGrid w:val="0"/>
          <w:lang w:val="en-US" w:eastAsia="nl-NL"/>
        </w:rPr>
      </w:pPr>
    </w:p>
    <w:p w:rsidR="00756C8B" w:rsidRPr="00AF76A6" w:rsidRDefault="00756C8B" w:rsidP="00756C8B">
      <w:pPr>
        <w:rPr>
          <w:lang w:val="en-US"/>
        </w:rPr>
      </w:pPr>
      <w:proofErr w:type="spellStart"/>
      <w:r w:rsidRPr="00AF76A6">
        <w:rPr>
          <w:lang w:val="en-US"/>
        </w:rPr>
        <w:t>Behaalde</w:t>
      </w:r>
      <w:proofErr w:type="spellEnd"/>
      <w:r w:rsidRPr="00AF76A6">
        <w:rPr>
          <w:lang w:val="en-US"/>
        </w:rPr>
        <w:t xml:space="preserve"> online </w:t>
      </w:r>
      <w:proofErr w:type="spellStart"/>
      <w:r w:rsidRPr="00AF76A6">
        <w:rPr>
          <w:lang w:val="en-US"/>
        </w:rPr>
        <w:t>certificaten</w:t>
      </w:r>
      <w:proofErr w:type="spellEnd"/>
      <w:r w:rsidRPr="00AF76A6">
        <w:rPr>
          <w:lang w:val="en-US"/>
        </w:rPr>
        <w:t xml:space="preserve"> </w:t>
      </w:r>
      <w:proofErr w:type="spellStart"/>
      <w:r w:rsidRPr="00AF76A6">
        <w:rPr>
          <w:lang w:val="en-US"/>
        </w:rPr>
        <w:t>aan</w:t>
      </w:r>
      <w:proofErr w:type="spellEnd"/>
      <w:r w:rsidRPr="00AF76A6">
        <w:rPr>
          <w:lang w:val="en-US"/>
        </w:rPr>
        <w:t xml:space="preserve"> de National Computer Science Academy (www.ncsacademy.com):</w:t>
      </w:r>
    </w:p>
    <w:p w:rsidR="006A2B18" w:rsidRPr="00AF76A6" w:rsidRDefault="006A2B18" w:rsidP="006A2B18">
      <w:pPr>
        <w:rPr>
          <w:rFonts w:cs="Arial"/>
          <w:lang w:val="en-US"/>
        </w:rPr>
      </w:pPr>
      <w:proofErr w:type="spellStart"/>
      <w:r w:rsidRPr="00AF76A6">
        <w:rPr>
          <w:rFonts w:cs="Arial"/>
          <w:lang w:val="en-US"/>
        </w:rPr>
        <w:t>juli</w:t>
      </w:r>
      <w:proofErr w:type="spellEnd"/>
      <w:r w:rsidRPr="00AF76A6">
        <w:rPr>
          <w:rFonts w:cs="Arial"/>
          <w:lang w:val="en-US"/>
        </w:rPr>
        <w:t xml:space="preserve"> 2005</w:t>
      </w:r>
      <w:r w:rsidRPr="00AF76A6">
        <w:rPr>
          <w:rFonts w:cs="Arial"/>
          <w:lang w:val="en-US"/>
        </w:rPr>
        <w:tab/>
        <w:t>Windows 2000 Professional</w:t>
      </w:r>
      <w:r w:rsidRPr="00AF76A6">
        <w:rPr>
          <w:rFonts w:cs="Arial"/>
          <w:lang w:val="en-US"/>
        </w:rPr>
        <w:tab/>
      </w:r>
      <w:r w:rsidRPr="00AF76A6">
        <w:rPr>
          <w:rFonts w:cs="Arial"/>
          <w:lang w:val="en-US"/>
        </w:rPr>
        <w:tab/>
      </w:r>
      <w:r w:rsidRPr="00AF76A6">
        <w:rPr>
          <w:rFonts w:cs="Arial"/>
          <w:lang w:val="en-US"/>
        </w:rPr>
        <w:tab/>
        <w:t>(CS315)</w:t>
      </w:r>
      <w:r w:rsidRPr="00AF76A6">
        <w:rPr>
          <w:rFonts w:cs="Arial"/>
          <w:lang w:val="en-US"/>
        </w:rPr>
        <w:tab/>
        <w:t xml:space="preserve">(refer. </w:t>
      </w:r>
      <w:proofErr w:type="spellStart"/>
      <w:r w:rsidRPr="00AF76A6">
        <w:rPr>
          <w:rFonts w:cs="Arial"/>
          <w:lang w:val="en-US"/>
        </w:rPr>
        <w:t>nr</w:t>
      </w:r>
      <w:proofErr w:type="spellEnd"/>
      <w:r w:rsidRPr="00AF76A6">
        <w:rPr>
          <w:rFonts w:cs="Arial"/>
          <w:lang w:val="en-US"/>
        </w:rPr>
        <w:t>: 110357919)</w:t>
      </w:r>
    </w:p>
    <w:p w:rsidR="00756C8B" w:rsidRPr="00AF76A6" w:rsidRDefault="006A2B18">
      <w:pPr>
        <w:rPr>
          <w:rFonts w:cs="Arial"/>
          <w:lang w:val="en-US"/>
        </w:rPr>
      </w:pPr>
      <w:proofErr w:type="spellStart"/>
      <w:r w:rsidRPr="00AF76A6">
        <w:rPr>
          <w:rFonts w:cs="Arial"/>
          <w:lang w:val="en-US"/>
        </w:rPr>
        <w:t>juli</w:t>
      </w:r>
      <w:proofErr w:type="spellEnd"/>
      <w:r w:rsidRPr="00AF76A6">
        <w:rPr>
          <w:rFonts w:cs="Arial"/>
          <w:lang w:val="en-US"/>
        </w:rPr>
        <w:t xml:space="preserve"> 2005</w:t>
      </w:r>
      <w:r w:rsidRPr="00AF76A6">
        <w:rPr>
          <w:rFonts w:cs="Arial"/>
          <w:lang w:val="en-US"/>
        </w:rPr>
        <w:tab/>
        <w:t>Windows 2000 Server</w:t>
      </w:r>
      <w:r w:rsidRPr="00AF76A6">
        <w:rPr>
          <w:rFonts w:cs="Arial"/>
          <w:lang w:val="en-US"/>
        </w:rPr>
        <w:tab/>
      </w:r>
      <w:r w:rsidRPr="00AF76A6">
        <w:rPr>
          <w:rFonts w:cs="Arial"/>
          <w:lang w:val="en-US"/>
        </w:rPr>
        <w:tab/>
      </w:r>
      <w:r w:rsidRPr="00AF76A6">
        <w:rPr>
          <w:rFonts w:cs="Arial"/>
          <w:lang w:val="en-US"/>
        </w:rPr>
        <w:tab/>
      </w:r>
      <w:r w:rsidRPr="00AF76A6">
        <w:rPr>
          <w:rFonts w:cs="Arial"/>
          <w:lang w:val="en-US"/>
        </w:rPr>
        <w:tab/>
        <w:t>(CS332)</w:t>
      </w:r>
      <w:r w:rsidRPr="00AF76A6">
        <w:rPr>
          <w:rFonts w:cs="Arial"/>
          <w:lang w:val="en-US"/>
        </w:rPr>
        <w:tab/>
        <w:t xml:space="preserve">(refer. </w:t>
      </w:r>
      <w:proofErr w:type="spellStart"/>
      <w:r w:rsidRPr="00AF76A6">
        <w:rPr>
          <w:rFonts w:cs="Arial"/>
          <w:lang w:val="en-US"/>
        </w:rPr>
        <w:t>nr</w:t>
      </w:r>
      <w:proofErr w:type="spellEnd"/>
      <w:r w:rsidRPr="00AF76A6">
        <w:rPr>
          <w:rFonts w:cs="Arial"/>
          <w:lang w:val="en-US"/>
        </w:rPr>
        <w:t>: 110318527)</w:t>
      </w:r>
    </w:p>
    <w:p w:rsidR="001C0991" w:rsidRPr="00AF76A6" w:rsidRDefault="006A2B18">
      <w:pPr>
        <w:rPr>
          <w:rFonts w:cs="Arial"/>
        </w:rPr>
      </w:pPr>
      <w:r w:rsidRPr="00AF76A6">
        <w:t>juli 2005</w:t>
      </w:r>
      <w:r w:rsidRPr="00AF76A6">
        <w:tab/>
        <w:t xml:space="preserve">Computer Hardware </w:t>
      </w:r>
      <w:proofErr w:type="spellStart"/>
      <w:r w:rsidRPr="00AF76A6">
        <w:t>Technician</w:t>
      </w:r>
      <w:proofErr w:type="spellEnd"/>
      <w:r w:rsidRPr="00AF76A6">
        <w:t xml:space="preserve"> / A+</w:t>
      </w:r>
      <w:r w:rsidRPr="00AF76A6">
        <w:tab/>
      </w:r>
      <w:r w:rsidRPr="00AF76A6">
        <w:tab/>
        <w:t>(CH111</w:t>
      </w:r>
      <w:r w:rsidRPr="00AF76A6">
        <w:rPr>
          <w:rFonts w:cs="Arial"/>
        </w:rPr>
        <w:t>)</w:t>
      </w:r>
      <w:r w:rsidRPr="00AF76A6">
        <w:rPr>
          <w:rFonts w:cs="Arial"/>
        </w:rPr>
        <w:tab/>
        <w:t>(</w:t>
      </w:r>
      <w:proofErr w:type="spellStart"/>
      <w:r w:rsidRPr="00AF76A6">
        <w:rPr>
          <w:rFonts w:cs="Arial"/>
        </w:rPr>
        <w:t>refer</w:t>
      </w:r>
      <w:proofErr w:type="spellEnd"/>
      <w:r w:rsidRPr="00AF76A6">
        <w:rPr>
          <w:rFonts w:cs="Arial"/>
        </w:rPr>
        <w:t xml:space="preserve">. </w:t>
      </w:r>
      <w:proofErr w:type="spellStart"/>
      <w:r w:rsidRPr="00AF76A6">
        <w:rPr>
          <w:rFonts w:cs="Arial"/>
        </w:rPr>
        <w:t>nr</w:t>
      </w:r>
      <w:proofErr w:type="spellEnd"/>
      <w:r w:rsidRPr="00AF76A6">
        <w:rPr>
          <w:rFonts w:cs="Arial"/>
        </w:rPr>
        <w:t>: 110314834)</w:t>
      </w:r>
      <w:r w:rsidR="001E6A61" w:rsidRPr="00AF76A6">
        <w:br w:type="page"/>
      </w:r>
    </w:p>
    <w:p w:rsidR="00166A69" w:rsidRDefault="00C4482A" w:rsidP="00C4482A">
      <w:pPr>
        <w:ind w:left="-567"/>
      </w:pPr>
      <w:r>
        <w:lastRenderedPageBreak/>
        <w:t>BEKWAAMHEID:</w:t>
      </w:r>
    </w:p>
    <w:p w:rsidR="00166A69" w:rsidRDefault="00166A69" w:rsidP="00A67EEF"/>
    <w:p w:rsidR="003A107B" w:rsidRDefault="003A107B" w:rsidP="00BA32E8">
      <w:pPr>
        <w:ind w:left="1442" w:hanging="1442"/>
        <w:rPr>
          <w:snapToGrid w:val="0"/>
          <w:lang w:eastAsia="nl-NL"/>
        </w:rPr>
      </w:pPr>
      <w:r>
        <w:rPr>
          <w:snapToGrid w:val="0"/>
          <w:lang w:eastAsia="nl-NL"/>
        </w:rPr>
        <w:t>Sociaalvaard</w:t>
      </w:r>
      <w:r w:rsidR="00140AEA">
        <w:rPr>
          <w:snapToGrid w:val="0"/>
          <w:lang w:eastAsia="nl-NL"/>
        </w:rPr>
        <w:t>ig</w:t>
      </w:r>
      <w:r>
        <w:rPr>
          <w:snapToGrid w:val="0"/>
          <w:lang w:eastAsia="nl-NL"/>
        </w:rPr>
        <w:tab/>
        <w:t>Team</w:t>
      </w:r>
      <w:r w:rsidR="005B4DD8">
        <w:rPr>
          <w:snapToGrid w:val="0"/>
          <w:lang w:eastAsia="nl-NL"/>
        </w:rPr>
        <w:t xml:space="preserve"> formerende capaciteiten, team</w:t>
      </w:r>
      <w:r>
        <w:rPr>
          <w:snapToGrid w:val="0"/>
          <w:lang w:eastAsia="nl-NL"/>
        </w:rPr>
        <w:t>leider, klantvriendelijk;</w:t>
      </w:r>
    </w:p>
    <w:p w:rsidR="003A107B" w:rsidRDefault="003A107B" w:rsidP="00BA32E8">
      <w:pPr>
        <w:ind w:left="1442" w:hanging="1442"/>
        <w:rPr>
          <w:snapToGrid w:val="0"/>
          <w:lang w:eastAsia="nl-NL"/>
        </w:rPr>
      </w:pPr>
      <w:r>
        <w:rPr>
          <w:snapToGrid w:val="0"/>
          <w:lang w:eastAsia="nl-NL"/>
        </w:rPr>
        <w:t>Didactisch</w:t>
      </w:r>
      <w:r>
        <w:rPr>
          <w:snapToGrid w:val="0"/>
          <w:lang w:eastAsia="nl-NL"/>
        </w:rPr>
        <w:tab/>
      </w:r>
      <w:r w:rsidR="00166A69">
        <w:rPr>
          <w:snapToGrid w:val="0"/>
          <w:lang w:eastAsia="nl-NL"/>
        </w:rPr>
        <w:t xml:space="preserve">Leergierig, </w:t>
      </w:r>
      <w:r w:rsidR="00C4482A">
        <w:rPr>
          <w:snapToGrid w:val="0"/>
          <w:lang w:eastAsia="nl-NL"/>
        </w:rPr>
        <w:t>s</w:t>
      </w:r>
      <w:r w:rsidR="00166A69">
        <w:rPr>
          <w:snapToGrid w:val="0"/>
          <w:lang w:eastAsia="nl-NL"/>
        </w:rPr>
        <w:t xml:space="preserve">nel lerend, </w:t>
      </w:r>
      <w:r w:rsidR="00C4482A">
        <w:rPr>
          <w:snapToGrid w:val="0"/>
          <w:lang w:eastAsia="nl-NL"/>
        </w:rPr>
        <w:t>g</w:t>
      </w:r>
      <w:r w:rsidR="00166A69">
        <w:rPr>
          <w:snapToGrid w:val="0"/>
          <w:lang w:eastAsia="nl-NL"/>
        </w:rPr>
        <w:t xml:space="preserve">oede coach, </w:t>
      </w:r>
      <w:r w:rsidR="00C4482A">
        <w:rPr>
          <w:snapToGrid w:val="0"/>
          <w:lang w:eastAsia="nl-NL"/>
        </w:rPr>
        <w:t>v</w:t>
      </w:r>
      <w:r w:rsidR="00166A69">
        <w:rPr>
          <w:snapToGrid w:val="0"/>
          <w:lang w:eastAsia="nl-NL"/>
        </w:rPr>
        <w:t xml:space="preserve">loeiend </w:t>
      </w:r>
      <w:r w:rsidR="00C33EBC">
        <w:rPr>
          <w:snapToGrid w:val="0"/>
          <w:lang w:eastAsia="nl-NL"/>
        </w:rPr>
        <w:t>taalgebruik</w:t>
      </w:r>
      <w:r w:rsidR="00166A69">
        <w:rPr>
          <w:snapToGrid w:val="0"/>
          <w:lang w:eastAsia="nl-NL"/>
        </w:rPr>
        <w:t xml:space="preserve">, </w:t>
      </w:r>
      <w:r w:rsidR="00140AEA">
        <w:rPr>
          <w:snapToGrid w:val="0"/>
          <w:lang w:eastAsia="nl-NL"/>
        </w:rPr>
        <w:t>gefocust</w:t>
      </w:r>
      <w:r>
        <w:rPr>
          <w:snapToGrid w:val="0"/>
          <w:lang w:eastAsia="nl-NL"/>
        </w:rPr>
        <w:t>,</w:t>
      </w:r>
      <w:r w:rsidR="00140AEA">
        <w:rPr>
          <w:snapToGrid w:val="0"/>
          <w:lang w:eastAsia="nl-NL"/>
        </w:rPr>
        <w:t xml:space="preserve"> </w:t>
      </w:r>
      <w:r w:rsidR="00C4482A">
        <w:rPr>
          <w:snapToGrid w:val="0"/>
          <w:lang w:eastAsia="nl-NL"/>
        </w:rPr>
        <w:t>b</w:t>
      </w:r>
      <w:r w:rsidR="00166A69">
        <w:rPr>
          <w:snapToGrid w:val="0"/>
          <w:lang w:eastAsia="nl-NL"/>
        </w:rPr>
        <w:t>ehulpzaam;</w:t>
      </w:r>
    </w:p>
    <w:p w:rsidR="00140AEA" w:rsidRDefault="00166A69" w:rsidP="00BA32E8">
      <w:pPr>
        <w:ind w:left="1442" w:hanging="1442"/>
        <w:rPr>
          <w:snapToGrid w:val="0"/>
          <w:lang w:eastAsia="nl-NL"/>
        </w:rPr>
      </w:pPr>
      <w:r>
        <w:rPr>
          <w:snapToGrid w:val="0"/>
          <w:lang w:eastAsia="nl-NL"/>
        </w:rPr>
        <w:t>Talen</w:t>
      </w:r>
      <w:r w:rsidR="003A107B">
        <w:rPr>
          <w:snapToGrid w:val="0"/>
          <w:lang w:eastAsia="nl-NL"/>
        </w:rPr>
        <w:tab/>
      </w:r>
      <w:r>
        <w:rPr>
          <w:snapToGrid w:val="0"/>
          <w:lang w:eastAsia="nl-NL"/>
        </w:rPr>
        <w:t>Nederlands, Engels (vloeiend), Duits (begri</w:t>
      </w:r>
      <w:r w:rsidR="00140AEA">
        <w:rPr>
          <w:snapToGrid w:val="0"/>
          <w:lang w:eastAsia="nl-NL"/>
        </w:rPr>
        <w:t>jpend), Frans (basis begrippen);</w:t>
      </w:r>
    </w:p>
    <w:p w:rsidR="001C0991" w:rsidRDefault="00B87AFB" w:rsidP="001C0991">
      <w:pPr>
        <w:ind w:left="1442" w:hanging="1442"/>
        <w:rPr>
          <w:snapToGrid w:val="0"/>
          <w:lang w:eastAsia="nl-NL"/>
        </w:rPr>
      </w:pPr>
      <w:r>
        <w:rPr>
          <w:snapToGrid w:val="0"/>
          <w:lang w:eastAsia="nl-NL"/>
        </w:rPr>
        <w:t>Business</w:t>
      </w:r>
      <w:r w:rsidR="00BA32E8">
        <w:rPr>
          <w:snapToGrid w:val="0"/>
          <w:lang w:eastAsia="nl-NL"/>
        </w:rPr>
        <w:tab/>
      </w:r>
      <w:r w:rsidR="00756C8B">
        <w:rPr>
          <w:snapToGrid w:val="0"/>
          <w:lang w:eastAsia="nl-NL"/>
        </w:rPr>
        <w:t>Enterprise netwerken &amp; systemen, connectiviteit, storage, virtualisatie, c</w:t>
      </w:r>
      <w:r>
        <w:rPr>
          <w:snapToGrid w:val="0"/>
          <w:lang w:eastAsia="nl-NL"/>
        </w:rPr>
        <w:t>omputer hard</w:t>
      </w:r>
      <w:r w:rsidR="00DB3916">
        <w:rPr>
          <w:snapToGrid w:val="0"/>
          <w:lang w:eastAsia="nl-NL"/>
        </w:rPr>
        <w:t>-</w:t>
      </w:r>
      <w:r>
        <w:rPr>
          <w:snapToGrid w:val="0"/>
          <w:lang w:eastAsia="nl-NL"/>
        </w:rPr>
        <w:t xml:space="preserve"> en software, (micro) elektronica, </w:t>
      </w:r>
      <w:r w:rsidRPr="00096A8C">
        <w:rPr>
          <w:snapToGrid w:val="0"/>
          <w:lang w:eastAsia="nl-NL"/>
        </w:rPr>
        <w:t>ITIL</w:t>
      </w:r>
      <w:r>
        <w:rPr>
          <w:snapToGrid w:val="0"/>
          <w:lang w:eastAsia="nl-NL"/>
        </w:rPr>
        <w:t xml:space="preserve">, </w:t>
      </w:r>
      <w:r w:rsidRPr="00096A8C">
        <w:rPr>
          <w:snapToGrid w:val="0"/>
          <w:lang w:eastAsia="nl-NL"/>
        </w:rPr>
        <w:t>Prince</w:t>
      </w:r>
      <w:r w:rsidR="00554362">
        <w:rPr>
          <w:snapToGrid w:val="0"/>
          <w:lang w:eastAsia="nl-NL"/>
        </w:rPr>
        <w:t xml:space="preserve">, </w:t>
      </w:r>
      <w:proofErr w:type="spellStart"/>
      <w:r w:rsidR="00756C8B">
        <w:rPr>
          <w:snapToGrid w:val="0"/>
          <w:lang w:eastAsia="nl-NL"/>
        </w:rPr>
        <w:t>TMap</w:t>
      </w:r>
      <w:proofErr w:type="spellEnd"/>
      <w:r w:rsidR="00756C8B">
        <w:rPr>
          <w:snapToGrid w:val="0"/>
          <w:lang w:eastAsia="nl-NL"/>
        </w:rPr>
        <w:t xml:space="preserve">, </w:t>
      </w:r>
      <w:r>
        <w:rPr>
          <w:snapToGrid w:val="0"/>
          <w:lang w:eastAsia="nl-NL"/>
        </w:rPr>
        <w:t xml:space="preserve">PKI infrastructuur, </w:t>
      </w:r>
      <w:proofErr w:type="spellStart"/>
      <w:r w:rsidRPr="00096A8C">
        <w:rPr>
          <w:snapToGrid w:val="0"/>
          <w:lang w:eastAsia="nl-NL"/>
        </w:rPr>
        <w:t>payment</w:t>
      </w:r>
      <w:proofErr w:type="spellEnd"/>
      <w:r>
        <w:rPr>
          <w:snapToGrid w:val="0"/>
          <w:lang w:eastAsia="nl-NL"/>
        </w:rPr>
        <w:t xml:space="preserve"> pro</w:t>
      </w:r>
      <w:r w:rsidR="00554362">
        <w:rPr>
          <w:snapToGrid w:val="0"/>
          <w:lang w:eastAsia="nl-NL"/>
        </w:rPr>
        <w:t>cessing, logistiek &amp; verzending, LEAN;</w:t>
      </w:r>
    </w:p>
    <w:p w:rsidR="00BC3561" w:rsidRDefault="00BC3561" w:rsidP="001C0991">
      <w:pPr>
        <w:ind w:left="1442" w:hanging="1442"/>
        <w:rPr>
          <w:snapToGrid w:val="0"/>
          <w:lang w:eastAsia="nl-NL"/>
        </w:rPr>
      </w:pPr>
      <w:r>
        <w:rPr>
          <w:snapToGrid w:val="0"/>
          <w:lang w:eastAsia="nl-NL"/>
        </w:rPr>
        <w:t>Overige</w:t>
      </w:r>
      <w:r>
        <w:rPr>
          <w:snapToGrid w:val="0"/>
          <w:lang w:eastAsia="nl-NL"/>
        </w:rPr>
        <w:tab/>
        <w:t>In bezit van B</w:t>
      </w:r>
      <w:r w:rsidR="00247AB1">
        <w:rPr>
          <w:snapToGrid w:val="0"/>
          <w:lang w:eastAsia="nl-NL"/>
        </w:rPr>
        <w:t>+</w:t>
      </w:r>
      <w:r w:rsidR="005B4DD8">
        <w:rPr>
          <w:snapToGrid w:val="0"/>
          <w:lang w:eastAsia="nl-NL"/>
        </w:rPr>
        <w:t>E</w:t>
      </w:r>
      <w:r>
        <w:rPr>
          <w:snapToGrid w:val="0"/>
          <w:lang w:eastAsia="nl-NL"/>
        </w:rPr>
        <w:t xml:space="preserve"> rijbewijs</w:t>
      </w:r>
    </w:p>
    <w:p w:rsidR="001C0991" w:rsidRDefault="001C0991" w:rsidP="00A67EEF">
      <w:pPr>
        <w:rPr>
          <w:snapToGrid w:val="0"/>
          <w:lang w:eastAsia="nl-NL"/>
        </w:rPr>
      </w:pPr>
    </w:p>
    <w:p w:rsidR="00DB3916" w:rsidRDefault="00BA32E8" w:rsidP="00BA32E8">
      <w:pPr>
        <w:ind w:left="-567"/>
        <w:rPr>
          <w:snapToGrid w:val="0"/>
          <w:lang w:eastAsia="nl-NL"/>
        </w:rPr>
      </w:pPr>
      <w:r>
        <w:rPr>
          <w:snapToGrid w:val="0"/>
          <w:lang w:eastAsia="nl-NL"/>
        </w:rPr>
        <w:t>VAARDIGHEDEN:</w:t>
      </w:r>
    </w:p>
    <w:p w:rsidR="00BA32E8" w:rsidRDefault="00BA32E8" w:rsidP="00A67EEF">
      <w:pPr>
        <w:rPr>
          <w:snapToGrid w:val="0"/>
          <w:lang w:eastAsia="nl-NL"/>
        </w:rPr>
      </w:pPr>
    </w:p>
    <w:p w:rsidR="00140AEA" w:rsidRPr="00DF1967" w:rsidRDefault="00140AEA" w:rsidP="00DD2AE7">
      <w:pPr>
        <w:rPr>
          <w:snapToGrid w:val="0"/>
          <w:u w:val="single"/>
          <w:lang w:eastAsia="nl-NL"/>
        </w:rPr>
      </w:pPr>
      <w:proofErr w:type="spellStart"/>
      <w:r w:rsidRPr="00EE64F2">
        <w:rPr>
          <w:snapToGrid w:val="0"/>
          <w:u w:val="single"/>
          <w:lang w:eastAsia="nl-NL"/>
        </w:rPr>
        <w:t>Besturingsystemen</w:t>
      </w:r>
      <w:proofErr w:type="spellEnd"/>
    </w:p>
    <w:p w:rsidR="00A05215" w:rsidRPr="00873913" w:rsidRDefault="00F75EDA" w:rsidP="00DD2AE7">
      <w:pPr>
        <w:rPr>
          <w:snapToGrid w:val="0"/>
          <w:lang w:eastAsia="nl-NL"/>
        </w:rPr>
      </w:pPr>
      <w:r w:rsidRPr="00873913">
        <w:rPr>
          <w:snapToGrid w:val="0"/>
          <w:lang w:eastAsia="nl-NL"/>
        </w:rPr>
        <w:t>Server</w:t>
      </w:r>
      <w:r w:rsidRPr="00873913">
        <w:rPr>
          <w:snapToGrid w:val="0"/>
          <w:lang w:eastAsia="nl-NL"/>
        </w:rPr>
        <w:tab/>
      </w:r>
      <w:r w:rsidRPr="00873913">
        <w:rPr>
          <w:snapToGrid w:val="0"/>
          <w:lang w:eastAsia="nl-NL"/>
        </w:rPr>
        <w:tab/>
        <w:t>Microsoft Windows NT 4.0, 2000, 2003, 2008</w:t>
      </w:r>
      <w:r w:rsidR="00C9015C" w:rsidRPr="00873913">
        <w:rPr>
          <w:snapToGrid w:val="0"/>
          <w:lang w:eastAsia="nl-NL"/>
        </w:rPr>
        <w:t>, 2012,</w:t>
      </w:r>
      <w:r w:rsidRPr="00873913">
        <w:rPr>
          <w:snapToGrid w:val="0"/>
          <w:lang w:eastAsia="nl-NL"/>
        </w:rPr>
        <w:t xml:space="preserve"> Red Hat Enterprise 4</w:t>
      </w:r>
      <w:r w:rsidR="00C9015C" w:rsidRPr="00873913">
        <w:rPr>
          <w:snapToGrid w:val="0"/>
          <w:lang w:eastAsia="nl-NL"/>
        </w:rPr>
        <w:t>-</w:t>
      </w:r>
      <w:r w:rsidR="00EE3B51" w:rsidRPr="00873913">
        <w:rPr>
          <w:snapToGrid w:val="0"/>
          <w:lang w:eastAsia="nl-NL"/>
        </w:rPr>
        <w:t>7</w:t>
      </w:r>
      <w:r w:rsidRPr="00873913">
        <w:rPr>
          <w:snapToGrid w:val="0"/>
          <w:lang w:eastAsia="nl-NL"/>
        </w:rPr>
        <w:t xml:space="preserve">, </w:t>
      </w:r>
      <w:proofErr w:type="spellStart"/>
      <w:r w:rsidRPr="00873913">
        <w:rPr>
          <w:snapToGrid w:val="0"/>
          <w:lang w:eastAsia="nl-NL"/>
        </w:rPr>
        <w:t>CentOS</w:t>
      </w:r>
      <w:proofErr w:type="spellEnd"/>
      <w:r w:rsidRPr="00873913">
        <w:rPr>
          <w:snapToGrid w:val="0"/>
          <w:lang w:eastAsia="nl-NL"/>
        </w:rPr>
        <w:t xml:space="preserve"> 4</w:t>
      </w:r>
      <w:r w:rsidR="00EE3B51" w:rsidRPr="00873913">
        <w:rPr>
          <w:snapToGrid w:val="0"/>
          <w:lang w:eastAsia="nl-NL"/>
        </w:rPr>
        <w:t>-7</w:t>
      </w:r>
      <w:r w:rsidRPr="00873913">
        <w:rPr>
          <w:snapToGrid w:val="0"/>
          <w:lang w:eastAsia="nl-NL"/>
        </w:rPr>
        <w:t>;</w:t>
      </w:r>
    </w:p>
    <w:p w:rsidR="00A05215" w:rsidRPr="006A2B18" w:rsidRDefault="00A05215" w:rsidP="00DD2AE7">
      <w:pPr>
        <w:rPr>
          <w:snapToGrid w:val="0"/>
          <w:lang w:eastAsia="nl-NL"/>
        </w:rPr>
      </w:pPr>
      <w:r w:rsidRPr="006A2B18">
        <w:rPr>
          <w:snapToGrid w:val="0"/>
          <w:lang w:eastAsia="nl-NL"/>
        </w:rPr>
        <w:t>Client</w:t>
      </w:r>
      <w:r w:rsidR="00140AEA" w:rsidRPr="006A2B18">
        <w:rPr>
          <w:snapToGrid w:val="0"/>
          <w:lang w:eastAsia="nl-NL"/>
        </w:rPr>
        <w:tab/>
      </w:r>
      <w:r w:rsidR="00140AEA" w:rsidRPr="006A2B18">
        <w:rPr>
          <w:snapToGrid w:val="0"/>
          <w:lang w:eastAsia="nl-NL"/>
        </w:rPr>
        <w:tab/>
      </w:r>
      <w:r w:rsidRPr="006A2B18">
        <w:rPr>
          <w:snapToGrid w:val="0"/>
          <w:lang w:eastAsia="nl-NL"/>
        </w:rPr>
        <w:t xml:space="preserve">Microsoft Windows </w:t>
      </w:r>
      <w:r w:rsidR="00140AEA" w:rsidRPr="006A2B18">
        <w:rPr>
          <w:snapToGrid w:val="0"/>
          <w:lang w:eastAsia="nl-NL"/>
        </w:rPr>
        <w:t>3.1x, 95/98/Mil</w:t>
      </w:r>
      <w:r w:rsidR="00EE64F2" w:rsidRPr="006A2B18">
        <w:rPr>
          <w:snapToGrid w:val="0"/>
          <w:lang w:eastAsia="nl-NL"/>
        </w:rPr>
        <w:t>l</w:t>
      </w:r>
      <w:r w:rsidR="00140AEA" w:rsidRPr="006A2B18">
        <w:rPr>
          <w:snapToGrid w:val="0"/>
          <w:lang w:eastAsia="nl-NL"/>
        </w:rPr>
        <w:t xml:space="preserve">ennium, NT 4.0, </w:t>
      </w:r>
      <w:r w:rsidRPr="006A2B18">
        <w:rPr>
          <w:snapToGrid w:val="0"/>
          <w:lang w:eastAsia="nl-NL"/>
        </w:rPr>
        <w:t>2000, XP</w:t>
      </w:r>
      <w:r w:rsidR="00AB7409" w:rsidRPr="006A2B18">
        <w:rPr>
          <w:snapToGrid w:val="0"/>
          <w:lang w:eastAsia="nl-NL"/>
        </w:rPr>
        <w:t xml:space="preserve">, </w:t>
      </w:r>
      <w:r w:rsidR="00F05BBE" w:rsidRPr="006A2B18">
        <w:rPr>
          <w:snapToGrid w:val="0"/>
          <w:lang w:eastAsia="nl-NL"/>
        </w:rPr>
        <w:t xml:space="preserve">Vista, </w:t>
      </w:r>
      <w:r w:rsidR="00AB7409" w:rsidRPr="006A2B18">
        <w:rPr>
          <w:snapToGrid w:val="0"/>
          <w:lang w:eastAsia="nl-NL"/>
        </w:rPr>
        <w:t>7</w:t>
      </w:r>
      <w:r w:rsidR="00EE3B51">
        <w:rPr>
          <w:snapToGrid w:val="0"/>
          <w:lang w:eastAsia="nl-NL"/>
        </w:rPr>
        <w:t>, 8.1, 10</w:t>
      </w:r>
    </w:p>
    <w:p w:rsidR="00DB3916" w:rsidRPr="00140AEA" w:rsidRDefault="00140AEA" w:rsidP="00DD2AE7">
      <w:pPr>
        <w:rPr>
          <w:snapToGrid w:val="0"/>
          <w:lang w:eastAsia="nl-NL"/>
        </w:rPr>
      </w:pPr>
      <w:r w:rsidRPr="00EE64F2">
        <w:rPr>
          <w:snapToGrid w:val="0"/>
          <w:lang w:eastAsia="nl-NL"/>
        </w:rPr>
        <w:t>Virtualisatie</w:t>
      </w:r>
      <w:r w:rsidRPr="00140AEA">
        <w:rPr>
          <w:snapToGrid w:val="0"/>
          <w:lang w:eastAsia="nl-NL"/>
        </w:rPr>
        <w:tab/>
      </w:r>
      <w:r w:rsidR="00BD644A" w:rsidRPr="00140AEA">
        <w:rPr>
          <w:snapToGrid w:val="0"/>
          <w:lang w:eastAsia="nl-NL"/>
        </w:rPr>
        <w:t>Cit</w:t>
      </w:r>
      <w:r w:rsidRPr="00140AEA">
        <w:rPr>
          <w:snapToGrid w:val="0"/>
          <w:lang w:eastAsia="nl-NL"/>
        </w:rPr>
        <w:t xml:space="preserve">rix </w:t>
      </w:r>
      <w:proofErr w:type="spellStart"/>
      <w:r w:rsidRPr="00140AEA">
        <w:rPr>
          <w:snapToGrid w:val="0"/>
          <w:lang w:eastAsia="nl-NL"/>
        </w:rPr>
        <w:t>XenServer</w:t>
      </w:r>
      <w:proofErr w:type="spellEnd"/>
      <w:r w:rsidRPr="00140AEA">
        <w:rPr>
          <w:snapToGrid w:val="0"/>
          <w:lang w:eastAsia="nl-NL"/>
        </w:rPr>
        <w:t xml:space="preserve"> 3</w:t>
      </w:r>
      <w:r w:rsidR="00C9015C">
        <w:rPr>
          <w:snapToGrid w:val="0"/>
          <w:lang w:eastAsia="nl-NL"/>
        </w:rPr>
        <w:t>, 4, 5, 6</w:t>
      </w:r>
      <w:r w:rsidR="00BC613E">
        <w:rPr>
          <w:snapToGrid w:val="0"/>
          <w:lang w:eastAsia="nl-NL"/>
        </w:rPr>
        <w:t xml:space="preserve"> (uitstekend</w:t>
      </w:r>
      <w:r w:rsidR="00DF1967">
        <w:rPr>
          <w:snapToGrid w:val="0"/>
          <w:lang w:eastAsia="nl-NL"/>
        </w:rPr>
        <w:t>/</w:t>
      </w:r>
      <w:proofErr w:type="spellStart"/>
      <w:r w:rsidR="00DF1967">
        <w:rPr>
          <w:snapToGrid w:val="0"/>
          <w:lang w:eastAsia="nl-NL"/>
        </w:rPr>
        <w:t>certified</w:t>
      </w:r>
      <w:proofErr w:type="spellEnd"/>
      <w:r w:rsidR="00BC613E">
        <w:rPr>
          <w:snapToGrid w:val="0"/>
          <w:lang w:eastAsia="nl-NL"/>
        </w:rPr>
        <w:t>)</w:t>
      </w:r>
      <w:r>
        <w:rPr>
          <w:snapToGrid w:val="0"/>
          <w:lang w:eastAsia="nl-NL"/>
        </w:rPr>
        <w:t xml:space="preserve">, </w:t>
      </w:r>
      <w:r w:rsidR="00EE3B51">
        <w:rPr>
          <w:snapToGrid w:val="0"/>
          <w:lang w:eastAsia="nl-NL"/>
        </w:rPr>
        <w:t xml:space="preserve">Hyper-V (goed), </w:t>
      </w:r>
      <w:r>
        <w:rPr>
          <w:snapToGrid w:val="0"/>
          <w:lang w:eastAsia="nl-NL"/>
        </w:rPr>
        <w:t>VMWare ESX 3.5</w:t>
      </w:r>
      <w:r w:rsidR="00EE3B51">
        <w:rPr>
          <w:snapToGrid w:val="0"/>
          <w:lang w:eastAsia="nl-NL"/>
        </w:rPr>
        <w:t>-6</w:t>
      </w:r>
      <w:r>
        <w:rPr>
          <w:snapToGrid w:val="0"/>
          <w:lang w:eastAsia="nl-NL"/>
        </w:rPr>
        <w:t>;</w:t>
      </w:r>
    </w:p>
    <w:p w:rsidR="0031208F" w:rsidRPr="00140AEA" w:rsidRDefault="0031208F" w:rsidP="00A67EEF">
      <w:pPr>
        <w:rPr>
          <w:snapToGrid w:val="0"/>
          <w:lang w:eastAsia="nl-NL"/>
        </w:rPr>
      </w:pPr>
    </w:p>
    <w:p w:rsidR="00140AEA" w:rsidRPr="00BD5218" w:rsidRDefault="00F75EDA" w:rsidP="00DD2AE7">
      <w:pPr>
        <w:rPr>
          <w:snapToGrid w:val="0"/>
          <w:u w:val="single"/>
          <w:lang w:eastAsia="nl-NL"/>
        </w:rPr>
      </w:pPr>
      <w:r w:rsidRPr="00BD5218">
        <w:rPr>
          <w:snapToGrid w:val="0"/>
          <w:u w:val="single"/>
          <w:lang w:eastAsia="nl-NL"/>
        </w:rPr>
        <w:t>T</w:t>
      </w:r>
      <w:r w:rsidR="001C0991" w:rsidRPr="00BD5218">
        <w:rPr>
          <w:snapToGrid w:val="0"/>
          <w:u w:val="single"/>
          <w:lang w:eastAsia="nl-NL"/>
        </w:rPr>
        <w:t>echnieken</w:t>
      </w:r>
    </w:p>
    <w:p w:rsidR="00EE3B51" w:rsidRPr="002842AC" w:rsidRDefault="00BD644A" w:rsidP="00DD2AE7">
      <w:pPr>
        <w:ind w:left="1442" w:hanging="1442"/>
        <w:rPr>
          <w:snapToGrid w:val="0"/>
          <w:lang w:eastAsia="nl-NL"/>
        </w:rPr>
      </w:pPr>
      <w:r w:rsidRPr="002842AC">
        <w:rPr>
          <w:snapToGrid w:val="0"/>
          <w:lang w:eastAsia="nl-NL"/>
        </w:rPr>
        <w:t>TCP/IP</w:t>
      </w:r>
      <w:r w:rsidR="00201F6E" w:rsidRPr="002842AC">
        <w:rPr>
          <w:snapToGrid w:val="0"/>
          <w:lang w:eastAsia="nl-NL"/>
        </w:rPr>
        <w:tab/>
      </w:r>
      <w:proofErr w:type="spellStart"/>
      <w:r w:rsidRPr="002842AC">
        <w:rPr>
          <w:snapToGrid w:val="0"/>
          <w:lang w:eastAsia="nl-NL"/>
        </w:rPr>
        <w:t>QoS</w:t>
      </w:r>
      <w:proofErr w:type="spellEnd"/>
      <w:r w:rsidRPr="002842AC">
        <w:rPr>
          <w:snapToGrid w:val="0"/>
          <w:lang w:eastAsia="nl-NL"/>
        </w:rPr>
        <w:t xml:space="preserve"> (TOS/DSCP), </w:t>
      </w:r>
      <w:r w:rsidR="00DF56A4" w:rsidRPr="002842AC">
        <w:rPr>
          <w:snapToGrid w:val="0"/>
          <w:lang w:eastAsia="nl-NL"/>
        </w:rPr>
        <w:t xml:space="preserve">DHCP, </w:t>
      </w:r>
      <w:r w:rsidRPr="002842AC">
        <w:rPr>
          <w:snapToGrid w:val="0"/>
          <w:lang w:eastAsia="nl-NL"/>
        </w:rPr>
        <w:t xml:space="preserve">DNS (Bind, Unix, Windows), </w:t>
      </w:r>
      <w:r w:rsidR="00756C8B" w:rsidRPr="002842AC">
        <w:rPr>
          <w:snapToGrid w:val="0"/>
          <w:lang w:eastAsia="nl-NL"/>
        </w:rPr>
        <w:t>IPv6, RA-</w:t>
      </w:r>
      <w:proofErr w:type="spellStart"/>
      <w:r w:rsidR="00756C8B" w:rsidRPr="002842AC">
        <w:rPr>
          <w:snapToGrid w:val="0"/>
          <w:lang w:eastAsia="nl-NL"/>
        </w:rPr>
        <w:t>guard</w:t>
      </w:r>
      <w:proofErr w:type="spellEnd"/>
      <w:r w:rsidR="00756C8B" w:rsidRPr="002842AC">
        <w:rPr>
          <w:snapToGrid w:val="0"/>
          <w:lang w:eastAsia="nl-NL"/>
        </w:rPr>
        <w:t xml:space="preserve">, </w:t>
      </w:r>
      <w:r w:rsidRPr="002842AC">
        <w:rPr>
          <w:snapToGrid w:val="0"/>
          <w:lang w:eastAsia="nl-NL"/>
        </w:rPr>
        <w:t>VOIP/SIP</w:t>
      </w:r>
      <w:r w:rsidR="00DF56A4" w:rsidRPr="002842AC">
        <w:rPr>
          <w:snapToGrid w:val="0"/>
          <w:lang w:eastAsia="nl-NL"/>
        </w:rPr>
        <w:t>,</w:t>
      </w:r>
      <w:r w:rsidR="00201F6E" w:rsidRPr="002842AC">
        <w:rPr>
          <w:snapToGrid w:val="0"/>
          <w:lang w:eastAsia="nl-NL"/>
        </w:rPr>
        <w:t xml:space="preserve"> </w:t>
      </w:r>
      <w:r w:rsidR="00DF56A4" w:rsidRPr="002842AC">
        <w:rPr>
          <w:snapToGrid w:val="0"/>
          <w:lang w:eastAsia="nl-NL"/>
        </w:rPr>
        <w:t>S</w:t>
      </w:r>
      <w:r w:rsidRPr="002842AC">
        <w:rPr>
          <w:snapToGrid w:val="0"/>
          <w:lang w:eastAsia="nl-NL"/>
        </w:rPr>
        <w:t>SL,</w:t>
      </w:r>
      <w:r w:rsidR="00DF56A4" w:rsidRPr="002842AC">
        <w:rPr>
          <w:snapToGrid w:val="0"/>
          <w:lang w:eastAsia="nl-NL"/>
        </w:rPr>
        <w:t xml:space="preserve"> </w:t>
      </w:r>
      <w:r w:rsidRPr="002842AC">
        <w:rPr>
          <w:snapToGrid w:val="0"/>
          <w:lang w:eastAsia="nl-NL"/>
        </w:rPr>
        <w:t>Certificaten</w:t>
      </w:r>
      <w:r w:rsidR="00201F6E" w:rsidRPr="002842AC">
        <w:rPr>
          <w:snapToGrid w:val="0"/>
          <w:lang w:eastAsia="nl-NL"/>
        </w:rPr>
        <w:t xml:space="preserve"> / </w:t>
      </w:r>
      <w:proofErr w:type="spellStart"/>
      <w:r w:rsidRPr="002842AC">
        <w:rPr>
          <w:snapToGrid w:val="0"/>
          <w:lang w:eastAsia="nl-NL"/>
        </w:rPr>
        <w:t>OpenSSL</w:t>
      </w:r>
      <w:proofErr w:type="spellEnd"/>
      <w:r w:rsidRPr="002842AC">
        <w:rPr>
          <w:snapToGrid w:val="0"/>
          <w:lang w:eastAsia="nl-NL"/>
        </w:rPr>
        <w:t xml:space="preserve">, </w:t>
      </w:r>
      <w:r w:rsidR="00DF56A4" w:rsidRPr="002842AC">
        <w:rPr>
          <w:snapToGrid w:val="0"/>
          <w:lang w:eastAsia="nl-NL"/>
        </w:rPr>
        <w:t>SSH, T</w:t>
      </w:r>
      <w:r w:rsidR="009A2020" w:rsidRPr="002842AC">
        <w:rPr>
          <w:snapToGrid w:val="0"/>
          <w:lang w:eastAsia="nl-NL"/>
        </w:rPr>
        <w:t>erminal</w:t>
      </w:r>
      <w:r w:rsidR="00DF56A4" w:rsidRPr="002842AC">
        <w:rPr>
          <w:snapToGrid w:val="0"/>
          <w:lang w:eastAsia="nl-NL"/>
        </w:rPr>
        <w:t xml:space="preserve"> </w:t>
      </w:r>
      <w:r w:rsidR="009A2020" w:rsidRPr="002842AC">
        <w:rPr>
          <w:snapToGrid w:val="0"/>
          <w:lang w:eastAsia="nl-NL"/>
        </w:rPr>
        <w:t xml:space="preserve">Services/RDP, </w:t>
      </w:r>
      <w:r w:rsidR="001E6A61" w:rsidRPr="002842AC">
        <w:rPr>
          <w:snapToGrid w:val="0"/>
          <w:lang w:eastAsia="nl-NL"/>
        </w:rPr>
        <w:t xml:space="preserve">RIS, STP, </w:t>
      </w:r>
      <w:proofErr w:type="spellStart"/>
      <w:r w:rsidR="00244541" w:rsidRPr="002842AC">
        <w:rPr>
          <w:snapToGrid w:val="0"/>
          <w:lang w:eastAsia="nl-NL"/>
        </w:rPr>
        <w:t>VLANs</w:t>
      </w:r>
      <w:proofErr w:type="spellEnd"/>
      <w:r w:rsidR="00244541" w:rsidRPr="002842AC">
        <w:rPr>
          <w:snapToGrid w:val="0"/>
          <w:lang w:eastAsia="nl-NL"/>
        </w:rPr>
        <w:t xml:space="preserve">, </w:t>
      </w:r>
      <w:r w:rsidR="00756C8B">
        <w:rPr>
          <w:snapToGrid w:val="0"/>
          <w:lang w:eastAsia="nl-NL"/>
        </w:rPr>
        <w:t xml:space="preserve">VRF, </w:t>
      </w:r>
      <w:r w:rsidR="00244541" w:rsidRPr="002842AC">
        <w:rPr>
          <w:snapToGrid w:val="0"/>
          <w:lang w:eastAsia="nl-NL"/>
        </w:rPr>
        <w:t>RIP, OSPF, EIGRP</w:t>
      </w:r>
      <w:r w:rsidR="005A0F76" w:rsidRPr="002842AC">
        <w:rPr>
          <w:snapToGrid w:val="0"/>
          <w:lang w:eastAsia="nl-NL"/>
        </w:rPr>
        <w:t>, BGP</w:t>
      </w:r>
      <w:r w:rsidR="00756C8B">
        <w:rPr>
          <w:snapToGrid w:val="0"/>
          <w:lang w:eastAsia="nl-NL"/>
        </w:rPr>
        <w:t>, MPLS (beheerkennis)</w:t>
      </w:r>
      <w:r w:rsidR="00554362" w:rsidRPr="002842AC">
        <w:rPr>
          <w:snapToGrid w:val="0"/>
          <w:lang w:eastAsia="nl-NL"/>
        </w:rPr>
        <w:t>,</w:t>
      </w:r>
      <w:r w:rsidR="00756C8B">
        <w:rPr>
          <w:snapToGrid w:val="0"/>
          <w:lang w:eastAsia="nl-NL"/>
        </w:rPr>
        <w:t>V</w:t>
      </w:r>
      <w:r w:rsidR="00554362" w:rsidRPr="002842AC">
        <w:rPr>
          <w:snapToGrid w:val="0"/>
          <w:lang w:eastAsia="nl-NL"/>
        </w:rPr>
        <w:t>XLAN</w:t>
      </w:r>
      <w:r w:rsidR="00756C8B">
        <w:rPr>
          <w:snapToGrid w:val="0"/>
          <w:lang w:eastAsia="nl-NL"/>
        </w:rPr>
        <w:t>, OTV</w:t>
      </w:r>
      <w:r w:rsidR="00554362" w:rsidRPr="002842AC">
        <w:rPr>
          <w:snapToGrid w:val="0"/>
          <w:lang w:eastAsia="nl-NL"/>
        </w:rPr>
        <w:t>;</w:t>
      </w:r>
    </w:p>
    <w:p w:rsidR="009A2020" w:rsidRPr="00756C8B" w:rsidRDefault="00BD644A" w:rsidP="00756C8B">
      <w:pPr>
        <w:ind w:left="1442" w:hanging="1442"/>
        <w:rPr>
          <w:snapToGrid w:val="0"/>
          <w:lang w:eastAsia="nl-NL"/>
        </w:rPr>
      </w:pPr>
      <w:r w:rsidRPr="002842AC">
        <w:rPr>
          <w:snapToGrid w:val="0"/>
          <w:lang w:eastAsia="nl-NL"/>
        </w:rPr>
        <w:t>Infra</w:t>
      </w:r>
      <w:r w:rsidR="00201F6E" w:rsidRPr="002842AC">
        <w:rPr>
          <w:snapToGrid w:val="0"/>
          <w:lang w:eastAsia="nl-NL"/>
        </w:rPr>
        <w:tab/>
      </w:r>
      <w:r w:rsidR="00B27984" w:rsidRPr="002842AC">
        <w:rPr>
          <w:snapToGrid w:val="0"/>
          <w:lang w:eastAsia="nl-NL"/>
        </w:rPr>
        <w:t>Routers (Cisco</w:t>
      </w:r>
      <w:r w:rsidR="00EE3B51" w:rsidRPr="002842AC">
        <w:rPr>
          <w:snapToGrid w:val="0"/>
          <w:lang w:eastAsia="nl-NL"/>
        </w:rPr>
        <w:t xml:space="preserve"> IOS</w:t>
      </w:r>
      <w:r w:rsidR="00756C8B">
        <w:rPr>
          <w:snapToGrid w:val="0"/>
          <w:lang w:eastAsia="nl-NL"/>
        </w:rPr>
        <w:t xml:space="preserve">, </w:t>
      </w:r>
      <w:r w:rsidR="00EE3B51" w:rsidRPr="002842AC">
        <w:rPr>
          <w:snapToGrid w:val="0"/>
          <w:lang w:eastAsia="nl-NL"/>
        </w:rPr>
        <w:t>HP, Shiva</w:t>
      </w:r>
      <w:r w:rsidR="00B27984" w:rsidRPr="002842AC">
        <w:rPr>
          <w:snapToGrid w:val="0"/>
          <w:lang w:eastAsia="nl-NL"/>
        </w:rPr>
        <w:t>)</w:t>
      </w:r>
      <w:r w:rsidR="00756C8B">
        <w:rPr>
          <w:snapToGrid w:val="0"/>
          <w:lang w:eastAsia="nl-NL"/>
        </w:rPr>
        <w:t>, Virtuele Switches/firewalls  (Nexus 1000v, VSG);</w:t>
      </w:r>
      <w:r w:rsidR="00756C8B">
        <w:rPr>
          <w:snapToGrid w:val="0"/>
          <w:lang w:eastAsia="nl-NL"/>
        </w:rPr>
        <w:br/>
      </w:r>
      <w:r w:rsidR="00B27984" w:rsidRPr="002842AC">
        <w:rPr>
          <w:snapToGrid w:val="0"/>
          <w:lang w:eastAsia="nl-NL"/>
        </w:rPr>
        <w:t>Switches (Cisco</w:t>
      </w:r>
      <w:r w:rsidR="00C9015C" w:rsidRPr="002842AC">
        <w:rPr>
          <w:snapToGrid w:val="0"/>
          <w:lang w:eastAsia="nl-NL"/>
        </w:rPr>
        <w:t xml:space="preserve"> </w:t>
      </w:r>
      <w:r w:rsidR="00756C8B">
        <w:rPr>
          <w:snapToGrid w:val="0"/>
          <w:lang w:eastAsia="nl-NL"/>
        </w:rPr>
        <w:t>IOS en Nexus NX-OS</w:t>
      </w:r>
      <w:r w:rsidR="00DB3916" w:rsidRPr="002842AC">
        <w:rPr>
          <w:snapToGrid w:val="0"/>
          <w:lang w:eastAsia="nl-NL"/>
        </w:rPr>
        <w:t>, Avaya,</w:t>
      </w:r>
      <w:r w:rsidR="007F4945" w:rsidRPr="002842AC">
        <w:rPr>
          <w:snapToGrid w:val="0"/>
          <w:lang w:eastAsia="nl-NL"/>
        </w:rPr>
        <w:t xml:space="preserve"> </w:t>
      </w:r>
      <w:r w:rsidR="00B27984" w:rsidRPr="002842AC">
        <w:rPr>
          <w:snapToGrid w:val="0"/>
          <w:lang w:eastAsia="nl-NL"/>
        </w:rPr>
        <w:t>HP</w:t>
      </w:r>
      <w:r w:rsidR="00201F6E" w:rsidRPr="002842AC">
        <w:rPr>
          <w:snapToGrid w:val="0"/>
          <w:lang w:eastAsia="nl-NL"/>
        </w:rPr>
        <w:t xml:space="preserve"> </w:t>
      </w:r>
      <w:proofErr w:type="spellStart"/>
      <w:r w:rsidR="00201F6E" w:rsidRPr="002842AC">
        <w:rPr>
          <w:snapToGrid w:val="0"/>
          <w:lang w:eastAsia="nl-NL"/>
        </w:rPr>
        <w:t>Pro</w:t>
      </w:r>
      <w:r w:rsidR="00756C8B">
        <w:rPr>
          <w:snapToGrid w:val="0"/>
          <w:lang w:eastAsia="nl-NL"/>
        </w:rPr>
        <w:t>C</w:t>
      </w:r>
      <w:r w:rsidR="00201F6E" w:rsidRPr="002842AC">
        <w:rPr>
          <w:snapToGrid w:val="0"/>
          <w:lang w:eastAsia="nl-NL"/>
        </w:rPr>
        <w:t>urve</w:t>
      </w:r>
      <w:proofErr w:type="spellEnd"/>
      <w:r w:rsidR="00756C8B">
        <w:rPr>
          <w:snapToGrid w:val="0"/>
          <w:lang w:eastAsia="nl-NL"/>
        </w:rPr>
        <w:t xml:space="preserve"> en </w:t>
      </w:r>
      <w:proofErr w:type="spellStart"/>
      <w:r w:rsidR="00756C8B">
        <w:rPr>
          <w:snapToGrid w:val="0"/>
          <w:lang w:eastAsia="nl-NL"/>
        </w:rPr>
        <w:t>Comware</w:t>
      </w:r>
      <w:proofErr w:type="spellEnd"/>
      <w:r w:rsidR="00201F6E" w:rsidRPr="002842AC">
        <w:rPr>
          <w:snapToGrid w:val="0"/>
          <w:lang w:eastAsia="nl-NL"/>
        </w:rPr>
        <w:t>) (L</w:t>
      </w:r>
      <w:r w:rsidR="009A2020" w:rsidRPr="002842AC">
        <w:rPr>
          <w:snapToGrid w:val="0"/>
          <w:lang w:eastAsia="nl-NL"/>
        </w:rPr>
        <w:t>a</w:t>
      </w:r>
      <w:r w:rsidR="00201F6E" w:rsidRPr="002842AC">
        <w:rPr>
          <w:snapToGrid w:val="0"/>
          <w:lang w:eastAsia="nl-NL"/>
        </w:rPr>
        <w:t xml:space="preserve">ag </w:t>
      </w:r>
      <w:r w:rsidR="009A2020" w:rsidRPr="002842AC">
        <w:rPr>
          <w:snapToGrid w:val="0"/>
          <w:lang w:eastAsia="nl-NL"/>
        </w:rPr>
        <w:t>3),</w:t>
      </w:r>
      <w:r w:rsidR="00756C8B">
        <w:rPr>
          <w:snapToGrid w:val="0"/>
          <w:lang w:eastAsia="nl-NL"/>
        </w:rPr>
        <w:t>;</w:t>
      </w:r>
      <w:r w:rsidR="00756C8B">
        <w:rPr>
          <w:snapToGrid w:val="0"/>
          <w:lang w:eastAsia="nl-NL"/>
        </w:rPr>
        <w:br/>
      </w:r>
      <w:r w:rsidR="00B27984" w:rsidRPr="002842AC">
        <w:rPr>
          <w:snapToGrid w:val="0"/>
          <w:lang w:eastAsia="nl-NL"/>
        </w:rPr>
        <w:t>Firewalls</w:t>
      </w:r>
      <w:r w:rsidR="00011C2D" w:rsidRPr="002842AC">
        <w:rPr>
          <w:snapToGrid w:val="0"/>
          <w:lang w:eastAsia="nl-NL"/>
        </w:rPr>
        <w:t xml:space="preserve"> (Cisco</w:t>
      </w:r>
      <w:r w:rsidR="00DA5AA5" w:rsidRPr="002842AC">
        <w:rPr>
          <w:snapToGrid w:val="0"/>
          <w:lang w:eastAsia="nl-NL"/>
        </w:rPr>
        <w:t xml:space="preserve"> PIX</w:t>
      </w:r>
      <w:r w:rsidR="00756C8B">
        <w:rPr>
          <w:snapToGrid w:val="0"/>
          <w:lang w:eastAsia="nl-NL"/>
        </w:rPr>
        <w:t xml:space="preserve"> /</w:t>
      </w:r>
      <w:r w:rsidR="00C9015C" w:rsidRPr="002842AC">
        <w:rPr>
          <w:snapToGrid w:val="0"/>
          <w:lang w:eastAsia="nl-NL"/>
        </w:rPr>
        <w:t xml:space="preserve"> </w:t>
      </w:r>
      <w:r w:rsidR="00DA5AA5" w:rsidRPr="002842AC">
        <w:rPr>
          <w:snapToGrid w:val="0"/>
          <w:lang w:eastAsia="nl-NL"/>
        </w:rPr>
        <w:t>ASA</w:t>
      </w:r>
      <w:r w:rsidR="00756C8B">
        <w:rPr>
          <w:snapToGrid w:val="0"/>
          <w:lang w:eastAsia="nl-NL"/>
        </w:rPr>
        <w:t xml:space="preserve"> /</w:t>
      </w:r>
      <w:r w:rsidR="00C9015C" w:rsidRPr="002842AC">
        <w:rPr>
          <w:snapToGrid w:val="0"/>
          <w:lang w:eastAsia="nl-NL"/>
        </w:rPr>
        <w:t xml:space="preserve"> FWSM</w:t>
      </w:r>
      <w:r w:rsidR="00756C8B">
        <w:rPr>
          <w:snapToGrid w:val="0"/>
          <w:lang w:eastAsia="nl-NL"/>
        </w:rPr>
        <w:t xml:space="preserve"> / IPS / </w:t>
      </w:r>
      <w:proofErr w:type="spellStart"/>
      <w:r w:rsidR="00756C8B">
        <w:rPr>
          <w:snapToGrid w:val="0"/>
          <w:lang w:eastAsia="nl-NL"/>
        </w:rPr>
        <w:t>Firepower</w:t>
      </w:r>
      <w:proofErr w:type="spellEnd"/>
      <w:r w:rsidR="00756C8B">
        <w:rPr>
          <w:snapToGrid w:val="0"/>
          <w:lang w:eastAsia="nl-NL"/>
        </w:rPr>
        <w:t>, Checkpoint</w:t>
      </w:r>
      <w:r w:rsidR="00011C2D" w:rsidRPr="002842AC">
        <w:rPr>
          <w:snapToGrid w:val="0"/>
          <w:lang w:eastAsia="nl-NL"/>
        </w:rPr>
        <w:t>)</w:t>
      </w:r>
      <w:r w:rsidR="00756C8B">
        <w:rPr>
          <w:snapToGrid w:val="0"/>
          <w:lang w:eastAsia="nl-NL"/>
        </w:rPr>
        <w:t>;</w:t>
      </w:r>
      <w:r w:rsidR="00756C8B">
        <w:rPr>
          <w:snapToGrid w:val="0"/>
          <w:lang w:eastAsia="nl-NL"/>
        </w:rPr>
        <w:br/>
      </w:r>
      <w:r w:rsidR="005A0F76" w:rsidRPr="002842AC">
        <w:rPr>
          <w:snapToGrid w:val="0"/>
          <w:lang w:eastAsia="nl-NL"/>
        </w:rPr>
        <w:t>Wireless (Access Points en Controllers van Cisco, HP</w:t>
      </w:r>
      <w:r w:rsidR="00C604AE" w:rsidRPr="002842AC">
        <w:rPr>
          <w:snapToGrid w:val="0"/>
          <w:lang w:eastAsia="nl-NL"/>
        </w:rPr>
        <w:t>, Aruba</w:t>
      </w:r>
      <w:r w:rsidR="00756C8B">
        <w:rPr>
          <w:snapToGrid w:val="0"/>
          <w:lang w:eastAsia="nl-NL"/>
        </w:rPr>
        <w:t>,</w:t>
      </w:r>
      <w:r w:rsidR="005A0F76" w:rsidRPr="002842AC">
        <w:rPr>
          <w:snapToGrid w:val="0"/>
          <w:lang w:eastAsia="nl-NL"/>
        </w:rPr>
        <w:t xml:space="preserve"> Trapeze</w:t>
      </w:r>
      <w:r w:rsidR="00756C8B">
        <w:rPr>
          <w:snapToGrid w:val="0"/>
          <w:lang w:eastAsia="nl-NL"/>
        </w:rPr>
        <w:t xml:space="preserve"> en </w:t>
      </w:r>
      <w:proofErr w:type="spellStart"/>
      <w:r w:rsidR="00756C8B">
        <w:rPr>
          <w:snapToGrid w:val="0"/>
          <w:lang w:eastAsia="nl-NL"/>
        </w:rPr>
        <w:t>Ubiquiti</w:t>
      </w:r>
      <w:proofErr w:type="spellEnd"/>
      <w:r w:rsidR="005A0F76" w:rsidRPr="002842AC">
        <w:rPr>
          <w:snapToGrid w:val="0"/>
          <w:lang w:eastAsia="nl-NL"/>
        </w:rPr>
        <w:t>)</w:t>
      </w:r>
      <w:r w:rsidR="00756C8B">
        <w:rPr>
          <w:snapToGrid w:val="0"/>
          <w:lang w:eastAsia="nl-NL"/>
        </w:rPr>
        <w:t>;</w:t>
      </w:r>
      <w:r w:rsidR="00756C8B">
        <w:rPr>
          <w:snapToGrid w:val="0"/>
          <w:lang w:eastAsia="nl-NL"/>
        </w:rPr>
        <w:br/>
      </w:r>
      <w:r w:rsidR="00756C8B" w:rsidRPr="002842AC">
        <w:rPr>
          <w:snapToGrid w:val="0"/>
          <w:lang w:eastAsia="nl-NL"/>
        </w:rPr>
        <w:t>Glasvezel</w:t>
      </w:r>
      <w:r w:rsidR="00756C8B">
        <w:rPr>
          <w:snapToGrid w:val="0"/>
          <w:lang w:eastAsia="nl-NL"/>
        </w:rPr>
        <w:t xml:space="preserve"> (OTDR metingen, fusielassen, cleaning);</w:t>
      </w:r>
      <w:r w:rsidR="00756C8B">
        <w:rPr>
          <w:snapToGrid w:val="0"/>
          <w:lang w:eastAsia="nl-NL"/>
        </w:rPr>
        <w:br/>
      </w:r>
      <w:proofErr w:type="spellStart"/>
      <w:r w:rsidR="00756C8B" w:rsidRPr="00756C8B">
        <w:rPr>
          <w:snapToGrid w:val="0"/>
          <w:lang w:eastAsia="nl-NL"/>
        </w:rPr>
        <w:t>Riverbed</w:t>
      </w:r>
      <w:proofErr w:type="spellEnd"/>
      <w:r w:rsidR="00756C8B" w:rsidRPr="00756C8B">
        <w:rPr>
          <w:snapToGrid w:val="0"/>
          <w:lang w:eastAsia="nl-NL"/>
        </w:rPr>
        <w:t>, Barracuda, Print Servers (</w:t>
      </w:r>
      <w:proofErr w:type="spellStart"/>
      <w:r w:rsidR="00756C8B" w:rsidRPr="00756C8B">
        <w:rPr>
          <w:snapToGrid w:val="0"/>
          <w:lang w:eastAsia="nl-NL"/>
        </w:rPr>
        <w:t>Jetdirect</w:t>
      </w:r>
      <w:proofErr w:type="spellEnd"/>
      <w:r w:rsidR="00756C8B" w:rsidRPr="00756C8B">
        <w:rPr>
          <w:snapToGrid w:val="0"/>
          <w:lang w:eastAsia="nl-NL"/>
        </w:rPr>
        <w:t xml:space="preserve">), </w:t>
      </w:r>
      <w:proofErr w:type="spellStart"/>
      <w:r w:rsidR="00166A69" w:rsidRPr="00756C8B">
        <w:rPr>
          <w:snapToGrid w:val="0"/>
          <w:lang w:eastAsia="nl-NL"/>
        </w:rPr>
        <w:t>Bridges</w:t>
      </w:r>
      <w:proofErr w:type="spellEnd"/>
      <w:r w:rsidR="00166A69" w:rsidRPr="00756C8B">
        <w:rPr>
          <w:snapToGrid w:val="0"/>
          <w:lang w:eastAsia="nl-NL"/>
        </w:rPr>
        <w:t>,</w:t>
      </w:r>
      <w:r w:rsidR="009A2020" w:rsidRPr="00756C8B">
        <w:rPr>
          <w:snapToGrid w:val="0"/>
          <w:lang w:eastAsia="nl-NL"/>
        </w:rPr>
        <w:t xml:space="preserve"> G</w:t>
      </w:r>
      <w:r w:rsidR="00166A69" w:rsidRPr="00756C8B">
        <w:rPr>
          <w:snapToGrid w:val="0"/>
          <w:lang w:eastAsia="nl-NL"/>
        </w:rPr>
        <w:t>ateways, Hubs,</w:t>
      </w:r>
      <w:r w:rsidR="009A2020" w:rsidRPr="00756C8B">
        <w:rPr>
          <w:snapToGrid w:val="0"/>
          <w:lang w:eastAsia="nl-NL"/>
        </w:rPr>
        <w:t xml:space="preserve"> </w:t>
      </w:r>
      <w:proofErr w:type="spellStart"/>
      <w:r w:rsidR="00166A69" w:rsidRPr="00756C8B">
        <w:rPr>
          <w:snapToGrid w:val="0"/>
          <w:lang w:eastAsia="nl-NL"/>
        </w:rPr>
        <w:t>Cabling</w:t>
      </w:r>
      <w:proofErr w:type="spellEnd"/>
      <w:r w:rsidR="00166A69" w:rsidRPr="00756C8B">
        <w:rPr>
          <w:snapToGrid w:val="0"/>
          <w:lang w:eastAsia="nl-NL"/>
        </w:rPr>
        <w:t>,</w:t>
      </w:r>
      <w:r w:rsidR="00756C8B">
        <w:rPr>
          <w:snapToGrid w:val="0"/>
          <w:lang w:eastAsia="nl-NL"/>
        </w:rPr>
        <w:br/>
      </w:r>
      <w:r w:rsidR="00166A69" w:rsidRPr="00756C8B">
        <w:rPr>
          <w:snapToGrid w:val="0"/>
          <w:lang w:eastAsia="nl-NL"/>
        </w:rPr>
        <w:t xml:space="preserve">19” servers en </w:t>
      </w:r>
      <w:proofErr w:type="spellStart"/>
      <w:r w:rsidR="00166A69" w:rsidRPr="00756C8B">
        <w:rPr>
          <w:snapToGrid w:val="0"/>
          <w:lang w:eastAsia="nl-NL"/>
        </w:rPr>
        <w:t>cabinets</w:t>
      </w:r>
      <w:proofErr w:type="spellEnd"/>
      <w:r w:rsidR="00166A69" w:rsidRPr="00756C8B">
        <w:rPr>
          <w:snapToGrid w:val="0"/>
          <w:lang w:eastAsia="nl-NL"/>
        </w:rPr>
        <w:t>,</w:t>
      </w:r>
      <w:r w:rsidR="00756C8B">
        <w:rPr>
          <w:snapToGrid w:val="0"/>
          <w:lang w:eastAsia="nl-NL"/>
        </w:rPr>
        <w:t xml:space="preserve"> </w:t>
      </w:r>
      <w:r w:rsidR="00166A69" w:rsidRPr="00756C8B">
        <w:rPr>
          <w:snapToGrid w:val="0"/>
          <w:lang w:eastAsia="nl-NL"/>
        </w:rPr>
        <w:t>Satelliet Downstreams</w:t>
      </w:r>
      <w:r w:rsidR="009A2020" w:rsidRPr="00756C8B">
        <w:rPr>
          <w:snapToGrid w:val="0"/>
          <w:lang w:eastAsia="nl-NL"/>
        </w:rPr>
        <w:t xml:space="preserve"> </w:t>
      </w:r>
      <w:r w:rsidR="00166A69" w:rsidRPr="00756C8B">
        <w:rPr>
          <w:snapToGrid w:val="0"/>
          <w:lang w:eastAsia="nl-NL"/>
        </w:rPr>
        <w:t xml:space="preserve">&amp; </w:t>
      </w:r>
      <w:proofErr w:type="spellStart"/>
      <w:r w:rsidR="00166A69" w:rsidRPr="00756C8B">
        <w:rPr>
          <w:snapToGrid w:val="0"/>
          <w:lang w:eastAsia="nl-NL"/>
        </w:rPr>
        <w:t>Upstreams</w:t>
      </w:r>
      <w:proofErr w:type="spellEnd"/>
      <w:r w:rsidR="00554362" w:rsidRPr="00756C8B">
        <w:rPr>
          <w:snapToGrid w:val="0"/>
          <w:lang w:eastAsia="nl-NL"/>
        </w:rPr>
        <w:t>;</w:t>
      </w:r>
    </w:p>
    <w:p w:rsidR="009A2020" w:rsidRDefault="009A2020" w:rsidP="00DD2AE7">
      <w:pPr>
        <w:ind w:left="1442" w:hanging="1442"/>
        <w:rPr>
          <w:snapToGrid w:val="0"/>
          <w:lang w:val="en-US" w:eastAsia="nl-NL"/>
        </w:rPr>
      </w:pPr>
      <w:r>
        <w:rPr>
          <w:snapToGrid w:val="0"/>
          <w:lang w:val="en-GB" w:eastAsia="nl-NL"/>
        </w:rPr>
        <w:t>Media</w:t>
      </w:r>
      <w:r w:rsidR="00201F6E">
        <w:rPr>
          <w:snapToGrid w:val="0"/>
          <w:lang w:val="en-GB" w:eastAsia="nl-NL"/>
        </w:rPr>
        <w:tab/>
      </w:r>
      <w:r w:rsidR="00166A69" w:rsidRPr="00122B10">
        <w:rPr>
          <w:snapToGrid w:val="0"/>
          <w:lang w:val="en-GB" w:eastAsia="nl-NL"/>
        </w:rPr>
        <w:t>Windows Media Services, Windows Dedicated Media</w:t>
      </w:r>
      <w:r>
        <w:rPr>
          <w:snapToGrid w:val="0"/>
          <w:lang w:val="en-GB" w:eastAsia="nl-NL"/>
        </w:rPr>
        <w:t xml:space="preserve"> </w:t>
      </w:r>
      <w:r w:rsidR="00166A69" w:rsidRPr="00122B10">
        <w:rPr>
          <w:snapToGrid w:val="0"/>
          <w:lang w:val="en-GB" w:eastAsia="nl-NL"/>
        </w:rPr>
        <w:t>Encoding</w:t>
      </w:r>
      <w:r w:rsidR="007F4945">
        <w:rPr>
          <w:snapToGrid w:val="0"/>
          <w:lang w:val="en-GB" w:eastAsia="nl-NL"/>
        </w:rPr>
        <w:t xml:space="preserve"> </w:t>
      </w:r>
      <w:r w:rsidR="00166A69" w:rsidRPr="00122B10">
        <w:rPr>
          <w:snapToGrid w:val="0"/>
          <w:lang w:val="en-GB" w:eastAsia="nl-NL"/>
        </w:rPr>
        <w:t xml:space="preserve">Servers, Broadcasting Stations, Streams </w:t>
      </w:r>
      <w:proofErr w:type="spellStart"/>
      <w:r w:rsidR="00166A69" w:rsidRPr="00122B10">
        <w:rPr>
          <w:snapToGrid w:val="0"/>
          <w:lang w:val="en-GB" w:eastAsia="nl-NL"/>
        </w:rPr>
        <w:t>en</w:t>
      </w:r>
      <w:proofErr w:type="spellEnd"/>
      <w:r w:rsidR="00166A69" w:rsidRPr="00122B10">
        <w:rPr>
          <w:snapToGrid w:val="0"/>
          <w:lang w:val="en-GB" w:eastAsia="nl-NL"/>
        </w:rPr>
        <w:t xml:space="preserve"> Programs</w:t>
      </w:r>
      <w:r>
        <w:rPr>
          <w:snapToGrid w:val="0"/>
          <w:lang w:val="en-GB" w:eastAsia="nl-NL"/>
        </w:rPr>
        <w:t xml:space="preserve"> </w:t>
      </w:r>
      <w:r w:rsidR="00166A69" w:rsidRPr="009A2020">
        <w:rPr>
          <w:snapToGrid w:val="0"/>
          <w:lang w:val="en-US" w:eastAsia="nl-NL"/>
        </w:rPr>
        <w:t>(</w:t>
      </w:r>
      <w:proofErr w:type="spellStart"/>
      <w:r w:rsidR="00166A69" w:rsidRPr="009A2020">
        <w:rPr>
          <w:snapToGrid w:val="0"/>
          <w:lang w:val="en-US" w:eastAsia="nl-NL"/>
        </w:rPr>
        <w:t>ns</w:t>
      </w:r>
      <w:r w:rsidR="00096A8C" w:rsidRPr="009A2020">
        <w:rPr>
          <w:snapToGrid w:val="0"/>
          <w:lang w:val="en-US" w:eastAsia="nl-NL"/>
        </w:rPr>
        <w:t>c</w:t>
      </w:r>
      <w:proofErr w:type="spellEnd"/>
      <w:r w:rsidR="00096A8C" w:rsidRPr="009A2020">
        <w:rPr>
          <w:snapToGrid w:val="0"/>
          <w:lang w:val="en-US" w:eastAsia="nl-NL"/>
        </w:rPr>
        <w:t xml:space="preserve">, </w:t>
      </w:r>
      <w:proofErr w:type="spellStart"/>
      <w:r w:rsidR="00096A8C" w:rsidRPr="009A2020">
        <w:rPr>
          <w:snapToGrid w:val="0"/>
          <w:lang w:val="en-US" w:eastAsia="nl-NL"/>
        </w:rPr>
        <w:t>asx</w:t>
      </w:r>
      <w:proofErr w:type="spellEnd"/>
      <w:r w:rsidR="00096A8C" w:rsidRPr="009A2020">
        <w:rPr>
          <w:snapToGrid w:val="0"/>
          <w:lang w:val="en-US" w:eastAsia="nl-NL"/>
        </w:rPr>
        <w:t>, m</w:t>
      </w:r>
      <w:r>
        <w:rPr>
          <w:snapToGrid w:val="0"/>
          <w:lang w:val="en-US" w:eastAsia="nl-NL"/>
        </w:rPr>
        <w:t>ms);</w:t>
      </w:r>
    </w:p>
    <w:p w:rsidR="00166A69" w:rsidRDefault="007F4945" w:rsidP="00DD2AE7">
      <w:pPr>
        <w:ind w:left="1442" w:hanging="1442"/>
        <w:rPr>
          <w:snapToGrid w:val="0"/>
          <w:lang w:eastAsia="nl-NL"/>
        </w:rPr>
      </w:pPr>
      <w:r w:rsidRPr="007F4945">
        <w:rPr>
          <w:snapToGrid w:val="0"/>
          <w:lang w:eastAsia="nl-NL"/>
        </w:rPr>
        <w:t>Storage</w:t>
      </w:r>
      <w:r w:rsidR="00CF67C6">
        <w:rPr>
          <w:snapToGrid w:val="0"/>
          <w:lang w:eastAsia="nl-NL"/>
        </w:rPr>
        <w:tab/>
      </w:r>
      <w:r w:rsidRPr="007F4945">
        <w:rPr>
          <w:snapToGrid w:val="0"/>
          <w:lang w:eastAsia="nl-NL"/>
        </w:rPr>
        <w:t>V</w:t>
      </w:r>
      <w:r w:rsidR="00A10A03" w:rsidRPr="009A2020">
        <w:rPr>
          <w:snapToGrid w:val="0"/>
          <w:lang w:eastAsia="nl-NL"/>
        </w:rPr>
        <w:t xml:space="preserve">erschillende storage oplossingen van o.a. </w:t>
      </w:r>
      <w:r>
        <w:rPr>
          <w:snapToGrid w:val="0"/>
          <w:lang w:eastAsia="nl-NL"/>
        </w:rPr>
        <w:t>EMC/</w:t>
      </w:r>
      <w:proofErr w:type="spellStart"/>
      <w:r>
        <w:rPr>
          <w:snapToGrid w:val="0"/>
          <w:lang w:eastAsia="nl-NL"/>
        </w:rPr>
        <w:t>NetApp</w:t>
      </w:r>
      <w:proofErr w:type="spellEnd"/>
      <w:r>
        <w:rPr>
          <w:snapToGrid w:val="0"/>
          <w:lang w:eastAsia="nl-NL"/>
        </w:rPr>
        <w:t>/</w:t>
      </w:r>
      <w:proofErr w:type="spellStart"/>
      <w:r>
        <w:rPr>
          <w:snapToGrid w:val="0"/>
          <w:lang w:eastAsia="nl-NL"/>
        </w:rPr>
        <w:t>OpenFiler</w:t>
      </w:r>
      <w:proofErr w:type="spellEnd"/>
      <w:r w:rsidR="00F926A6">
        <w:rPr>
          <w:snapToGrid w:val="0"/>
          <w:lang w:eastAsia="nl-NL"/>
        </w:rPr>
        <w:t>/Open-E</w:t>
      </w:r>
      <w:r w:rsidR="00201F6E">
        <w:rPr>
          <w:snapToGrid w:val="0"/>
          <w:lang w:eastAsia="nl-NL"/>
        </w:rPr>
        <w:t xml:space="preserve"> </w:t>
      </w:r>
      <w:r>
        <w:rPr>
          <w:snapToGrid w:val="0"/>
          <w:lang w:eastAsia="nl-NL"/>
        </w:rPr>
        <w:t>m</w:t>
      </w:r>
      <w:r w:rsidR="00A10A03" w:rsidRPr="009A2020">
        <w:rPr>
          <w:snapToGrid w:val="0"/>
          <w:lang w:eastAsia="nl-NL"/>
        </w:rPr>
        <w:t xml:space="preserve">et </w:t>
      </w:r>
      <w:proofErr w:type="spellStart"/>
      <w:r w:rsidR="00A10A03" w:rsidRPr="009A2020">
        <w:rPr>
          <w:snapToGrid w:val="0"/>
          <w:lang w:eastAsia="nl-NL"/>
        </w:rPr>
        <w:t>iSCSI</w:t>
      </w:r>
      <w:proofErr w:type="spellEnd"/>
      <w:r w:rsidR="003F5075" w:rsidRPr="009A2020">
        <w:rPr>
          <w:snapToGrid w:val="0"/>
          <w:lang w:eastAsia="nl-NL"/>
        </w:rPr>
        <w:t xml:space="preserve">, NFS, </w:t>
      </w:r>
      <w:r w:rsidR="00A10A03" w:rsidRPr="009A2020">
        <w:rPr>
          <w:snapToGrid w:val="0"/>
          <w:lang w:eastAsia="nl-NL"/>
        </w:rPr>
        <w:t>CIFS</w:t>
      </w:r>
      <w:r w:rsidR="003F5075" w:rsidRPr="009A2020">
        <w:rPr>
          <w:snapToGrid w:val="0"/>
          <w:lang w:eastAsia="nl-NL"/>
        </w:rPr>
        <w:t>, fiber/</w:t>
      </w:r>
      <w:r w:rsidR="00A10A03" w:rsidRPr="009A2020">
        <w:rPr>
          <w:snapToGrid w:val="0"/>
          <w:lang w:eastAsia="nl-NL"/>
        </w:rPr>
        <w:t>GFS</w:t>
      </w:r>
      <w:r w:rsidR="00EE3B51">
        <w:rPr>
          <w:snapToGrid w:val="0"/>
          <w:lang w:eastAsia="nl-NL"/>
        </w:rPr>
        <w:t xml:space="preserve"> en DFS, </w:t>
      </w:r>
      <w:proofErr w:type="spellStart"/>
      <w:r w:rsidR="00EE3B51">
        <w:rPr>
          <w:snapToGrid w:val="0"/>
          <w:lang w:eastAsia="nl-NL"/>
        </w:rPr>
        <w:t>active-active</w:t>
      </w:r>
      <w:proofErr w:type="spellEnd"/>
      <w:r w:rsidR="00EE3B51">
        <w:rPr>
          <w:snapToGrid w:val="0"/>
          <w:lang w:eastAsia="nl-NL"/>
        </w:rPr>
        <w:t xml:space="preserve"> en snapshots</w:t>
      </w:r>
    </w:p>
    <w:p w:rsidR="00201F6E" w:rsidRPr="002842AC" w:rsidRDefault="00201F6E" w:rsidP="00DD2AE7">
      <w:pPr>
        <w:ind w:left="1442" w:hanging="1442"/>
        <w:rPr>
          <w:snapToGrid w:val="0"/>
          <w:lang w:eastAsia="nl-NL"/>
        </w:rPr>
      </w:pPr>
      <w:r w:rsidRPr="002842AC">
        <w:rPr>
          <w:snapToGrid w:val="0"/>
          <w:lang w:eastAsia="nl-NL"/>
        </w:rPr>
        <w:t>Overi</w:t>
      </w:r>
      <w:r w:rsidR="00CF67C6" w:rsidRPr="002842AC">
        <w:rPr>
          <w:snapToGrid w:val="0"/>
          <w:lang w:eastAsia="nl-NL"/>
        </w:rPr>
        <w:t>g</w:t>
      </w:r>
      <w:r w:rsidRPr="002842AC">
        <w:rPr>
          <w:snapToGrid w:val="0"/>
          <w:lang w:eastAsia="nl-NL"/>
        </w:rPr>
        <w:tab/>
      </w:r>
      <w:proofErr w:type="spellStart"/>
      <w:r w:rsidRPr="002842AC">
        <w:rPr>
          <w:snapToGrid w:val="0"/>
          <w:lang w:eastAsia="nl-NL"/>
        </w:rPr>
        <w:t>Netbeui</w:t>
      </w:r>
      <w:proofErr w:type="spellEnd"/>
      <w:r w:rsidRPr="002842AC">
        <w:rPr>
          <w:snapToGrid w:val="0"/>
          <w:lang w:eastAsia="nl-NL"/>
        </w:rPr>
        <w:t xml:space="preserve">, AppleTalk, IPX/SPX, ISDN, ATM, </w:t>
      </w:r>
      <w:r w:rsidR="001E6A61" w:rsidRPr="002842AC">
        <w:rPr>
          <w:snapToGrid w:val="0"/>
          <w:lang w:eastAsia="nl-NL"/>
        </w:rPr>
        <w:t xml:space="preserve">Frame </w:t>
      </w:r>
      <w:proofErr w:type="spellStart"/>
      <w:r w:rsidR="001E6A61" w:rsidRPr="002842AC">
        <w:rPr>
          <w:snapToGrid w:val="0"/>
          <w:lang w:eastAsia="nl-NL"/>
        </w:rPr>
        <w:t>Relay</w:t>
      </w:r>
      <w:proofErr w:type="spellEnd"/>
      <w:r w:rsidR="001E6A61" w:rsidRPr="002842AC">
        <w:rPr>
          <w:snapToGrid w:val="0"/>
          <w:lang w:eastAsia="nl-NL"/>
        </w:rPr>
        <w:t xml:space="preserve">, </w:t>
      </w:r>
      <w:proofErr w:type="spellStart"/>
      <w:r w:rsidRPr="002842AC">
        <w:rPr>
          <w:snapToGrid w:val="0"/>
          <w:lang w:eastAsia="nl-NL"/>
        </w:rPr>
        <w:t>xDSL</w:t>
      </w:r>
      <w:proofErr w:type="spellEnd"/>
      <w:r w:rsidRPr="002842AC">
        <w:rPr>
          <w:snapToGrid w:val="0"/>
          <w:lang w:eastAsia="nl-NL"/>
        </w:rPr>
        <w:t xml:space="preserve">, PPP, LAN, WAN, Client-Server, Peer </w:t>
      </w:r>
      <w:proofErr w:type="spellStart"/>
      <w:r w:rsidRPr="002842AC">
        <w:rPr>
          <w:snapToGrid w:val="0"/>
          <w:lang w:eastAsia="nl-NL"/>
        </w:rPr>
        <w:t>to</w:t>
      </w:r>
      <w:proofErr w:type="spellEnd"/>
      <w:r w:rsidRPr="002842AC">
        <w:rPr>
          <w:snapToGrid w:val="0"/>
          <w:lang w:eastAsia="nl-NL"/>
        </w:rPr>
        <w:t xml:space="preserve"> Peer, Token Ring, Modems, Sun/</w:t>
      </w:r>
      <w:proofErr w:type="spellStart"/>
      <w:r w:rsidRPr="002842AC">
        <w:rPr>
          <w:snapToGrid w:val="0"/>
          <w:lang w:eastAsia="nl-NL"/>
        </w:rPr>
        <w:t>Cobalt</w:t>
      </w:r>
      <w:proofErr w:type="spellEnd"/>
      <w:r w:rsidRPr="002842AC">
        <w:rPr>
          <w:snapToGrid w:val="0"/>
          <w:lang w:eastAsia="nl-NL"/>
        </w:rPr>
        <w:t xml:space="preserve"> </w:t>
      </w:r>
      <w:proofErr w:type="spellStart"/>
      <w:r w:rsidRPr="002842AC">
        <w:rPr>
          <w:snapToGrid w:val="0"/>
          <w:lang w:eastAsia="nl-NL"/>
        </w:rPr>
        <w:t>Cubes</w:t>
      </w:r>
      <w:proofErr w:type="spellEnd"/>
      <w:r w:rsidRPr="002842AC">
        <w:rPr>
          <w:snapToGrid w:val="0"/>
          <w:lang w:eastAsia="nl-NL"/>
        </w:rPr>
        <w:t xml:space="preserve"> &amp; </w:t>
      </w:r>
      <w:proofErr w:type="spellStart"/>
      <w:r w:rsidRPr="002842AC">
        <w:rPr>
          <w:snapToGrid w:val="0"/>
          <w:lang w:eastAsia="nl-NL"/>
        </w:rPr>
        <w:t>Raqs</w:t>
      </w:r>
      <w:proofErr w:type="spellEnd"/>
      <w:r w:rsidRPr="002842AC">
        <w:rPr>
          <w:snapToGrid w:val="0"/>
          <w:lang w:eastAsia="nl-NL"/>
        </w:rPr>
        <w:t>;</w:t>
      </w:r>
    </w:p>
    <w:p w:rsidR="00201F6E" w:rsidRPr="002842AC" w:rsidRDefault="00201F6E" w:rsidP="00A67EEF">
      <w:pPr>
        <w:rPr>
          <w:snapToGrid w:val="0"/>
          <w:lang w:eastAsia="nl-NL"/>
        </w:rPr>
      </w:pPr>
    </w:p>
    <w:p w:rsidR="00201F6E" w:rsidRPr="002842AC" w:rsidRDefault="00201F6E" w:rsidP="00EE64F2">
      <w:pPr>
        <w:rPr>
          <w:snapToGrid w:val="0"/>
          <w:u w:val="single"/>
          <w:lang w:eastAsia="nl-NL"/>
        </w:rPr>
      </w:pPr>
      <w:r w:rsidRPr="002842AC">
        <w:rPr>
          <w:snapToGrid w:val="0"/>
          <w:u w:val="single"/>
          <w:lang w:eastAsia="nl-NL"/>
        </w:rPr>
        <w:t>Software</w:t>
      </w:r>
    </w:p>
    <w:p w:rsidR="00201F6E" w:rsidRPr="002842AC" w:rsidRDefault="00DF56A4" w:rsidP="00DD2AE7">
      <w:pPr>
        <w:ind w:left="1442" w:hanging="1442"/>
      </w:pPr>
      <w:r w:rsidRPr="002842AC">
        <w:t>Web</w:t>
      </w:r>
      <w:r w:rsidR="00201F6E" w:rsidRPr="002842AC">
        <w:tab/>
      </w:r>
      <w:r w:rsidR="003A107B" w:rsidRPr="002842AC">
        <w:t>Internet Information Server 4</w:t>
      </w:r>
      <w:r w:rsidR="00EE3B51" w:rsidRPr="002842AC">
        <w:t>-8.5</w:t>
      </w:r>
      <w:r w:rsidR="003A107B" w:rsidRPr="002842AC">
        <w:t>, Microsoft Proxy Server</w:t>
      </w:r>
      <w:r w:rsidR="00201F6E" w:rsidRPr="002842AC">
        <w:t xml:space="preserve">, Apache (incl. </w:t>
      </w:r>
      <w:proofErr w:type="spellStart"/>
      <w:r w:rsidR="00AB7409" w:rsidRPr="002842AC">
        <w:t>rev</w:t>
      </w:r>
      <w:proofErr w:type="spellEnd"/>
      <w:r w:rsidR="00AB7409" w:rsidRPr="002842AC">
        <w:t>-</w:t>
      </w:r>
      <w:r w:rsidR="00201F6E" w:rsidRPr="002842AC">
        <w:t>proxy)</w:t>
      </w:r>
      <w:r w:rsidR="00EE3B51" w:rsidRPr="002842AC">
        <w:t xml:space="preserve">, </w:t>
      </w:r>
      <w:proofErr w:type="spellStart"/>
      <w:r w:rsidR="00EE3B51" w:rsidRPr="002842AC">
        <w:t>Forefront</w:t>
      </w:r>
      <w:proofErr w:type="spellEnd"/>
      <w:r w:rsidR="00EE3B51" w:rsidRPr="002842AC">
        <w:t xml:space="preserve"> TMG/UAG,</w:t>
      </w:r>
    </w:p>
    <w:p w:rsidR="00201F6E" w:rsidRPr="002842AC" w:rsidRDefault="00F75EDA" w:rsidP="00DD2AE7">
      <w:pPr>
        <w:ind w:left="1442" w:hanging="1442"/>
        <w:rPr>
          <w:snapToGrid w:val="0"/>
          <w:lang w:eastAsia="nl-NL"/>
        </w:rPr>
      </w:pPr>
      <w:r w:rsidRPr="002842AC">
        <w:t>Telefonie</w:t>
      </w:r>
      <w:r w:rsidR="00DD2AE7" w:rsidRPr="002842AC">
        <w:tab/>
      </w:r>
      <w:r w:rsidR="003A107B" w:rsidRPr="002842AC">
        <w:t>Asterisk</w:t>
      </w:r>
      <w:r w:rsidR="00201F6E" w:rsidRPr="002842AC">
        <w:t>,</w:t>
      </w:r>
      <w:r w:rsidR="003A107B" w:rsidRPr="002842AC">
        <w:t xml:space="preserve"> </w:t>
      </w:r>
      <w:proofErr w:type="spellStart"/>
      <w:r w:rsidR="003A107B" w:rsidRPr="002842AC">
        <w:t>FreePBX</w:t>
      </w:r>
      <w:proofErr w:type="spellEnd"/>
      <w:r w:rsidR="00201F6E" w:rsidRPr="002842AC">
        <w:t>,</w:t>
      </w:r>
      <w:r w:rsidR="003A107B" w:rsidRPr="002842AC">
        <w:t xml:space="preserve"> </w:t>
      </w:r>
      <w:proofErr w:type="spellStart"/>
      <w:r w:rsidR="003A107B" w:rsidRPr="002842AC">
        <w:t>TrixBox</w:t>
      </w:r>
      <w:proofErr w:type="spellEnd"/>
      <w:r w:rsidR="00201F6E" w:rsidRPr="002842AC">
        <w:t xml:space="preserve">, </w:t>
      </w:r>
      <w:proofErr w:type="spellStart"/>
      <w:r w:rsidR="00201F6E" w:rsidRPr="002842AC">
        <w:t>V</w:t>
      </w:r>
      <w:r w:rsidR="00201F6E" w:rsidRPr="002842AC">
        <w:rPr>
          <w:snapToGrid w:val="0"/>
          <w:lang w:eastAsia="nl-NL"/>
        </w:rPr>
        <w:t>oxtron</w:t>
      </w:r>
      <w:proofErr w:type="spellEnd"/>
      <w:r w:rsidR="00201F6E" w:rsidRPr="002842AC">
        <w:rPr>
          <w:snapToGrid w:val="0"/>
          <w:lang w:eastAsia="nl-NL"/>
        </w:rPr>
        <w:t xml:space="preserve"> </w:t>
      </w:r>
      <w:proofErr w:type="spellStart"/>
      <w:r w:rsidR="00201F6E" w:rsidRPr="002842AC">
        <w:rPr>
          <w:snapToGrid w:val="0"/>
          <w:lang w:eastAsia="nl-NL"/>
        </w:rPr>
        <w:t>Telebutler</w:t>
      </w:r>
      <w:proofErr w:type="spellEnd"/>
      <w:r w:rsidR="00201F6E" w:rsidRPr="002842AC">
        <w:rPr>
          <w:snapToGrid w:val="0"/>
          <w:lang w:eastAsia="nl-NL"/>
        </w:rPr>
        <w:t xml:space="preserve"> </w:t>
      </w:r>
      <w:proofErr w:type="spellStart"/>
      <w:r w:rsidR="00201F6E" w:rsidRPr="002842AC">
        <w:rPr>
          <w:snapToGrid w:val="0"/>
          <w:lang w:eastAsia="nl-NL"/>
        </w:rPr>
        <w:t>and</w:t>
      </w:r>
      <w:proofErr w:type="spellEnd"/>
      <w:r w:rsidR="00201F6E" w:rsidRPr="002842AC">
        <w:rPr>
          <w:snapToGrid w:val="0"/>
          <w:lang w:eastAsia="nl-NL"/>
        </w:rPr>
        <w:t xml:space="preserve"> </w:t>
      </w:r>
      <w:proofErr w:type="spellStart"/>
      <w:r w:rsidR="00011C2D" w:rsidRPr="002842AC">
        <w:rPr>
          <w:snapToGrid w:val="0"/>
          <w:lang w:eastAsia="nl-NL"/>
        </w:rPr>
        <w:t>Voxtron</w:t>
      </w:r>
      <w:proofErr w:type="spellEnd"/>
      <w:r w:rsidR="00011C2D" w:rsidRPr="002842AC">
        <w:rPr>
          <w:snapToGrid w:val="0"/>
          <w:lang w:eastAsia="nl-NL"/>
        </w:rPr>
        <w:t xml:space="preserve"> </w:t>
      </w:r>
      <w:proofErr w:type="spellStart"/>
      <w:r w:rsidR="00201F6E" w:rsidRPr="002842AC">
        <w:rPr>
          <w:snapToGrid w:val="0"/>
          <w:lang w:eastAsia="nl-NL"/>
        </w:rPr>
        <w:t>Axxium</w:t>
      </w:r>
      <w:proofErr w:type="spellEnd"/>
      <w:r w:rsidR="00201F6E" w:rsidRPr="002842AC">
        <w:rPr>
          <w:snapToGrid w:val="0"/>
          <w:lang w:eastAsia="nl-NL"/>
        </w:rPr>
        <w:t xml:space="preserve"> (IVR)</w:t>
      </w:r>
      <w:r w:rsidR="00C477EC" w:rsidRPr="002842AC">
        <w:rPr>
          <w:snapToGrid w:val="0"/>
          <w:lang w:eastAsia="nl-NL"/>
        </w:rPr>
        <w:t>, Avaya, Cisco</w:t>
      </w:r>
      <w:r w:rsidR="00EE3B51" w:rsidRPr="002842AC">
        <w:rPr>
          <w:snapToGrid w:val="0"/>
          <w:lang w:eastAsia="nl-NL"/>
        </w:rPr>
        <w:t>, 3CX</w:t>
      </w:r>
      <w:r w:rsidR="00201F6E" w:rsidRPr="002842AC">
        <w:rPr>
          <w:snapToGrid w:val="0"/>
          <w:lang w:eastAsia="nl-NL"/>
        </w:rPr>
        <w:t>;</w:t>
      </w:r>
    </w:p>
    <w:p w:rsidR="00166A69" w:rsidRPr="00380EE7" w:rsidRDefault="00F75EDA" w:rsidP="00DD2AE7">
      <w:pPr>
        <w:ind w:left="1442" w:hanging="1442"/>
      </w:pPr>
      <w:r w:rsidRPr="00380EE7">
        <w:t>Email</w:t>
      </w:r>
      <w:r w:rsidRPr="00380EE7">
        <w:tab/>
      </w:r>
      <w:proofErr w:type="spellStart"/>
      <w:r w:rsidRPr="00380EE7">
        <w:t>Ipswitch</w:t>
      </w:r>
      <w:proofErr w:type="spellEnd"/>
      <w:r w:rsidRPr="00380EE7">
        <w:t xml:space="preserve"> </w:t>
      </w:r>
      <w:proofErr w:type="spellStart"/>
      <w:r w:rsidRPr="00380EE7">
        <w:t>IMail</w:t>
      </w:r>
      <w:proofErr w:type="spellEnd"/>
      <w:r w:rsidRPr="00380EE7">
        <w:t xml:space="preserve"> Server 7, 8 en</w:t>
      </w:r>
      <w:r w:rsidR="0071378D" w:rsidRPr="00380EE7">
        <w:t xml:space="preserve"> 2006, MS-Exchange 2000, 2003,</w:t>
      </w:r>
      <w:r w:rsidRPr="00380EE7">
        <w:t xml:space="preserve"> 2007</w:t>
      </w:r>
      <w:r w:rsidR="0071378D" w:rsidRPr="00380EE7">
        <w:t xml:space="preserve"> en 2010</w:t>
      </w:r>
      <w:r w:rsidRPr="00380EE7">
        <w:t xml:space="preserve"> (</w:t>
      </w:r>
      <w:r w:rsidR="0071378D" w:rsidRPr="00380EE7">
        <w:t xml:space="preserve">incl. </w:t>
      </w:r>
      <w:proofErr w:type="spellStart"/>
      <w:r w:rsidRPr="00380EE7">
        <w:t>script</w:t>
      </w:r>
      <w:r w:rsidR="00ED0209" w:rsidRPr="00380EE7">
        <w:t>ing</w:t>
      </w:r>
      <w:proofErr w:type="spellEnd"/>
      <w:r w:rsidR="00ED0209" w:rsidRPr="00380EE7">
        <w:t xml:space="preserve"> kennis voor bijv. migratie);</w:t>
      </w:r>
    </w:p>
    <w:p w:rsidR="00166A69" w:rsidRPr="007F4945" w:rsidRDefault="00166A69" w:rsidP="00DD2AE7">
      <w:pPr>
        <w:ind w:left="1442" w:hanging="1442"/>
      </w:pPr>
      <w:r w:rsidRPr="00DD2AE7">
        <w:t>Programmeren</w:t>
      </w:r>
      <w:r w:rsidRPr="00DD2AE7">
        <w:tab/>
        <w:t>ASP</w:t>
      </w:r>
      <w:r w:rsidR="00A10A03" w:rsidRPr="00DD2AE7">
        <w:t xml:space="preserve"> (</w:t>
      </w:r>
      <w:proofErr w:type="spellStart"/>
      <w:r w:rsidR="00A10A03" w:rsidRPr="00DD2AE7">
        <w:t>VBScript</w:t>
      </w:r>
      <w:proofErr w:type="spellEnd"/>
      <w:r w:rsidR="00A10A03" w:rsidRPr="00DD2AE7">
        <w:t>)</w:t>
      </w:r>
      <w:r w:rsidR="007F4945" w:rsidRPr="00DD2AE7">
        <w:t xml:space="preserve">, </w:t>
      </w:r>
      <w:r w:rsidR="00AB7409">
        <w:t xml:space="preserve"> </w:t>
      </w:r>
      <w:r w:rsidR="007F4945" w:rsidRPr="00DD2AE7">
        <w:t>HTML</w:t>
      </w:r>
      <w:r w:rsidRPr="00DD2AE7">
        <w:t>, P</w:t>
      </w:r>
      <w:r w:rsidRPr="007F4945">
        <w:t>HP, CGI/Perl,</w:t>
      </w:r>
      <w:r w:rsidR="00AB7409">
        <w:t xml:space="preserve"> </w:t>
      </w:r>
      <w:proofErr w:type="spellStart"/>
      <w:r w:rsidR="00AB7409">
        <w:t>Bash</w:t>
      </w:r>
      <w:proofErr w:type="spellEnd"/>
      <w:r w:rsidR="00AB7409">
        <w:t>,</w:t>
      </w:r>
      <w:r w:rsidRPr="007F4945">
        <w:t xml:space="preserve"> C</w:t>
      </w:r>
      <w:r w:rsidR="00A10A03" w:rsidRPr="007F4945">
        <w:t xml:space="preserve">++, </w:t>
      </w:r>
      <w:proofErr w:type="spellStart"/>
      <w:r w:rsidR="004C6580">
        <w:t>JavaScript</w:t>
      </w:r>
      <w:proofErr w:type="spellEnd"/>
      <w:r w:rsidR="00A10A03" w:rsidRPr="007F4945">
        <w:t xml:space="preserve">, </w:t>
      </w:r>
      <w:proofErr w:type="spellStart"/>
      <w:r w:rsidR="00A10A03" w:rsidRPr="007F4945">
        <w:t>dHTML</w:t>
      </w:r>
      <w:proofErr w:type="spellEnd"/>
      <w:r w:rsidR="00A10A03" w:rsidRPr="007F4945">
        <w:t>, HTX, IDQ</w:t>
      </w:r>
      <w:r w:rsidR="007F4945">
        <w:t xml:space="preserve"> (alle programmeertalen puur code, zonder</w:t>
      </w:r>
      <w:r w:rsidR="007F4945" w:rsidRPr="007F4945">
        <w:t xml:space="preserve"> WYSIWYG</w:t>
      </w:r>
      <w:r w:rsidR="007F4945">
        <w:t>!),</w:t>
      </w:r>
      <w:r w:rsidR="00A10A03" w:rsidRPr="007F4945">
        <w:t xml:space="preserve"> Microsof</w:t>
      </w:r>
      <w:r w:rsidR="00C2039C">
        <w:t>t</w:t>
      </w:r>
      <w:r w:rsidR="00A10A03" w:rsidRPr="007F4945">
        <w:t xml:space="preserve"> ASP.NET (C# en VB) (redelijke kennis)</w:t>
      </w:r>
      <w:r w:rsidR="00011C2D">
        <w:t>, EIB/KNX (ETS v3</w:t>
      </w:r>
      <w:r w:rsidR="00554362">
        <w:t>-5</w:t>
      </w:r>
      <w:r w:rsidR="00011C2D">
        <w:t>)</w:t>
      </w:r>
      <w:r w:rsidR="00A10A03" w:rsidRPr="007F4945">
        <w:t>;</w:t>
      </w:r>
    </w:p>
    <w:p w:rsidR="0006671F" w:rsidRPr="00A10A03" w:rsidRDefault="00DD2AE7" w:rsidP="00DD2AE7">
      <w:pPr>
        <w:ind w:left="1442" w:hanging="1442"/>
      </w:pPr>
      <w:r>
        <w:t>Databases</w:t>
      </w:r>
      <w:r>
        <w:tab/>
      </w:r>
      <w:r w:rsidR="00A10A03" w:rsidRPr="00A10A03">
        <w:t>Microsoft SQL7</w:t>
      </w:r>
      <w:r w:rsidR="00A10A03">
        <w:t xml:space="preserve">, </w:t>
      </w:r>
      <w:r w:rsidR="00166A69" w:rsidRPr="00A10A03">
        <w:t>2000</w:t>
      </w:r>
      <w:r w:rsidR="00CE6DC9">
        <w:t>,</w:t>
      </w:r>
      <w:r w:rsidR="00A10A03">
        <w:t xml:space="preserve"> 2005</w:t>
      </w:r>
      <w:r w:rsidR="00CE6DC9">
        <w:t xml:space="preserve"> en 2008</w:t>
      </w:r>
      <w:r w:rsidR="00166A69" w:rsidRPr="00A10A03">
        <w:t xml:space="preserve"> (</w:t>
      </w:r>
      <w:r w:rsidR="00D86B17">
        <w:t xml:space="preserve">zowel </w:t>
      </w:r>
      <w:proofErr w:type="spellStart"/>
      <w:r w:rsidR="0006671F" w:rsidRPr="00A10A03">
        <w:t>admin</w:t>
      </w:r>
      <w:proofErr w:type="spellEnd"/>
      <w:r w:rsidR="005B4DD8">
        <w:t>-</w:t>
      </w:r>
      <w:r w:rsidR="0006671F" w:rsidRPr="00A10A03">
        <w:t xml:space="preserve"> </w:t>
      </w:r>
      <w:r w:rsidR="00D86B17">
        <w:t>als</w:t>
      </w:r>
      <w:r w:rsidR="0006671F" w:rsidRPr="00A10A03">
        <w:t xml:space="preserve"> </w:t>
      </w:r>
      <w:r w:rsidR="00D86B17">
        <w:t>ontwikkel</w:t>
      </w:r>
      <w:r w:rsidR="0006671F" w:rsidRPr="00A10A03">
        <w:t>kennis</w:t>
      </w:r>
      <w:r w:rsidR="00166A69" w:rsidRPr="00A10A03">
        <w:t xml:space="preserve">), MS-Access (volledige kennis), </w:t>
      </w:r>
      <w:proofErr w:type="spellStart"/>
      <w:r w:rsidR="00166A69" w:rsidRPr="00A10A03">
        <w:t>MySQL</w:t>
      </w:r>
      <w:proofErr w:type="spellEnd"/>
      <w:r w:rsidR="00166A69" w:rsidRPr="00A10A03">
        <w:t xml:space="preserve"> </w:t>
      </w:r>
      <w:r w:rsidR="00A10A03">
        <w:t xml:space="preserve">3/4/5 </w:t>
      </w:r>
      <w:r w:rsidR="00166A69" w:rsidRPr="00A10A03">
        <w:t>(volledige kennis);</w:t>
      </w:r>
    </w:p>
    <w:p w:rsidR="00756C8B" w:rsidRPr="00756C8B" w:rsidRDefault="00756C8B" w:rsidP="00756C8B">
      <w:pPr>
        <w:ind w:left="1442" w:hanging="1442"/>
      </w:pPr>
      <w:r w:rsidRPr="00756C8B">
        <w:rPr>
          <w:snapToGrid w:val="0"/>
          <w:lang w:eastAsia="nl-NL"/>
        </w:rPr>
        <w:t>Monitoring/IT</w:t>
      </w:r>
      <w:r w:rsidRPr="00756C8B">
        <w:rPr>
          <w:snapToGrid w:val="0"/>
          <w:lang w:eastAsia="nl-NL"/>
        </w:rPr>
        <w:tab/>
      </w:r>
      <w:r w:rsidRPr="00756C8B">
        <w:t xml:space="preserve">Nagios / </w:t>
      </w:r>
      <w:proofErr w:type="spellStart"/>
      <w:r w:rsidRPr="00756C8B">
        <w:t>Centreon</w:t>
      </w:r>
      <w:proofErr w:type="spellEnd"/>
      <w:r w:rsidRPr="00756C8B">
        <w:t xml:space="preserve">, </w:t>
      </w:r>
      <w:proofErr w:type="spellStart"/>
      <w:r w:rsidRPr="00756C8B">
        <w:t>Cacti</w:t>
      </w:r>
      <w:proofErr w:type="spellEnd"/>
      <w:r w:rsidRPr="00756C8B">
        <w:t xml:space="preserve">, HP IMC, </w:t>
      </w:r>
      <w:proofErr w:type="spellStart"/>
      <w:r w:rsidRPr="00756C8B">
        <w:t>Wireshark</w:t>
      </w:r>
      <w:proofErr w:type="spellEnd"/>
      <w:r w:rsidRPr="00756C8B">
        <w:t xml:space="preserve">, Aruba </w:t>
      </w:r>
      <w:proofErr w:type="spellStart"/>
      <w:r w:rsidRPr="00756C8B">
        <w:t>Airwave</w:t>
      </w:r>
      <w:proofErr w:type="spellEnd"/>
      <w:r w:rsidRPr="00756C8B">
        <w:t xml:space="preserve">, </w:t>
      </w:r>
      <w:proofErr w:type="spellStart"/>
      <w:r w:rsidRPr="00756C8B">
        <w:t>TOPdesk</w:t>
      </w:r>
      <w:proofErr w:type="spellEnd"/>
      <w:r w:rsidRPr="00756C8B">
        <w:rPr>
          <w:snapToGrid w:val="0"/>
          <w:lang w:eastAsia="nl-NL"/>
        </w:rPr>
        <w:t xml:space="preserve">, </w:t>
      </w:r>
      <w:proofErr w:type="spellStart"/>
      <w:r w:rsidRPr="00756C8B">
        <w:t>Servertech</w:t>
      </w:r>
      <w:proofErr w:type="spellEnd"/>
      <w:r w:rsidRPr="00756C8B">
        <w:t xml:space="preserve"> PDU Manager,</w:t>
      </w:r>
    </w:p>
    <w:p w:rsidR="00201F6E" w:rsidRDefault="00201F6E" w:rsidP="00DD2AE7">
      <w:pPr>
        <w:ind w:left="1442" w:hanging="1442"/>
        <w:rPr>
          <w:lang w:val="en-US"/>
        </w:rPr>
      </w:pPr>
      <w:r>
        <w:rPr>
          <w:snapToGrid w:val="0"/>
          <w:lang w:val="en-US" w:eastAsia="nl-NL"/>
        </w:rPr>
        <w:t>Design</w:t>
      </w:r>
      <w:r>
        <w:rPr>
          <w:snapToGrid w:val="0"/>
          <w:lang w:val="en-US" w:eastAsia="nl-NL"/>
        </w:rPr>
        <w:tab/>
      </w:r>
      <w:r w:rsidR="0020446D">
        <w:rPr>
          <w:snapToGrid w:val="0"/>
          <w:lang w:val="en-US" w:eastAsia="nl-NL"/>
        </w:rPr>
        <w:t>Adobe</w:t>
      </w:r>
      <w:r w:rsidRPr="00096A8C">
        <w:rPr>
          <w:snapToGrid w:val="0"/>
          <w:lang w:val="en-US" w:eastAsia="nl-NL"/>
        </w:rPr>
        <w:t xml:space="preserve"> </w:t>
      </w:r>
      <w:r w:rsidR="0020446D">
        <w:rPr>
          <w:snapToGrid w:val="0"/>
          <w:lang w:val="en-US" w:eastAsia="nl-NL"/>
        </w:rPr>
        <w:t xml:space="preserve">Macromedia </w:t>
      </w:r>
      <w:proofErr w:type="spellStart"/>
      <w:r w:rsidRPr="00096A8C">
        <w:rPr>
          <w:lang w:val="en-US"/>
        </w:rPr>
        <w:t>DreamWeaver</w:t>
      </w:r>
      <w:proofErr w:type="spellEnd"/>
      <w:r w:rsidR="0020446D">
        <w:rPr>
          <w:lang w:val="en-US"/>
        </w:rPr>
        <w:t xml:space="preserve"> / </w:t>
      </w:r>
      <w:r w:rsidRPr="00096A8C">
        <w:rPr>
          <w:lang w:val="en-US"/>
        </w:rPr>
        <w:t xml:space="preserve">Fireworks, </w:t>
      </w:r>
      <w:proofErr w:type="spellStart"/>
      <w:r w:rsidR="0020446D">
        <w:rPr>
          <w:lang w:val="en-US"/>
        </w:rPr>
        <w:t>HomeSite</w:t>
      </w:r>
      <w:proofErr w:type="spellEnd"/>
      <w:r w:rsidR="0020446D">
        <w:rPr>
          <w:lang w:val="en-US"/>
        </w:rPr>
        <w:t xml:space="preserve">, </w:t>
      </w:r>
      <w:r>
        <w:rPr>
          <w:lang w:val="en-US"/>
        </w:rPr>
        <w:t xml:space="preserve">MS FrontPage, </w:t>
      </w:r>
      <w:r w:rsidRPr="00096A8C">
        <w:rPr>
          <w:lang w:val="en-US"/>
        </w:rPr>
        <w:t xml:space="preserve">Microsoft SourceSafe, Visual </w:t>
      </w:r>
      <w:r w:rsidR="0020446D">
        <w:rPr>
          <w:lang w:val="en-US"/>
        </w:rPr>
        <w:t>Studio,</w:t>
      </w:r>
      <w:r w:rsidR="0020446D" w:rsidRPr="0020446D">
        <w:rPr>
          <w:snapToGrid w:val="0"/>
          <w:lang w:val="en-US" w:eastAsia="nl-NL"/>
        </w:rPr>
        <w:t xml:space="preserve"> </w:t>
      </w:r>
      <w:r w:rsidR="0020446D" w:rsidRPr="00096A8C">
        <w:rPr>
          <w:snapToGrid w:val="0"/>
          <w:lang w:val="en-US" w:eastAsia="nl-NL"/>
        </w:rPr>
        <w:t xml:space="preserve">Adobe </w:t>
      </w:r>
      <w:proofErr w:type="spellStart"/>
      <w:r w:rsidR="0020446D" w:rsidRPr="00096A8C">
        <w:rPr>
          <w:snapToGrid w:val="0"/>
          <w:lang w:val="en-US" w:eastAsia="nl-NL"/>
        </w:rPr>
        <w:t>PhotoShop</w:t>
      </w:r>
      <w:proofErr w:type="spellEnd"/>
      <w:r w:rsidR="0020446D" w:rsidRPr="00096A8C">
        <w:rPr>
          <w:snapToGrid w:val="0"/>
          <w:lang w:val="en-US" w:eastAsia="nl-NL"/>
        </w:rPr>
        <w:t>, Adobe Illustrator</w:t>
      </w:r>
      <w:r w:rsidR="0020446D">
        <w:rPr>
          <w:snapToGrid w:val="0"/>
          <w:lang w:val="en-US" w:eastAsia="nl-NL"/>
        </w:rPr>
        <w:t>;</w:t>
      </w:r>
    </w:p>
    <w:p w:rsidR="00166A69" w:rsidRPr="00096A8C" w:rsidRDefault="00166A69" w:rsidP="00DD2AE7">
      <w:pPr>
        <w:ind w:left="1442" w:hanging="1442"/>
        <w:rPr>
          <w:snapToGrid w:val="0"/>
          <w:lang w:val="en-US" w:eastAsia="nl-NL"/>
        </w:rPr>
      </w:pPr>
      <w:r w:rsidRPr="00096A8C">
        <w:rPr>
          <w:snapToGrid w:val="0"/>
          <w:lang w:val="en-US" w:eastAsia="nl-NL"/>
        </w:rPr>
        <w:t>Office software</w:t>
      </w:r>
      <w:r w:rsidRPr="00096A8C">
        <w:rPr>
          <w:snapToGrid w:val="0"/>
          <w:lang w:val="en-US" w:eastAsia="nl-NL"/>
        </w:rPr>
        <w:tab/>
      </w:r>
      <w:r w:rsidR="00EE64F2">
        <w:rPr>
          <w:snapToGrid w:val="0"/>
          <w:lang w:val="en-US" w:eastAsia="nl-NL"/>
        </w:rPr>
        <w:t>Microsoft Office 97</w:t>
      </w:r>
      <w:r w:rsidR="00EE3B51">
        <w:rPr>
          <w:snapToGrid w:val="0"/>
          <w:lang w:val="en-US" w:eastAsia="nl-NL"/>
        </w:rPr>
        <w:t xml:space="preserve">-2016 </w:t>
      </w:r>
      <w:r w:rsidR="00EE64F2">
        <w:rPr>
          <w:snapToGrid w:val="0"/>
          <w:lang w:val="en-US" w:eastAsia="nl-NL"/>
        </w:rPr>
        <w:t xml:space="preserve">met </w:t>
      </w:r>
      <w:proofErr w:type="spellStart"/>
      <w:r w:rsidR="00F75EDA" w:rsidRPr="00F75EDA">
        <w:rPr>
          <w:snapToGrid w:val="0"/>
          <w:lang w:val="en-US" w:eastAsia="nl-NL"/>
        </w:rPr>
        <w:t>nadruk</w:t>
      </w:r>
      <w:proofErr w:type="spellEnd"/>
      <w:r w:rsidR="00EE64F2">
        <w:rPr>
          <w:snapToGrid w:val="0"/>
          <w:lang w:val="en-US" w:eastAsia="nl-NL"/>
        </w:rPr>
        <w:t xml:space="preserve"> op</w:t>
      </w:r>
      <w:r w:rsidRPr="00096A8C">
        <w:rPr>
          <w:lang w:val="en-US"/>
        </w:rPr>
        <w:t xml:space="preserve"> MS-</w:t>
      </w:r>
      <w:r w:rsidR="00CE531F">
        <w:rPr>
          <w:snapToGrid w:val="0"/>
          <w:lang w:val="en-US" w:eastAsia="nl-NL"/>
        </w:rPr>
        <w:t xml:space="preserve">Access, MS-Excel, MS-Outlook; </w:t>
      </w:r>
      <w:proofErr w:type="spellStart"/>
      <w:r w:rsidR="00CE531F">
        <w:rPr>
          <w:snapToGrid w:val="0"/>
          <w:lang w:val="en-US" w:eastAsia="nl-NL"/>
        </w:rPr>
        <w:t>Ve</w:t>
      </w:r>
      <w:r w:rsidR="0071378D">
        <w:rPr>
          <w:snapToGrid w:val="0"/>
          <w:lang w:val="en-US" w:eastAsia="nl-NL"/>
        </w:rPr>
        <w:t>r</w:t>
      </w:r>
      <w:r w:rsidR="00CE531F">
        <w:rPr>
          <w:snapToGrid w:val="0"/>
          <w:lang w:val="en-US" w:eastAsia="nl-NL"/>
        </w:rPr>
        <w:t>der</w:t>
      </w:r>
      <w:proofErr w:type="spellEnd"/>
      <w:r w:rsidR="00CE531F">
        <w:rPr>
          <w:snapToGrid w:val="0"/>
          <w:lang w:val="en-US" w:eastAsia="nl-NL"/>
        </w:rPr>
        <w:t>:</w:t>
      </w:r>
      <w:r w:rsidRPr="00096A8C">
        <w:rPr>
          <w:snapToGrid w:val="0"/>
          <w:lang w:val="en-US" w:eastAsia="nl-NL"/>
        </w:rPr>
        <w:t xml:space="preserve"> MS-Po</w:t>
      </w:r>
      <w:r w:rsidR="00CF67C6">
        <w:rPr>
          <w:snapToGrid w:val="0"/>
          <w:lang w:val="en-US" w:eastAsia="nl-NL"/>
        </w:rPr>
        <w:t>werPoint, MS-Word, MS-Publisher, Lotus Notes, Eudora;</w:t>
      </w:r>
    </w:p>
    <w:p w:rsidR="00D86B17" w:rsidRPr="00D86B17" w:rsidRDefault="0020446D" w:rsidP="00DD2AE7">
      <w:pPr>
        <w:ind w:left="1442" w:hanging="1442"/>
        <w:rPr>
          <w:snapToGrid w:val="0"/>
          <w:lang w:eastAsia="nl-NL"/>
        </w:rPr>
      </w:pPr>
      <w:r w:rsidRPr="00D86B17">
        <w:rPr>
          <w:snapToGrid w:val="0"/>
          <w:lang w:eastAsia="nl-NL"/>
        </w:rPr>
        <w:t>CMS</w:t>
      </w:r>
      <w:r w:rsidRPr="00D86B17">
        <w:rPr>
          <w:snapToGrid w:val="0"/>
          <w:lang w:eastAsia="nl-NL"/>
        </w:rPr>
        <w:tab/>
      </w:r>
      <w:proofErr w:type="spellStart"/>
      <w:r w:rsidR="00166A69" w:rsidRPr="00D86B17">
        <w:rPr>
          <w:snapToGrid w:val="0"/>
          <w:lang w:eastAsia="nl-NL"/>
        </w:rPr>
        <w:t>Tridion</w:t>
      </w:r>
      <w:proofErr w:type="spellEnd"/>
      <w:r w:rsidR="00166A69" w:rsidRPr="00D86B17">
        <w:rPr>
          <w:snapToGrid w:val="0"/>
          <w:lang w:eastAsia="nl-NL"/>
        </w:rPr>
        <w:t xml:space="preserve">, </w:t>
      </w:r>
      <w:proofErr w:type="spellStart"/>
      <w:r w:rsidR="00166A69" w:rsidRPr="00D86B17">
        <w:rPr>
          <w:snapToGrid w:val="0"/>
          <w:lang w:eastAsia="nl-NL"/>
        </w:rPr>
        <w:t>Tamino</w:t>
      </w:r>
      <w:proofErr w:type="spellEnd"/>
      <w:r w:rsidR="00166A69" w:rsidRPr="00D86B17">
        <w:rPr>
          <w:snapToGrid w:val="0"/>
          <w:lang w:eastAsia="nl-NL"/>
        </w:rPr>
        <w:t xml:space="preserve"> Server, </w:t>
      </w:r>
      <w:proofErr w:type="spellStart"/>
      <w:r w:rsidR="00166A69" w:rsidRPr="00D86B17">
        <w:rPr>
          <w:snapToGrid w:val="0"/>
          <w:lang w:eastAsia="nl-NL"/>
        </w:rPr>
        <w:t>Interwoven</w:t>
      </w:r>
      <w:proofErr w:type="spellEnd"/>
      <w:r w:rsidR="00166A69" w:rsidRPr="00D86B17">
        <w:rPr>
          <w:snapToGrid w:val="0"/>
          <w:lang w:eastAsia="nl-NL"/>
        </w:rPr>
        <w:t xml:space="preserve"> Teamsite</w:t>
      </w:r>
      <w:r w:rsidR="00D86B17" w:rsidRPr="00D86B17">
        <w:rPr>
          <w:snapToGrid w:val="0"/>
          <w:lang w:eastAsia="nl-NL"/>
        </w:rPr>
        <w:t xml:space="preserve"> (alle basiskennis);</w:t>
      </w:r>
    </w:p>
    <w:p w:rsidR="0020446D" w:rsidRDefault="004F4707" w:rsidP="00D86B17">
      <w:pPr>
        <w:ind w:left="1442" w:hanging="2"/>
        <w:rPr>
          <w:snapToGrid w:val="0"/>
          <w:lang w:eastAsia="nl-NL"/>
        </w:rPr>
      </w:pPr>
      <w:proofErr w:type="spellStart"/>
      <w:r>
        <w:rPr>
          <w:snapToGrid w:val="0"/>
          <w:lang w:eastAsia="nl-NL"/>
        </w:rPr>
        <w:t>Wordpress</w:t>
      </w:r>
      <w:proofErr w:type="spellEnd"/>
      <w:r w:rsidR="00BC613E">
        <w:rPr>
          <w:snapToGrid w:val="0"/>
          <w:lang w:eastAsia="nl-NL"/>
        </w:rPr>
        <w:t xml:space="preserve">, </w:t>
      </w:r>
      <w:proofErr w:type="spellStart"/>
      <w:r w:rsidR="00BC613E">
        <w:rPr>
          <w:snapToGrid w:val="0"/>
          <w:lang w:eastAsia="nl-NL"/>
        </w:rPr>
        <w:t>Mantis</w:t>
      </w:r>
      <w:proofErr w:type="spellEnd"/>
      <w:r w:rsidR="0071378D">
        <w:rPr>
          <w:snapToGrid w:val="0"/>
          <w:lang w:eastAsia="nl-NL"/>
        </w:rPr>
        <w:t xml:space="preserve">, </w:t>
      </w:r>
      <w:proofErr w:type="spellStart"/>
      <w:r w:rsidR="0071378D">
        <w:rPr>
          <w:snapToGrid w:val="0"/>
          <w:lang w:eastAsia="nl-NL"/>
        </w:rPr>
        <w:t>Drupal</w:t>
      </w:r>
      <w:proofErr w:type="spellEnd"/>
      <w:r>
        <w:rPr>
          <w:snapToGrid w:val="0"/>
          <w:lang w:eastAsia="nl-NL"/>
        </w:rPr>
        <w:t xml:space="preserve"> en andere open-</w:t>
      </w:r>
      <w:r w:rsidR="00D86B17" w:rsidRPr="00D86B17">
        <w:rPr>
          <w:snapToGrid w:val="0"/>
          <w:lang w:eastAsia="nl-NL"/>
        </w:rPr>
        <w:t>source PHP pakketten (volledige kennis);</w:t>
      </w:r>
    </w:p>
    <w:p w:rsidR="004F4707" w:rsidRPr="00DF1967" w:rsidRDefault="00F75EDA" w:rsidP="00D86B17">
      <w:pPr>
        <w:ind w:left="1442" w:hanging="2"/>
        <w:rPr>
          <w:snapToGrid w:val="0"/>
          <w:lang w:eastAsia="nl-NL"/>
        </w:rPr>
      </w:pPr>
      <w:r w:rsidRPr="00F75EDA">
        <w:rPr>
          <w:snapToGrid w:val="0"/>
          <w:lang w:eastAsia="nl-NL"/>
        </w:rPr>
        <w:t xml:space="preserve">Livelink, </w:t>
      </w:r>
      <w:proofErr w:type="spellStart"/>
      <w:r w:rsidRPr="00F75EDA">
        <w:rPr>
          <w:snapToGrid w:val="0"/>
          <w:lang w:eastAsia="nl-NL"/>
        </w:rPr>
        <w:t>Sharepoint</w:t>
      </w:r>
      <w:proofErr w:type="spellEnd"/>
      <w:r w:rsidR="00011C2D">
        <w:rPr>
          <w:snapToGrid w:val="0"/>
          <w:lang w:eastAsia="nl-NL"/>
        </w:rPr>
        <w:t xml:space="preserve">, </w:t>
      </w:r>
      <w:proofErr w:type="spellStart"/>
      <w:r w:rsidR="00011C2D">
        <w:rPr>
          <w:snapToGrid w:val="0"/>
          <w:lang w:eastAsia="nl-NL"/>
        </w:rPr>
        <w:t>DotNetNuke</w:t>
      </w:r>
      <w:proofErr w:type="spellEnd"/>
      <w:r w:rsidR="00011C2D">
        <w:rPr>
          <w:snapToGrid w:val="0"/>
          <w:lang w:eastAsia="nl-NL"/>
        </w:rPr>
        <w:t xml:space="preserve"> </w:t>
      </w:r>
      <w:r w:rsidRPr="00F75EDA">
        <w:rPr>
          <w:snapToGrid w:val="0"/>
          <w:lang w:eastAsia="nl-NL"/>
        </w:rPr>
        <w:t xml:space="preserve">en andere open-source document management </w:t>
      </w:r>
      <w:r w:rsidR="004F4707" w:rsidRPr="00BC613E">
        <w:rPr>
          <w:snapToGrid w:val="0"/>
          <w:lang w:eastAsia="nl-NL"/>
        </w:rPr>
        <w:t>pa</w:t>
      </w:r>
      <w:r w:rsidR="00BC613E" w:rsidRPr="00BC613E">
        <w:rPr>
          <w:snapToGrid w:val="0"/>
          <w:lang w:eastAsia="nl-NL"/>
        </w:rPr>
        <w:t>k</w:t>
      </w:r>
      <w:r w:rsidR="004F4707" w:rsidRPr="00BC613E">
        <w:rPr>
          <w:snapToGrid w:val="0"/>
          <w:lang w:eastAsia="nl-NL"/>
        </w:rPr>
        <w:t>ketten</w:t>
      </w:r>
      <w:r w:rsidRPr="00F75EDA">
        <w:rPr>
          <w:snapToGrid w:val="0"/>
          <w:lang w:eastAsia="nl-NL"/>
        </w:rPr>
        <w:t>;</w:t>
      </w:r>
    </w:p>
    <w:p w:rsidR="00756C8B" w:rsidRPr="00756C8B" w:rsidRDefault="00F75EDA" w:rsidP="00756C8B">
      <w:pPr>
        <w:ind w:left="1442" w:hanging="1442"/>
        <w:rPr>
          <w:snapToGrid w:val="0"/>
          <w:lang w:eastAsia="nl-NL"/>
        </w:rPr>
      </w:pPr>
      <w:r w:rsidRPr="00EC2D13">
        <w:rPr>
          <w:snapToGrid w:val="0"/>
          <w:lang w:eastAsia="nl-NL"/>
        </w:rPr>
        <w:t>Overige</w:t>
      </w:r>
      <w:r w:rsidRPr="00EC2D13">
        <w:rPr>
          <w:snapToGrid w:val="0"/>
          <w:lang w:eastAsia="nl-NL"/>
        </w:rPr>
        <w:tab/>
      </w:r>
      <w:proofErr w:type="spellStart"/>
      <w:r w:rsidRPr="00EC2D13">
        <w:rPr>
          <w:snapToGrid w:val="0"/>
          <w:lang w:eastAsia="nl-NL"/>
        </w:rPr>
        <w:t>Ghost</w:t>
      </w:r>
      <w:proofErr w:type="spellEnd"/>
      <w:r w:rsidRPr="00EC2D13">
        <w:rPr>
          <w:snapToGrid w:val="0"/>
          <w:lang w:eastAsia="nl-NL"/>
        </w:rPr>
        <w:t xml:space="preserve"> Enterprise, </w:t>
      </w:r>
      <w:proofErr w:type="spellStart"/>
      <w:r w:rsidRPr="00EC2D13">
        <w:rPr>
          <w:snapToGrid w:val="0"/>
          <w:lang w:eastAsia="nl-NL"/>
        </w:rPr>
        <w:t>PowerQuest</w:t>
      </w:r>
      <w:proofErr w:type="spellEnd"/>
      <w:r w:rsidRPr="00EC2D13">
        <w:rPr>
          <w:snapToGrid w:val="0"/>
          <w:lang w:eastAsia="nl-NL"/>
        </w:rPr>
        <w:t xml:space="preserve"> (Symantec), Drive Image Pro, </w:t>
      </w:r>
      <w:proofErr w:type="spellStart"/>
      <w:r w:rsidRPr="00EC2D13">
        <w:rPr>
          <w:snapToGrid w:val="0"/>
          <w:lang w:eastAsia="nl-NL"/>
        </w:rPr>
        <w:t>PowerQuest</w:t>
      </w:r>
      <w:proofErr w:type="spellEnd"/>
      <w:r w:rsidRPr="00EC2D13">
        <w:rPr>
          <w:snapToGrid w:val="0"/>
          <w:lang w:eastAsia="nl-NL"/>
        </w:rPr>
        <w:t xml:space="preserve"> V2i Protector / Livestate Recovery / </w:t>
      </w:r>
      <w:proofErr w:type="spellStart"/>
      <w:r w:rsidRPr="00EC2D13">
        <w:rPr>
          <w:snapToGrid w:val="0"/>
          <w:lang w:eastAsia="nl-NL"/>
        </w:rPr>
        <w:t>VolumeManager</w:t>
      </w:r>
      <w:proofErr w:type="spellEnd"/>
      <w:r w:rsidRPr="00EC2D13">
        <w:rPr>
          <w:snapToGrid w:val="0"/>
          <w:lang w:eastAsia="nl-NL"/>
        </w:rPr>
        <w:t xml:space="preserve">, </w:t>
      </w:r>
      <w:r w:rsidR="00E66A4A" w:rsidRPr="00EC2D13">
        <w:rPr>
          <w:snapToGrid w:val="0"/>
          <w:lang w:eastAsia="nl-NL"/>
        </w:rPr>
        <w:t xml:space="preserve">G4L en andere data </w:t>
      </w:r>
      <w:proofErr w:type="spellStart"/>
      <w:r w:rsidR="00911A32" w:rsidRPr="00EC2D13">
        <w:rPr>
          <w:snapToGrid w:val="0"/>
          <w:lang w:eastAsia="nl-NL"/>
        </w:rPr>
        <w:t>recovering</w:t>
      </w:r>
      <w:proofErr w:type="spellEnd"/>
      <w:r w:rsidR="00911A32" w:rsidRPr="00EC2D13">
        <w:rPr>
          <w:snapToGrid w:val="0"/>
          <w:lang w:eastAsia="nl-NL"/>
        </w:rPr>
        <w:t xml:space="preserve"> tools/kennis voor/van verschillende filesystemen zoa</w:t>
      </w:r>
      <w:r w:rsidR="00756C8B">
        <w:rPr>
          <w:snapToGrid w:val="0"/>
          <w:lang w:eastAsia="nl-NL"/>
        </w:rPr>
        <w:t>ls NTFS, FAT32, HPFS, EXT2, EXT3, EXT4</w:t>
      </w:r>
      <w:r w:rsidR="00911A32" w:rsidRPr="00EC2D13">
        <w:rPr>
          <w:snapToGrid w:val="0"/>
          <w:lang w:eastAsia="nl-NL"/>
        </w:rPr>
        <w:t xml:space="preserve">, XFS, BFS, </w:t>
      </w:r>
      <w:proofErr w:type="spellStart"/>
      <w:r w:rsidR="00911A32" w:rsidRPr="00EC2D13">
        <w:rPr>
          <w:snapToGrid w:val="0"/>
          <w:lang w:eastAsia="nl-NL"/>
        </w:rPr>
        <w:t>iSCSI</w:t>
      </w:r>
      <w:proofErr w:type="spellEnd"/>
      <w:r w:rsidR="002052D2" w:rsidRPr="00EC2D13">
        <w:rPr>
          <w:snapToGrid w:val="0"/>
          <w:lang w:eastAsia="nl-NL"/>
        </w:rPr>
        <w:t xml:space="preserve"> en storage oplossingen als </w:t>
      </w:r>
      <w:proofErr w:type="spellStart"/>
      <w:r w:rsidR="002052D2" w:rsidRPr="00EC2D13">
        <w:rPr>
          <w:snapToGrid w:val="0"/>
          <w:lang w:eastAsia="nl-NL"/>
        </w:rPr>
        <w:t>OpenFiler</w:t>
      </w:r>
      <w:proofErr w:type="spellEnd"/>
      <w:r w:rsidR="002052D2" w:rsidRPr="00EC2D13">
        <w:rPr>
          <w:snapToGrid w:val="0"/>
          <w:lang w:eastAsia="nl-NL"/>
        </w:rPr>
        <w:t xml:space="preserve">, Open-E, Dell </w:t>
      </w:r>
      <w:proofErr w:type="spellStart"/>
      <w:r w:rsidR="002052D2" w:rsidRPr="00EC2D13">
        <w:rPr>
          <w:snapToGrid w:val="0"/>
          <w:lang w:eastAsia="nl-NL"/>
        </w:rPr>
        <w:t>EqualLogic</w:t>
      </w:r>
      <w:proofErr w:type="spellEnd"/>
      <w:r w:rsidR="002052D2" w:rsidRPr="00EC2D13">
        <w:rPr>
          <w:snapToGrid w:val="0"/>
          <w:lang w:eastAsia="nl-NL"/>
        </w:rPr>
        <w:t xml:space="preserve">, EMC </w:t>
      </w:r>
      <w:r w:rsidR="00F926A6">
        <w:rPr>
          <w:snapToGrid w:val="0"/>
          <w:lang w:eastAsia="nl-NL"/>
        </w:rPr>
        <w:t>en</w:t>
      </w:r>
      <w:r w:rsidR="002052D2" w:rsidRPr="00EC2D13">
        <w:rPr>
          <w:snapToGrid w:val="0"/>
          <w:lang w:eastAsia="nl-NL"/>
        </w:rPr>
        <w:t xml:space="preserve"> </w:t>
      </w:r>
      <w:proofErr w:type="spellStart"/>
      <w:r w:rsidR="002052D2" w:rsidRPr="00EC2D13">
        <w:rPr>
          <w:snapToGrid w:val="0"/>
          <w:lang w:eastAsia="nl-NL"/>
        </w:rPr>
        <w:t>NetApp</w:t>
      </w:r>
      <w:proofErr w:type="spellEnd"/>
      <w:r w:rsidR="002052D2" w:rsidRPr="00EC2D13">
        <w:rPr>
          <w:snapToGrid w:val="0"/>
          <w:lang w:eastAsia="nl-NL"/>
        </w:rPr>
        <w:t>.</w:t>
      </w:r>
      <w:r w:rsidR="00E66A4A" w:rsidRPr="00EC2D13">
        <w:rPr>
          <w:snapToGrid w:val="0"/>
          <w:lang w:eastAsia="nl-NL"/>
        </w:rPr>
        <w:br/>
      </w:r>
      <w:proofErr w:type="spellStart"/>
      <w:r w:rsidRPr="00F75EDA">
        <w:rPr>
          <w:snapToGrid w:val="0"/>
          <w:lang w:eastAsia="nl-NL"/>
        </w:rPr>
        <w:t>Wise</w:t>
      </w:r>
      <w:proofErr w:type="spellEnd"/>
      <w:r w:rsidRPr="00F75EDA">
        <w:rPr>
          <w:snapToGrid w:val="0"/>
          <w:lang w:eastAsia="nl-NL"/>
        </w:rPr>
        <w:t xml:space="preserve"> Package Studio, </w:t>
      </w:r>
      <w:proofErr w:type="spellStart"/>
      <w:r w:rsidRPr="00F75EDA">
        <w:rPr>
          <w:snapToGrid w:val="0"/>
          <w:lang w:eastAsia="nl-NL"/>
        </w:rPr>
        <w:t>InstallShield</w:t>
      </w:r>
      <w:proofErr w:type="spellEnd"/>
      <w:r w:rsidRPr="00F75EDA">
        <w:rPr>
          <w:snapToGrid w:val="0"/>
          <w:lang w:eastAsia="nl-NL"/>
        </w:rPr>
        <w:t xml:space="preserve"> </w:t>
      </w:r>
      <w:proofErr w:type="spellStart"/>
      <w:r w:rsidRPr="00F75EDA">
        <w:rPr>
          <w:snapToGrid w:val="0"/>
          <w:lang w:eastAsia="nl-NL"/>
        </w:rPr>
        <w:t>AdminStudio</w:t>
      </w:r>
      <w:proofErr w:type="spellEnd"/>
      <w:r w:rsidRPr="00F75EDA">
        <w:rPr>
          <w:snapToGrid w:val="0"/>
          <w:lang w:eastAsia="nl-NL"/>
        </w:rPr>
        <w:t xml:space="preserve">, PC </w:t>
      </w:r>
      <w:proofErr w:type="spellStart"/>
      <w:r w:rsidRPr="00F75EDA">
        <w:rPr>
          <w:snapToGrid w:val="0"/>
          <w:lang w:eastAsia="nl-NL"/>
        </w:rPr>
        <w:t>Anywhere</w:t>
      </w:r>
      <w:proofErr w:type="spellEnd"/>
      <w:r w:rsidRPr="00F75EDA">
        <w:rPr>
          <w:snapToGrid w:val="0"/>
          <w:lang w:eastAsia="nl-NL"/>
        </w:rPr>
        <w:t xml:space="preserve">, VNC, </w:t>
      </w:r>
      <w:proofErr w:type="spellStart"/>
      <w:r w:rsidR="00E66A4A" w:rsidRPr="00E66A4A">
        <w:rPr>
          <w:snapToGrid w:val="0"/>
          <w:lang w:eastAsia="nl-NL"/>
        </w:rPr>
        <w:t>Ne</w:t>
      </w:r>
      <w:r w:rsidRPr="00F75EDA">
        <w:rPr>
          <w:snapToGrid w:val="0"/>
          <w:lang w:eastAsia="nl-NL"/>
        </w:rPr>
        <w:t>tO</w:t>
      </w:r>
      <w:r w:rsidR="00E66A4A">
        <w:rPr>
          <w:snapToGrid w:val="0"/>
          <w:lang w:eastAsia="nl-NL"/>
        </w:rPr>
        <w:t>p</w:t>
      </w:r>
      <w:proofErr w:type="spellEnd"/>
      <w:r w:rsidR="00E66A4A">
        <w:rPr>
          <w:snapToGrid w:val="0"/>
          <w:lang w:eastAsia="nl-NL"/>
        </w:rPr>
        <w:t xml:space="preserve">, </w:t>
      </w:r>
      <w:proofErr w:type="spellStart"/>
      <w:r w:rsidRPr="00F75EDA">
        <w:rPr>
          <w:snapToGrid w:val="0"/>
          <w:lang w:eastAsia="nl-NL"/>
        </w:rPr>
        <w:t>WinAce</w:t>
      </w:r>
      <w:proofErr w:type="spellEnd"/>
      <w:r w:rsidRPr="00F75EDA">
        <w:rPr>
          <w:snapToGrid w:val="0"/>
          <w:lang w:eastAsia="nl-NL"/>
        </w:rPr>
        <w:t>, Act!</w:t>
      </w:r>
      <w:r w:rsidR="00E66A4A">
        <w:rPr>
          <w:snapToGrid w:val="0"/>
          <w:lang w:eastAsia="nl-NL"/>
        </w:rPr>
        <w:t>;</w:t>
      </w:r>
      <w:r w:rsidR="00E66A4A" w:rsidRPr="00E66A4A">
        <w:rPr>
          <w:snapToGrid w:val="0"/>
          <w:lang w:eastAsia="nl-NL"/>
        </w:rPr>
        <w:br/>
      </w:r>
      <w:r w:rsidRPr="00F75EDA">
        <w:rPr>
          <w:snapToGrid w:val="0"/>
          <w:lang w:eastAsia="nl-NL"/>
        </w:rPr>
        <w:t xml:space="preserve">Verschillende visuele </w:t>
      </w:r>
      <w:proofErr w:type="spellStart"/>
      <w:r w:rsidRPr="00F75EDA">
        <w:rPr>
          <w:snapToGrid w:val="0"/>
          <w:lang w:eastAsia="nl-NL"/>
        </w:rPr>
        <w:t>encodeer</w:t>
      </w:r>
      <w:proofErr w:type="spellEnd"/>
      <w:r w:rsidRPr="00F75EDA">
        <w:rPr>
          <w:snapToGrid w:val="0"/>
          <w:lang w:eastAsia="nl-NL"/>
        </w:rPr>
        <w:t xml:space="preserve"> programma’s waaronder </w:t>
      </w:r>
      <w:proofErr w:type="spellStart"/>
      <w:r w:rsidRPr="00F75EDA">
        <w:rPr>
          <w:snapToGrid w:val="0"/>
          <w:lang w:eastAsia="nl-NL"/>
        </w:rPr>
        <w:t>bitrate</w:t>
      </w:r>
      <w:proofErr w:type="spellEnd"/>
      <w:r w:rsidRPr="00F75EDA">
        <w:rPr>
          <w:snapToGrid w:val="0"/>
          <w:lang w:eastAsia="nl-NL"/>
        </w:rPr>
        <w:t xml:space="preserve"> converters voor gebruik m</w:t>
      </w:r>
      <w:r w:rsidR="00756C8B">
        <w:rPr>
          <w:snapToGrid w:val="0"/>
          <w:lang w:eastAsia="nl-NL"/>
        </w:rPr>
        <w:t xml:space="preserve">et </w:t>
      </w:r>
      <w:r w:rsidR="00756C8B" w:rsidRPr="00756C8B">
        <w:rPr>
          <w:snapToGrid w:val="0"/>
          <w:lang w:eastAsia="nl-NL"/>
        </w:rPr>
        <w:t>Windows Media Services</w:t>
      </w:r>
      <w:r w:rsidR="00756C8B">
        <w:rPr>
          <w:snapToGrid w:val="0"/>
          <w:lang w:eastAsia="nl-NL"/>
        </w:rPr>
        <w:t>;</w:t>
      </w:r>
    </w:p>
    <w:p w:rsidR="00756C8B" w:rsidRPr="00756C8B" w:rsidRDefault="00756C8B" w:rsidP="00756C8B">
      <w:r w:rsidRPr="00756C8B">
        <w:br w:type="page"/>
      </w:r>
    </w:p>
    <w:p w:rsidR="00166A69" w:rsidRDefault="00166A69">
      <w:pPr>
        <w:widowControl w:val="0"/>
        <w:ind w:left="-567"/>
      </w:pPr>
      <w:r>
        <w:lastRenderedPageBreak/>
        <w:t>ERVARING:</w:t>
      </w:r>
    </w:p>
    <w:p w:rsidR="00C477EC" w:rsidRDefault="00C477EC">
      <w:pPr>
        <w:widowControl w:val="0"/>
        <w:ind w:left="-567"/>
      </w:pPr>
    </w:p>
    <w:p w:rsidR="00E93086" w:rsidRDefault="00E93086" w:rsidP="00E93086">
      <w:pPr>
        <w:widowControl w:val="0"/>
        <w:ind w:left="-567"/>
      </w:pPr>
      <w:r>
        <w:tab/>
      </w:r>
      <w:r w:rsidR="00CB2D8A">
        <w:t>sept</w:t>
      </w:r>
      <w:r>
        <w:t xml:space="preserve"> </w:t>
      </w:r>
      <w:r w:rsidR="00CB2D8A">
        <w:t>2016</w:t>
      </w:r>
      <w:r>
        <w:t>-</w:t>
      </w:r>
      <w:r>
        <w:tab/>
        <w:t>Universiteit Utrecht</w:t>
      </w:r>
    </w:p>
    <w:p w:rsidR="00E93086" w:rsidRDefault="00E93086" w:rsidP="00E93086">
      <w:pPr>
        <w:widowControl w:val="0"/>
        <w:ind w:left="-567"/>
        <w:rPr>
          <w:b/>
        </w:rPr>
      </w:pPr>
      <w:r>
        <w:tab/>
        <w:t xml:space="preserve">  feb 2013</w:t>
      </w:r>
      <w:r>
        <w:tab/>
        <w:t xml:space="preserve">Functie: </w:t>
      </w:r>
      <w:r>
        <w:rPr>
          <w:b/>
        </w:rPr>
        <w:t>Netwerkbeheerder en designer</w:t>
      </w:r>
    </w:p>
    <w:p w:rsidR="00756C8B" w:rsidRDefault="00756C8B" w:rsidP="00756C8B">
      <w:pPr>
        <w:widowControl w:val="0"/>
        <w:ind w:left="1701" w:hanging="258"/>
      </w:pPr>
      <w:r>
        <w:t>Verschillende projecten en klussen uitgevoerd en designs voor gemaakt;</w:t>
      </w:r>
    </w:p>
    <w:p w:rsidR="00756C8B" w:rsidRDefault="00756C8B" w:rsidP="00756C8B">
      <w:pPr>
        <w:pStyle w:val="ListParagraph"/>
        <w:widowControl w:val="0"/>
        <w:numPr>
          <w:ilvl w:val="0"/>
          <w:numId w:val="16"/>
        </w:numPr>
      </w:pPr>
      <w:r>
        <w:t>Verhuizing (meerdere) datacenters (</w:t>
      </w:r>
      <w:proofErr w:type="spellStart"/>
      <w:r>
        <w:t>lift&amp;lift</w:t>
      </w:r>
      <w:proofErr w:type="spellEnd"/>
      <w:r>
        <w:t>, green-field en migraties);</w:t>
      </w:r>
    </w:p>
    <w:p w:rsidR="00756C8B" w:rsidRDefault="00756C8B" w:rsidP="00756C8B">
      <w:pPr>
        <w:pStyle w:val="ListParagraph"/>
        <w:widowControl w:val="0"/>
        <w:numPr>
          <w:ilvl w:val="0"/>
          <w:numId w:val="16"/>
        </w:numPr>
      </w:pPr>
      <w:r>
        <w:t>Aanbesteding en implementatie nieuw Cisco ACI datacenter netwerk;</w:t>
      </w:r>
    </w:p>
    <w:p w:rsidR="00756C8B" w:rsidRDefault="00756C8B" w:rsidP="00756C8B">
      <w:pPr>
        <w:pStyle w:val="ListParagraph"/>
        <w:widowControl w:val="0"/>
        <w:numPr>
          <w:ilvl w:val="0"/>
          <w:numId w:val="16"/>
        </w:numPr>
      </w:pPr>
      <w:r>
        <w:t xml:space="preserve">Design gemaakt voor diversie Layer2/3 netwerken in een omgeving van 300+ switches, 6x 6509 </w:t>
      </w:r>
      <w:proofErr w:type="spellStart"/>
      <w:r>
        <w:t>Core</w:t>
      </w:r>
      <w:proofErr w:type="spellEnd"/>
      <w:r>
        <w:t>, Cisco ASA/FWSM Firewalls en 2600+ Aruba Wireless Access Points;</w:t>
      </w:r>
    </w:p>
    <w:p w:rsidR="00756C8B" w:rsidRDefault="00756C8B" w:rsidP="00756C8B">
      <w:pPr>
        <w:pStyle w:val="ListParagraph"/>
        <w:widowControl w:val="0"/>
        <w:numPr>
          <w:ilvl w:val="0"/>
          <w:numId w:val="16"/>
        </w:numPr>
      </w:pPr>
      <w:r>
        <w:t>Grote netwerk en datacenter changes voorbereid en uitgevoerd;</w:t>
      </w:r>
    </w:p>
    <w:p w:rsidR="00554362" w:rsidRDefault="00756C8B" w:rsidP="00756C8B">
      <w:pPr>
        <w:pStyle w:val="ListParagraph"/>
        <w:widowControl w:val="0"/>
        <w:numPr>
          <w:ilvl w:val="0"/>
          <w:numId w:val="16"/>
        </w:numPr>
      </w:pPr>
      <w:r>
        <w:t xml:space="preserve">Glasvezelwerkzaamheden en projecten, o.a. OTDR metingen en </w:t>
      </w:r>
      <w:r w:rsidR="00834056">
        <w:t>C</w:t>
      </w:r>
      <w:r>
        <w:t>WDM koppelingen;</w:t>
      </w:r>
    </w:p>
    <w:p w:rsidR="00756C8B" w:rsidRDefault="00756C8B" w:rsidP="00756C8B">
      <w:pPr>
        <w:pStyle w:val="ListParagraph"/>
        <w:widowControl w:val="0"/>
        <w:numPr>
          <w:ilvl w:val="0"/>
          <w:numId w:val="16"/>
        </w:numPr>
      </w:pPr>
      <w:r>
        <w:t xml:space="preserve">Beheer van de Cisco </w:t>
      </w:r>
      <w:proofErr w:type="spellStart"/>
      <w:r>
        <w:t>Core</w:t>
      </w:r>
      <w:proofErr w:type="spellEnd"/>
      <w:r>
        <w:t xml:space="preserve"> en </w:t>
      </w:r>
      <w:r w:rsidR="00C604AE">
        <w:t xml:space="preserve">Cisco Nexus datacenter </w:t>
      </w:r>
      <w:r>
        <w:t>omgeving;</w:t>
      </w:r>
    </w:p>
    <w:p w:rsidR="00756C8B" w:rsidRDefault="00756C8B" w:rsidP="00756C8B">
      <w:pPr>
        <w:pStyle w:val="ListParagraph"/>
        <w:widowControl w:val="0"/>
        <w:numPr>
          <w:ilvl w:val="0"/>
          <w:numId w:val="16"/>
        </w:numPr>
      </w:pPr>
      <w:r>
        <w:t>Migratie en beheer van Nexus 1000v voor zowel Hyper-V</w:t>
      </w:r>
      <w:r w:rsidR="00AF76A6">
        <w:t xml:space="preserve"> </w:t>
      </w:r>
      <w:r>
        <w:t xml:space="preserve">als </w:t>
      </w:r>
      <w:proofErr w:type="spellStart"/>
      <w:r>
        <w:t>VMware</w:t>
      </w:r>
      <w:proofErr w:type="spellEnd"/>
      <w:r>
        <w:t xml:space="preserve"> omgeving</w:t>
      </w:r>
    </w:p>
    <w:p w:rsidR="00756C8B" w:rsidRDefault="00756C8B" w:rsidP="00756C8B">
      <w:pPr>
        <w:pStyle w:val="ListParagraph"/>
        <w:widowControl w:val="0"/>
        <w:numPr>
          <w:ilvl w:val="0"/>
          <w:numId w:val="16"/>
        </w:numPr>
      </w:pPr>
      <w:r>
        <w:t xml:space="preserve">Uitrol en verhuizing van netwerken voor </w:t>
      </w:r>
      <w:r w:rsidR="0031325B">
        <w:t xml:space="preserve">nieuwe </w:t>
      </w:r>
      <w:proofErr w:type="spellStart"/>
      <w:r w:rsidR="0031325B">
        <w:t>universiteits</w:t>
      </w:r>
      <w:proofErr w:type="spellEnd"/>
      <w:r w:rsidR="0031325B">
        <w:t xml:space="preserve"> gebouwen</w:t>
      </w:r>
      <w:r>
        <w:t>;</w:t>
      </w:r>
    </w:p>
    <w:p w:rsidR="00554362" w:rsidRDefault="00756C8B" w:rsidP="00756C8B">
      <w:pPr>
        <w:pStyle w:val="ListParagraph"/>
        <w:widowControl w:val="0"/>
        <w:numPr>
          <w:ilvl w:val="0"/>
          <w:numId w:val="16"/>
        </w:numPr>
      </w:pPr>
      <w:r>
        <w:t>Mi</w:t>
      </w:r>
      <w:r w:rsidR="0031325B">
        <w:t xml:space="preserve">gratie </w:t>
      </w:r>
      <w:r>
        <w:t xml:space="preserve">van </w:t>
      </w:r>
      <w:r w:rsidR="00C604AE">
        <w:t xml:space="preserve">Aruba </w:t>
      </w:r>
      <w:proofErr w:type="spellStart"/>
      <w:r w:rsidR="0031325B">
        <w:t>w</w:t>
      </w:r>
      <w:r w:rsidR="00C604AE">
        <w:t>ireless</w:t>
      </w:r>
      <w:proofErr w:type="spellEnd"/>
      <w:r w:rsidR="00C604AE">
        <w:t xml:space="preserve"> </w:t>
      </w:r>
      <w:r>
        <w:t xml:space="preserve">netwerk incl. </w:t>
      </w:r>
      <w:proofErr w:type="spellStart"/>
      <w:r>
        <w:t>Eduroam</w:t>
      </w:r>
      <w:proofErr w:type="spellEnd"/>
      <w:r>
        <w:t xml:space="preserve">, </w:t>
      </w:r>
      <w:proofErr w:type="spellStart"/>
      <w:r>
        <w:t>QuarantaineNet</w:t>
      </w:r>
      <w:proofErr w:type="spellEnd"/>
      <w:r>
        <w:t xml:space="preserve"> en </w:t>
      </w:r>
      <w:proofErr w:type="spellStart"/>
      <w:r>
        <w:t>Clearpass</w:t>
      </w:r>
      <w:proofErr w:type="spellEnd"/>
      <w:r>
        <w:t>;</w:t>
      </w:r>
    </w:p>
    <w:p w:rsidR="00C604AE" w:rsidRPr="00554362" w:rsidRDefault="00554362" w:rsidP="00756C8B">
      <w:pPr>
        <w:pStyle w:val="ListParagraph"/>
        <w:widowControl w:val="0"/>
        <w:numPr>
          <w:ilvl w:val="0"/>
          <w:numId w:val="16"/>
        </w:numPr>
      </w:pPr>
      <w:r>
        <w:t xml:space="preserve">Diverse </w:t>
      </w:r>
      <w:proofErr w:type="spellStart"/>
      <w:r>
        <w:t>c</w:t>
      </w:r>
      <w:r w:rsidR="000E5CF5" w:rsidRPr="00554362">
        <w:t>loud</w:t>
      </w:r>
      <w:proofErr w:type="spellEnd"/>
      <w:r w:rsidR="000E5CF5" w:rsidRPr="00554362">
        <w:t xml:space="preserve"> migraties</w:t>
      </w:r>
      <w:r w:rsidR="00756C8B">
        <w:t xml:space="preserve"> en infrastructuur koppelingen (o.a. Microsoft </w:t>
      </w:r>
      <w:proofErr w:type="spellStart"/>
      <w:r w:rsidR="00756C8B">
        <w:t>Azure</w:t>
      </w:r>
      <w:proofErr w:type="spellEnd"/>
      <w:r w:rsidR="00756C8B">
        <w:t xml:space="preserve">, </w:t>
      </w:r>
      <w:proofErr w:type="spellStart"/>
      <w:r w:rsidR="00756C8B">
        <w:t>StorSimple</w:t>
      </w:r>
      <w:proofErr w:type="spellEnd"/>
      <w:r w:rsidR="00756C8B">
        <w:t>);</w:t>
      </w:r>
    </w:p>
    <w:p w:rsidR="00E93086" w:rsidRDefault="00E93086" w:rsidP="00E93086">
      <w:pPr>
        <w:widowControl w:val="0"/>
        <w:ind w:left="-567"/>
      </w:pPr>
    </w:p>
    <w:p w:rsidR="00E93086" w:rsidRDefault="00993285" w:rsidP="00993285">
      <w:pPr>
        <w:widowControl w:val="0"/>
        <w:ind w:left="-567" w:firstLine="567"/>
      </w:pPr>
      <w:r>
        <w:t>jan 2013</w:t>
      </w:r>
      <w:r w:rsidR="00E93086">
        <w:t xml:space="preserve"> -</w:t>
      </w:r>
      <w:r w:rsidR="00E93086">
        <w:tab/>
        <w:t xml:space="preserve">Pink </w:t>
      </w:r>
      <w:proofErr w:type="spellStart"/>
      <w:r w:rsidR="00E93086">
        <w:t>Elephant</w:t>
      </w:r>
      <w:proofErr w:type="spellEnd"/>
    </w:p>
    <w:p w:rsidR="00E93086" w:rsidRDefault="00E93086" w:rsidP="00E93086">
      <w:pPr>
        <w:widowControl w:val="0"/>
        <w:ind w:left="-567"/>
        <w:rPr>
          <w:b/>
        </w:rPr>
      </w:pPr>
      <w:r>
        <w:tab/>
        <w:t xml:space="preserve">  </w:t>
      </w:r>
      <w:r w:rsidR="00C604AE">
        <w:t>dec</w:t>
      </w:r>
      <w:r>
        <w:t xml:space="preserve"> 201</w:t>
      </w:r>
      <w:r w:rsidR="00C604AE">
        <w:t>2</w:t>
      </w:r>
      <w:r>
        <w:tab/>
        <w:t xml:space="preserve">Functie: </w:t>
      </w:r>
      <w:r>
        <w:rPr>
          <w:b/>
        </w:rPr>
        <w:t xml:space="preserve">Senior Network </w:t>
      </w:r>
      <w:r w:rsidRPr="004A0F12">
        <w:rPr>
          <w:b/>
        </w:rPr>
        <w:t>Consultant</w:t>
      </w:r>
    </w:p>
    <w:p w:rsidR="00E93086" w:rsidRDefault="00E93086" w:rsidP="00E93086">
      <w:pPr>
        <w:widowControl w:val="0"/>
        <w:ind w:left="-567"/>
      </w:pPr>
      <w:r w:rsidRPr="00E93086">
        <w:tab/>
      </w:r>
      <w:r w:rsidRPr="00E93086">
        <w:tab/>
      </w:r>
      <w:r w:rsidRPr="00E93086">
        <w:tab/>
        <w:t>Verschillende projecten</w:t>
      </w:r>
      <w:r>
        <w:t xml:space="preserve"> en klussen uitgevoerd voor o.a.</w:t>
      </w:r>
    </w:p>
    <w:p w:rsidR="00E93086" w:rsidRDefault="00C604AE" w:rsidP="00E93086">
      <w:pPr>
        <w:pStyle w:val="ListParagraph"/>
        <w:widowControl w:val="0"/>
        <w:numPr>
          <w:ilvl w:val="0"/>
          <w:numId w:val="10"/>
        </w:numPr>
      </w:pPr>
      <w:proofErr w:type="spellStart"/>
      <w:r>
        <w:t>PoC</w:t>
      </w:r>
      <w:proofErr w:type="spellEnd"/>
      <w:r>
        <w:t xml:space="preserve"> bij Reinier de Graaf </w:t>
      </w:r>
      <w:proofErr w:type="spellStart"/>
      <w:r>
        <w:t>Gashuis</w:t>
      </w:r>
      <w:proofErr w:type="spellEnd"/>
      <w:r>
        <w:t xml:space="preserve"> (</w:t>
      </w:r>
      <w:proofErr w:type="spellStart"/>
      <w:r>
        <w:t>R</w:t>
      </w:r>
      <w:r w:rsidR="00CB2D8A">
        <w:t>d</w:t>
      </w:r>
      <w:r>
        <w:t>GG</w:t>
      </w:r>
      <w:proofErr w:type="spellEnd"/>
      <w:r>
        <w:t xml:space="preserve">) t.b.v. </w:t>
      </w:r>
      <w:proofErr w:type="spellStart"/>
      <w:r>
        <w:t>Workspance</w:t>
      </w:r>
      <w:proofErr w:type="spellEnd"/>
      <w:r>
        <w:t xml:space="preserve"> Management (RES);</w:t>
      </w:r>
    </w:p>
    <w:p w:rsidR="00E93086" w:rsidRDefault="0031325B" w:rsidP="00E93086">
      <w:pPr>
        <w:pStyle w:val="ListParagraph"/>
        <w:widowControl w:val="0"/>
        <w:numPr>
          <w:ilvl w:val="0"/>
          <w:numId w:val="10"/>
        </w:numPr>
      </w:pPr>
      <w:r>
        <w:t>Het geven van a</w:t>
      </w:r>
      <w:r w:rsidR="00C604AE">
        <w:t xml:space="preserve">dvies en </w:t>
      </w:r>
      <w:r>
        <w:t xml:space="preserve">doen van </w:t>
      </w:r>
      <w:r w:rsidR="00C604AE">
        <w:t>optimalisatie</w:t>
      </w:r>
      <w:r>
        <w:t>s</w:t>
      </w:r>
      <w:r w:rsidR="00C604AE">
        <w:t xml:space="preserve"> v</w:t>
      </w:r>
      <w:r>
        <w:t xml:space="preserve">oor </w:t>
      </w:r>
      <w:r w:rsidR="00C604AE">
        <w:t>Cloud</w:t>
      </w:r>
      <w:r>
        <w:t>-</w:t>
      </w:r>
      <w:r w:rsidR="00C604AE">
        <w:t xml:space="preserve">/netwerkprojecten bij gemeenten </w:t>
      </w:r>
      <w:r>
        <w:t>aan</w:t>
      </w:r>
      <w:r w:rsidR="00C604AE">
        <w:t xml:space="preserve"> Pink Roccade;</w:t>
      </w:r>
    </w:p>
    <w:p w:rsidR="00C604AE" w:rsidRPr="00E93086" w:rsidRDefault="00C604AE" w:rsidP="00E93086">
      <w:pPr>
        <w:pStyle w:val="ListParagraph"/>
        <w:widowControl w:val="0"/>
        <w:numPr>
          <w:ilvl w:val="0"/>
          <w:numId w:val="10"/>
        </w:numPr>
      </w:pPr>
      <w:proofErr w:type="spellStart"/>
      <w:r>
        <w:t>Troubleshooting</w:t>
      </w:r>
      <w:proofErr w:type="spellEnd"/>
      <w:r>
        <w:t xml:space="preserve"> Wireless netwerk en migratie Radius servers en AD Domain Controller voor PON (@Denmark)</w:t>
      </w:r>
    </w:p>
    <w:p w:rsidR="00E93086" w:rsidRDefault="00E93086">
      <w:pPr>
        <w:widowControl w:val="0"/>
        <w:ind w:left="-567"/>
      </w:pPr>
    </w:p>
    <w:p w:rsidR="00C477EC" w:rsidRDefault="00C477EC">
      <w:pPr>
        <w:widowControl w:val="0"/>
        <w:ind w:left="-567"/>
      </w:pPr>
      <w:r>
        <w:tab/>
      </w:r>
      <w:r w:rsidR="00C604AE">
        <w:t>dec</w:t>
      </w:r>
      <w:r w:rsidR="00E93086">
        <w:t xml:space="preserve"> 201</w:t>
      </w:r>
      <w:r w:rsidR="00C604AE">
        <w:t>2</w:t>
      </w:r>
      <w:r w:rsidR="00E93086">
        <w:t xml:space="preserve"> </w:t>
      </w:r>
      <w:r>
        <w:t>-</w:t>
      </w:r>
      <w:r>
        <w:tab/>
        <w:t>Nobel</w:t>
      </w:r>
      <w:r w:rsidR="00E93086">
        <w:t xml:space="preserve"> B.V.</w:t>
      </w:r>
    </w:p>
    <w:p w:rsidR="00C477EC" w:rsidRDefault="00C477EC">
      <w:pPr>
        <w:widowControl w:val="0"/>
        <w:ind w:left="-567"/>
      </w:pPr>
      <w:r>
        <w:tab/>
        <w:t xml:space="preserve">  okt 2011</w:t>
      </w:r>
      <w:r>
        <w:tab/>
        <w:t xml:space="preserve">Functie: </w:t>
      </w:r>
      <w:r w:rsidRPr="004A0F12">
        <w:rPr>
          <w:b/>
        </w:rPr>
        <w:t>Netwerk/Systeem Consultant</w:t>
      </w:r>
    </w:p>
    <w:p w:rsidR="00E93086" w:rsidRDefault="00C477EC" w:rsidP="00E93086">
      <w:pPr>
        <w:widowControl w:val="0"/>
        <w:ind w:left="1440"/>
      </w:pPr>
      <w:r>
        <w:t>Verschillende pr</w:t>
      </w:r>
      <w:r w:rsidR="00E93086">
        <w:t>ojecten uitgevoerd waaronder:</w:t>
      </w:r>
    </w:p>
    <w:p w:rsidR="00E93086" w:rsidRDefault="00C477EC" w:rsidP="00E93086">
      <w:pPr>
        <w:pStyle w:val="ListParagraph"/>
        <w:widowControl w:val="0"/>
        <w:numPr>
          <w:ilvl w:val="0"/>
          <w:numId w:val="13"/>
        </w:numPr>
      </w:pPr>
      <w:r>
        <w:t>Het</w:t>
      </w:r>
      <w:r w:rsidR="00E93086" w:rsidRPr="00E93086">
        <w:t xml:space="preserve"> </w:t>
      </w:r>
      <w:r w:rsidR="00E93086">
        <w:t xml:space="preserve">mee schrijven (netwerk gedeelte) van een RFP van het NOC*NSF, incl. het later maken van de ontwerpen, inventarisatie, het doen van een </w:t>
      </w:r>
      <w:proofErr w:type="spellStart"/>
      <w:r w:rsidR="00E93086">
        <w:t>PoC</w:t>
      </w:r>
      <w:proofErr w:type="spellEnd"/>
      <w:r w:rsidR="00E93086">
        <w:t xml:space="preserve"> en </w:t>
      </w:r>
      <w:proofErr w:type="spellStart"/>
      <w:r w:rsidR="00E93086">
        <w:t>troubleshooting</w:t>
      </w:r>
      <w:proofErr w:type="spellEnd"/>
      <w:r w:rsidR="00C604AE">
        <w:t>;</w:t>
      </w:r>
    </w:p>
    <w:p w:rsidR="00E93086" w:rsidRDefault="00C477EC" w:rsidP="00E93086">
      <w:pPr>
        <w:pStyle w:val="ListParagraph"/>
        <w:widowControl w:val="0"/>
        <w:numPr>
          <w:ilvl w:val="0"/>
          <w:numId w:val="13"/>
        </w:numPr>
      </w:pPr>
      <w:r>
        <w:t>Een High-Level Design maken voor het Datacenter en d</w:t>
      </w:r>
      <w:r w:rsidR="00E93086">
        <w:t>e LAN infrastructuur bij Vestia;</w:t>
      </w:r>
    </w:p>
    <w:p w:rsidR="00E93086" w:rsidRDefault="00C477EC" w:rsidP="00E93086">
      <w:pPr>
        <w:pStyle w:val="ListParagraph"/>
        <w:widowControl w:val="0"/>
        <w:numPr>
          <w:ilvl w:val="0"/>
          <w:numId w:val="13"/>
        </w:numPr>
      </w:pPr>
      <w:proofErr w:type="spellStart"/>
      <w:r>
        <w:t>Troubleshooting</w:t>
      </w:r>
      <w:proofErr w:type="spellEnd"/>
      <w:r>
        <w:t xml:space="preserve"> van Videoconference </w:t>
      </w:r>
      <w:r w:rsidR="00E93086">
        <w:t>(</w:t>
      </w:r>
      <w:proofErr w:type="spellStart"/>
      <w:r w:rsidR="00E93086">
        <w:t>Polycom</w:t>
      </w:r>
      <w:proofErr w:type="spellEnd"/>
      <w:r w:rsidR="00E93086">
        <w:t>) bij Hessing Supervers;</w:t>
      </w:r>
    </w:p>
    <w:p w:rsidR="00E93086" w:rsidRDefault="00E93086" w:rsidP="00E93086">
      <w:pPr>
        <w:pStyle w:val="ListParagraph"/>
        <w:widowControl w:val="0"/>
        <w:numPr>
          <w:ilvl w:val="0"/>
          <w:numId w:val="13"/>
        </w:numPr>
      </w:pPr>
      <w:r>
        <w:t>Netwerk Consultancy voor VWE;</w:t>
      </w:r>
    </w:p>
    <w:p w:rsidR="00E93086" w:rsidRDefault="00C477EC" w:rsidP="00E93086">
      <w:pPr>
        <w:pStyle w:val="ListParagraph"/>
        <w:widowControl w:val="0"/>
        <w:numPr>
          <w:ilvl w:val="0"/>
          <w:numId w:val="13"/>
        </w:numPr>
      </w:pPr>
      <w:r>
        <w:t>TMG/UAG en Microsoft Direct Access opzetten voor Account</w:t>
      </w:r>
      <w:r w:rsidR="00E93086">
        <w:t xml:space="preserve">ing </w:t>
      </w:r>
      <w:proofErr w:type="spellStart"/>
      <w:r w:rsidR="00E93086">
        <w:t>Plaza</w:t>
      </w:r>
      <w:proofErr w:type="spellEnd"/>
      <w:r w:rsidR="00E93086">
        <w:t>;</w:t>
      </w:r>
    </w:p>
    <w:p w:rsidR="00E93086" w:rsidRDefault="00C477EC" w:rsidP="00E93086">
      <w:pPr>
        <w:pStyle w:val="ListParagraph"/>
        <w:widowControl w:val="0"/>
        <w:numPr>
          <w:ilvl w:val="0"/>
          <w:numId w:val="13"/>
        </w:numPr>
      </w:pPr>
      <w:r>
        <w:t>De netwerk en firewall implementatie van Aedes;</w:t>
      </w:r>
    </w:p>
    <w:p w:rsidR="00E93086" w:rsidRDefault="00C477EC" w:rsidP="00E93086">
      <w:pPr>
        <w:pStyle w:val="ListParagraph"/>
        <w:widowControl w:val="0"/>
        <w:numPr>
          <w:ilvl w:val="0"/>
          <w:numId w:val="13"/>
        </w:numPr>
      </w:pPr>
      <w:r>
        <w:t xml:space="preserve">Maken van een design voor de koppeling van 2 </w:t>
      </w:r>
      <w:r w:rsidR="00E93086">
        <w:t>datacenters (Nobel&lt;-&gt;</w:t>
      </w:r>
      <w:proofErr w:type="spellStart"/>
      <w:r w:rsidR="00E93086">
        <w:t>Reasonnet</w:t>
      </w:r>
      <w:proofErr w:type="spellEnd"/>
      <w:r w:rsidR="00E93086">
        <w:t>);</w:t>
      </w:r>
    </w:p>
    <w:p w:rsidR="00E93086" w:rsidRDefault="00C477EC" w:rsidP="00E93086">
      <w:pPr>
        <w:pStyle w:val="ListParagraph"/>
        <w:widowControl w:val="0"/>
        <w:numPr>
          <w:ilvl w:val="0"/>
          <w:numId w:val="13"/>
        </w:numPr>
      </w:pPr>
      <w:r>
        <w:t>Netwerk ontwerp/migratie en implementatie voor verm</w:t>
      </w:r>
      <w:r w:rsidR="00E93086">
        <w:t xml:space="preserve">ogensbeheerder </w:t>
      </w:r>
      <w:r w:rsidR="00E93086">
        <w:br/>
        <w:t>Wijs &amp; van Oostveen;</w:t>
      </w:r>
    </w:p>
    <w:p w:rsidR="00E93086" w:rsidRDefault="00C477EC" w:rsidP="00E93086">
      <w:pPr>
        <w:pStyle w:val="ListParagraph"/>
        <w:widowControl w:val="0"/>
        <w:numPr>
          <w:ilvl w:val="0"/>
          <w:numId w:val="13"/>
        </w:numPr>
      </w:pPr>
      <w:r>
        <w:t>Nieuwe infrastructuur en</w:t>
      </w:r>
      <w:r w:rsidR="00E93086">
        <w:t xml:space="preserve"> firewall ontwerp voor de Lotto;</w:t>
      </w:r>
    </w:p>
    <w:p w:rsidR="00E93086" w:rsidRDefault="00380EE7" w:rsidP="00E93086">
      <w:pPr>
        <w:pStyle w:val="ListParagraph"/>
        <w:widowControl w:val="0"/>
        <w:numPr>
          <w:ilvl w:val="0"/>
          <w:numId w:val="13"/>
        </w:numPr>
      </w:pPr>
      <w:r>
        <w:t xml:space="preserve">Cisco </w:t>
      </w:r>
      <w:proofErr w:type="spellStart"/>
      <w:r>
        <w:t>WiFi</w:t>
      </w:r>
      <w:proofErr w:type="spellEnd"/>
      <w:r>
        <w:t xml:space="preserve"> implementatie voor de NZA (Nederlandse Zorg Autoriteit)</w:t>
      </w:r>
      <w:r w:rsidR="00E93086">
        <w:t>;</w:t>
      </w:r>
    </w:p>
    <w:p w:rsidR="005A0F76" w:rsidRDefault="002A792D" w:rsidP="00E93086">
      <w:pPr>
        <w:pStyle w:val="ListParagraph"/>
        <w:widowControl w:val="0"/>
        <w:numPr>
          <w:ilvl w:val="0"/>
          <w:numId w:val="13"/>
        </w:numPr>
      </w:pPr>
      <w:proofErr w:type="spellStart"/>
      <w:r>
        <w:t>Troubleshooting</w:t>
      </w:r>
      <w:proofErr w:type="spellEnd"/>
      <w:r>
        <w:t xml:space="preserve"> van (HP </w:t>
      </w:r>
      <w:proofErr w:type="spellStart"/>
      <w:r>
        <w:t>wireless</w:t>
      </w:r>
      <w:proofErr w:type="spellEnd"/>
      <w:r>
        <w:t xml:space="preserve"> en </w:t>
      </w:r>
      <w:proofErr w:type="spellStart"/>
      <w:r>
        <w:t>wired</w:t>
      </w:r>
      <w:proofErr w:type="spellEnd"/>
      <w:r>
        <w:t>) netwerk</w:t>
      </w:r>
      <w:r w:rsidR="005A0F76">
        <w:t xml:space="preserve"> </w:t>
      </w:r>
      <w:r>
        <w:t xml:space="preserve">en het vervangen van een </w:t>
      </w:r>
      <w:proofErr w:type="spellStart"/>
      <w:r>
        <w:t>C</w:t>
      </w:r>
      <w:r w:rsidR="005A0F76">
        <w:t>ore</w:t>
      </w:r>
      <w:proofErr w:type="spellEnd"/>
      <w:r>
        <w:t>-</w:t>
      </w:r>
      <w:r w:rsidR="005A0F76">
        <w:t>switch bij het Reinier de Graaf Ziekenhuis te Delft.</w:t>
      </w:r>
    </w:p>
    <w:p w:rsidR="00C477EC" w:rsidRDefault="00C477EC">
      <w:pPr>
        <w:widowControl w:val="0"/>
        <w:ind w:left="-567"/>
      </w:pPr>
    </w:p>
    <w:p w:rsidR="00EC2D13" w:rsidRPr="00EC2D13" w:rsidRDefault="00C477EC" w:rsidP="00EC2D13">
      <w:r>
        <w:t>okt 2011</w:t>
      </w:r>
      <w:r w:rsidR="00EC2D13">
        <w:t xml:space="preserve"> </w:t>
      </w:r>
      <w:r w:rsidR="00EC2D13" w:rsidRPr="00EC2D13">
        <w:t>-</w:t>
      </w:r>
      <w:r w:rsidR="00EC2D13">
        <w:tab/>
      </w:r>
      <w:r w:rsidR="00EC2D13" w:rsidRPr="00EC2D13">
        <w:t xml:space="preserve">Kraton </w:t>
      </w:r>
      <w:proofErr w:type="spellStart"/>
      <w:r w:rsidR="00EC2D13" w:rsidRPr="00EC2D13">
        <w:t>Polymers</w:t>
      </w:r>
      <w:proofErr w:type="spellEnd"/>
    </w:p>
    <w:p w:rsidR="00EC2D13" w:rsidRDefault="00EC2D13" w:rsidP="00EC2D13">
      <w:r w:rsidRPr="00EC2D13">
        <w:t xml:space="preserve">  </w:t>
      </w:r>
      <w:r>
        <w:t>juli 2011</w:t>
      </w:r>
      <w:r>
        <w:tab/>
        <w:t xml:space="preserve">Functie: </w:t>
      </w:r>
      <w:r w:rsidRPr="00B44337">
        <w:rPr>
          <w:b/>
        </w:rPr>
        <w:t xml:space="preserve">Netwerk </w:t>
      </w:r>
      <w:r>
        <w:rPr>
          <w:b/>
        </w:rPr>
        <w:t>Administrator / Consultant</w:t>
      </w:r>
    </w:p>
    <w:p w:rsidR="00EC2D13" w:rsidRPr="00EC2D13" w:rsidRDefault="00EC2D13" w:rsidP="00EC2D13">
      <w:pPr>
        <w:ind w:left="1440"/>
      </w:pPr>
      <w:r>
        <w:t xml:space="preserve">Taken: Reviewen van een nieuw netwerk voor buitenlandse fabrieken in de petrochemische industrie, incl. het </w:t>
      </w:r>
      <w:proofErr w:type="spellStart"/>
      <w:r>
        <w:t>WiFi</w:t>
      </w:r>
      <w:proofErr w:type="spellEnd"/>
      <w:r>
        <w:t xml:space="preserve"> netwerk voor scanners in de warehouses. Het doen van aanbevelingen, implementaties en verdere uitrol van het netwerk (in het buitenland). Daarnaast het </w:t>
      </w:r>
      <w:proofErr w:type="spellStart"/>
      <w:r>
        <w:t>troubleshoot</w:t>
      </w:r>
      <w:bookmarkStart w:id="0" w:name="_GoBack"/>
      <w:bookmarkEnd w:id="0"/>
      <w:r>
        <w:t>en</w:t>
      </w:r>
      <w:proofErr w:type="spellEnd"/>
      <w:r>
        <w:t xml:space="preserve"> van het wereldwijde kantoornetwerk (Amsterdam, Houston, Tokyo, Shanghai). Kraton </w:t>
      </w:r>
      <w:proofErr w:type="spellStart"/>
      <w:r>
        <w:t>Polymers</w:t>
      </w:r>
      <w:proofErr w:type="spellEnd"/>
      <w:r>
        <w:t xml:space="preserve"> is een opkomend </w:t>
      </w:r>
      <w:proofErr w:type="spellStart"/>
      <w:r>
        <w:t>Fortune</w:t>
      </w:r>
      <w:proofErr w:type="spellEnd"/>
      <w:r>
        <w:t xml:space="preserve"> 500 bedrijf.</w:t>
      </w:r>
      <w:r>
        <w:br/>
      </w:r>
      <w:r w:rsidRPr="00EC2D13">
        <w:t xml:space="preserve">Gebruikte technieken: Cisco Routers/Switches, </w:t>
      </w:r>
      <w:proofErr w:type="spellStart"/>
      <w:r w:rsidRPr="00EC2D13">
        <w:t>WiFi</w:t>
      </w:r>
      <w:proofErr w:type="spellEnd"/>
      <w:r w:rsidRPr="00EC2D13">
        <w:t xml:space="preserve">, </w:t>
      </w:r>
      <w:proofErr w:type="spellStart"/>
      <w:r w:rsidRPr="00EC2D13">
        <w:t>Riverbed</w:t>
      </w:r>
      <w:proofErr w:type="spellEnd"/>
      <w:r w:rsidRPr="00EC2D13">
        <w:t xml:space="preserve">, </w:t>
      </w:r>
      <w:proofErr w:type="spellStart"/>
      <w:r w:rsidRPr="00EC2D13">
        <w:t>Solarwinds</w:t>
      </w:r>
      <w:proofErr w:type="spellEnd"/>
      <w:r w:rsidRPr="00EC2D13">
        <w:t xml:space="preserve"> Orion, </w:t>
      </w:r>
      <w:proofErr w:type="spellStart"/>
      <w:r w:rsidRPr="00EC2D13">
        <w:t>Blacbox</w:t>
      </w:r>
      <w:proofErr w:type="spellEnd"/>
      <w:r w:rsidRPr="00EC2D13">
        <w:t xml:space="preserve">, VDSL2, MPLS, Avaya, VOIP, </w:t>
      </w:r>
      <w:proofErr w:type="spellStart"/>
      <w:r w:rsidRPr="00EC2D13">
        <w:t>QoS</w:t>
      </w:r>
      <w:proofErr w:type="spellEnd"/>
      <w:r w:rsidRPr="00EC2D13">
        <w:t>.</w:t>
      </w:r>
    </w:p>
    <w:p w:rsidR="003950D5" w:rsidRPr="00EC2D13" w:rsidRDefault="003950D5" w:rsidP="00A67EEF">
      <w:pPr>
        <w:widowControl w:val="0"/>
      </w:pPr>
    </w:p>
    <w:p w:rsidR="003950D5" w:rsidRPr="002842AC" w:rsidRDefault="00EC2D13" w:rsidP="00AA1919">
      <w:r w:rsidRPr="002842AC">
        <w:t>feb</w:t>
      </w:r>
      <w:r w:rsidR="003950D5" w:rsidRPr="002842AC">
        <w:t>. 201</w:t>
      </w:r>
      <w:r w:rsidRPr="002842AC">
        <w:t>1</w:t>
      </w:r>
      <w:r w:rsidR="003950D5" w:rsidRPr="002842AC">
        <w:t xml:space="preserve"> -</w:t>
      </w:r>
      <w:r w:rsidR="005C2BF2" w:rsidRPr="002842AC">
        <w:tab/>
        <w:t>Enterprise Hosting B.V.</w:t>
      </w:r>
    </w:p>
    <w:p w:rsidR="003950D5" w:rsidRDefault="005C2BF2" w:rsidP="00AA1919">
      <w:r w:rsidRPr="002842AC">
        <w:t xml:space="preserve">  </w:t>
      </w:r>
      <w:r>
        <w:t>okt.</w:t>
      </w:r>
      <w:r w:rsidR="003950D5">
        <w:t xml:space="preserve"> 2010</w:t>
      </w:r>
      <w:r w:rsidR="00B44337">
        <w:tab/>
        <w:t xml:space="preserve">Functie: </w:t>
      </w:r>
      <w:r w:rsidR="00B44337" w:rsidRPr="00B44337">
        <w:rPr>
          <w:b/>
        </w:rPr>
        <w:t>Netwerk &amp; Systeem Consultant</w:t>
      </w:r>
    </w:p>
    <w:p w:rsidR="00293399" w:rsidRDefault="00B44337" w:rsidP="00B44337">
      <w:pPr>
        <w:ind w:left="1440"/>
      </w:pPr>
      <w:r>
        <w:t xml:space="preserve">Taken: Adviseren, ontwerpen en implementeren van een nieuwe </w:t>
      </w:r>
      <w:r w:rsidR="00293399">
        <w:t xml:space="preserve">redundante </w:t>
      </w:r>
      <w:r>
        <w:t>netwerk en systeem</w:t>
      </w:r>
      <w:r w:rsidR="005B4DD8">
        <w:t xml:space="preserve"> </w:t>
      </w:r>
      <w:r>
        <w:t>infrastructuur voor virtualisatie en server</w:t>
      </w:r>
      <w:r w:rsidR="00293399">
        <w:t>/hosting</w:t>
      </w:r>
      <w:r>
        <w:t xml:space="preserve"> doeleinden. Het implementeren van e</w:t>
      </w:r>
      <w:r w:rsidR="00293399">
        <w:t xml:space="preserve">en SAN incl. replicatie naar een Disaster Recovery locatie. De bestaande fysieke servers </w:t>
      </w:r>
      <w:proofErr w:type="spellStart"/>
      <w:r w:rsidR="00293399">
        <w:t>virtualiseren</w:t>
      </w:r>
      <w:proofErr w:type="spellEnd"/>
      <w:r w:rsidR="00293399">
        <w:t xml:space="preserve"> en verhuizen naar een andere locatie, incl. IP migratie.</w:t>
      </w:r>
    </w:p>
    <w:p w:rsidR="00B44337" w:rsidRDefault="00B44337" w:rsidP="00B44337">
      <w:pPr>
        <w:ind w:left="1440"/>
      </w:pPr>
      <w:r>
        <w:t xml:space="preserve">Gebruikte technieken: Citrix </w:t>
      </w:r>
      <w:proofErr w:type="spellStart"/>
      <w:r>
        <w:t>XenServer</w:t>
      </w:r>
      <w:proofErr w:type="spellEnd"/>
      <w:r>
        <w:t>, Cisco</w:t>
      </w:r>
      <w:r w:rsidR="00293399">
        <w:t xml:space="preserve"> IOS</w:t>
      </w:r>
      <w:r>
        <w:t>, SAN</w:t>
      </w:r>
      <w:r w:rsidR="00293399">
        <w:t xml:space="preserve">, </w:t>
      </w:r>
      <w:r w:rsidR="00C8324D">
        <w:t xml:space="preserve">IIS6/7, </w:t>
      </w:r>
      <w:r w:rsidR="00293399">
        <w:t>Windows Server 2008</w:t>
      </w:r>
    </w:p>
    <w:p w:rsidR="00756C8B" w:rsidRDefault="00756C8B">
      <w:r>
        <w:br w:type="page"/>
      </w:r>
    </w:p>
    <w:p w:rsidR="00756C8B" w:rsidRDefault="00756C8B" w:rsidP="00756C8B">
      <w:pPr>
        <w:ind w:left="-567"/>
      </w:pPr>
      <w:r>
        <w:lastRenderedPageBreak/>
        <w:t>ERVARING (vervolg):</w:t>
      </w:r>
    </w:p>
    <w:p w:rsidR="00756C8B" w:rsidRDefault="00756C8B" w:rsidP="00AA1919"/>
    <w:p w:rsidR="003950D5" w:rsidRDefault="003950D5" w:rsidP="00AA1919">
      <w:r>
        <w:t>okt. 2010 -</w:t>
      </w:r>
      <w:r>
        <w:tab/>
        <w:t>Sabbatical</w:t>
      </w:r>
    </w:p>
    <w:p w:rsidR="003950D5" w:rsidRDefault="003950D5" w:rsidP="00AA1919">
      <w:r>
        <w:t xml:space="preserve">  okt. 2009</w:t>
      </w:r>
      <w:r>
        <w:tab/>
      </w:r>
      <w:r w:rsidR="005C2BF2">
        <w:t xml:space="preserve">Huidige huis aangekocht en volledig gerenoveerd (zie ook </w:t>
      </w:r>
      <w:hyperlink r:id="rId26" w:history="1">
        <w:r w:rsidR="005C2BF2" w:rsidRPr="007F1C1F">
          <w:rPr>
            <w:rStyle w:val="Hyperlink"/>
          </w:rPr>
          <w:t>www.roelbroersma.nl</w:t>
        </w:r>
      </w:hyperlink>
      <w:r w:rsidR="005C2BF2">
        <w:t>).</w:t>
      </w:r>
    </w:p>
    <w:p w:rsidR="005C2BF2" w:rsidRDefault="005C2BF2" w:rsidP="005C2BF2">
      <w:pPr>
        <w:ind w:left="1440"/>
      </w:pPr>
      <w:r>
        <w:t xml:space="preserve">Tijdens het sabbatical nooit ‘nee’ verkocht tegen bestaande klanten en soms kleine projecten zoals VOIP migraties, virtualisatie trajecten, </w:t>
      </w:r>
      <w:r w:rsidR="00293399">
        <w:t xml:space="preserve">server upgrades en </w:t>
      </w:r>
      <w:proofErr w:type="spellStart"/>
      <w:r>
        <w:t>troubleshooting</w:t>
      </w:r>
      <w:proofErr w:type="spellEnd"/>
      <w:r w:rsidR="00293399">
        <w:t xml:space="preserve"> </w:t>
      </w:r>
      <w:r>
        <w:t>uitgevoerd.</w:t>
      </w:r>
    </w:p>
    <w:p w:rsidR="003950D5" w:rsidRDefault="003950D5" w:rsidP="00AA1919"/>
    <w:p w:rsidR="00603DEC" w:rsidRDefault="00603DEC" w:rsidP="00AA1919">
      <w:r>
        <w:t>okt</w:t>
      </w:r>
      <w:r w:rsidR="003516D5">
        <w:t>.</w:t>
      </w:r>
      <w:r>
        <w:t xml:space="preserve"> 2009 -</w:t>
      </w:r>
      <w:r>
        <w:tab/>
      </w:r>
      <w:proofErr w:type="spellStart"/>
      <w:r>
        <w:t>Alliander</w:t>
      </w:r>
      <w:proofErr w:type="spellEnd"/>
      <w:r>
        <w:t xml:space="preserve"> N.V.</w:t>
      </w:r>
    </w:p>
    <w:p w:rsidR="00603DEC" w:rsidRDefault="00603DEC" w:rsidP="00AA1919">
      <w:pPr>
        <w:rPr>
          <w:b/>
        </w:rPr>
      </w:pPr>
      <w:r>
        <w:t xml:space="preserve">  jan</w:t>
      </w:r>
      <w:r w:rsidR="003516D5">
        <w:t>.</w:t>
      </w:r>
      <w:r>
        <w:t xml:space="preserve"> 2009</w:t>
      </w:r>
      <w:r>
        <w:tab/>
        <w:t xml:space="preserve">Functie: </w:t>
      </w:r>
      <w:r w:rsidR="00F75EDA" w:rsidRPr="00F75EDA">
        <w:rPr>
          <w:b/>
        </w:rPr>
        <w:t>Application Consulta</w:t>
      </w:r>
      <w:r w:rsidR="00F75EDA" w:rsidRPr="0071378D">
        <w:rPr>
          <w:b/>
        </w:rPr>
        <w:t xml:space="preserve">nt </w:t>
      </w:r>
      <w:r w:rsidRPr="0071378D">
        <w:rPr>
          <w:b/>
        </w:rPr>
        <w:t>&amp;</w:t>
      </w:r>
      <w:r w:rsidR="00F75EDA" w:rsidRPr="0071378D">
        <w:rPr>
          <w:b/>
        </w:rPr>
        <w:t xml:space="preserve"> Webhosting</w:t>
      </w:r>
      <w:r w:rsidR="00F75EDA" w:rsidRPr="00F75EDA">
        <w:rPr>
          <w:b/>
        </w:rPr>
        <w:t xml:space="preserve"> beheerder</w:t>
      </w:r>
    </w:p>
    <w:p w:rsidR="00F75EDA" w:rsidRPr="002842AC" w:rsidRDefault="00603DEC" w:rsidP="00F75EDA">
      <w:pPr>
        <w:ind w:left="1442"/>
      </w:pPr>
      <w:r>
        <w:t>Taken: Het splitsen van IT systemen voor Nuon en het nieuwe netwerkbedrijf (</w:t>
      </w:r>
      <w:proofErr w:type="spellStart"/>
      <w:r>
        <w:t>Alliander</w:t>
      </w:r>
      <w:proofErr w:type="spellEnd"/>
      <w:r>
        <w:t xml:space="preserve">). Op </w:t>
      </w:r>
      <w:proofErr w:type="spellStart"/>
      <w:r>
        <w:t>applicatief</w:t>
      </w:r>
      <w:proofErr w:type="spellEnd"/>
      <w:r>
        <w:t xml:space="preserve"> en infrastructureel niveau verhuizen en </w:t>
      </w:r>
      <w:r w:rsidR="002243A6">
        <w:t>migreren van een complete</w:t>
      </w:r>
      <w:r w:rsidR="005B4DD8">
        <w:t xml:space="preserve"> webhosting en applicatie</w:t>
      </w:r>
      <w:r w:rsidR="000055D6">
        <w:t xml:space="preserve">keten. </w:t>
      </w:r>
      <w:r w:rsidR="002243A6">
        <w:t xml:space="preserve">Tevens architect rol en technisch inrichten van systemen en infra voor nieuwe projecten. </w:t>
      </w:r>
      <w:r w:rsidR="00F75EDA" w:rsidRPr="002842AC">
        <w:t xml:space="preserve">Gebruikte technieken: </w:t>
      </w:r>
      <w:proofErr w:type="spellStart"/>
      <w:r w:rsidR="00F75EDA" w:rsidRPr="002842AC">
        <w:t>RedHat</w:t>
      </w:r>
      <w:proofErr w:type="spellEnd"/>
      <w:r w:rsidR="00F75EDA" w:rsidRPr="002842AC">
        <w:t xml:space="preserve"> Enterprise Linux 4/5, Apache, PKI</w:t>
      </w:r>
      <w:r w:rsidR="000055D6" w:rsidRPr="002842AC">
        <w:t xml:space="preserve"> (</w:t>
      </w:r>
      <w:proofErr w:type="spellStart"/>
      <w:r w:rsidR="000055D6" w:rsidRPr="002842AC">
        <w:t>client</w:t>
      </w:r>
      <w:proofErr w:type="spellEnd"/>
      <w:r w:rsidR="00293399" w:rsidRPr="002842AC">
        <w:t xml:space="preserve"> </w:t>
      </w:r>
      <w:proofErr w:type="spellStart"/>
      <w:r w:rsidR="00293399" w:rsidRPr="002842AC">
        <w:t>authentication</w:t>
      </w:r>
      <w:proofErr w:type="spellEnd"/>
      <w:r w:rsidR="00293399" w:rsidRPr="002842AC">
        <w:t xml:space="preserve">), Cisco, Visio, </w:t>
      </w:r>
      <w:r w:rsidR="00C8324D" w:rsidRPr="002842AC">
        <w:t xml:space="preserve">IIS7, </w:t>
      </w:r>
      <w:r w:rsidR="00293399" w:rsidRPr="002842AC">
        <w:t>Windows Server 2008.</w:t>
      </w:r>
    </w:p>
    <w:p w:rsidR="00F37702" w:rsidRDefault="00F37702" w:rsidP="00F37702">
      <w:pPr>
        <w:ind w:left="-567"/>
      </w:pPr>
    </w:p>
    <w:p w:rsidR="00AB7409" w:rsidRPr="00D32EE6" w:rsidRDefault="00AB7409" w:rsidP="00AB7409">
      <w:r>
        <w:t>dec</w:t>
      </w:r>
      <w:r w:rsidRPr="00D32EE6">
        <w:t>.</w:t>
      </w:r>
      <w:r>
        <w:t xml:space="preserve"> 2008</w:t>
      </w:r>
      <w:r w:rsidRPr="00D32EE6">
        <w:t xml:space="preserve"> -</w:t>
      </w:r>
      <w:r w:rsidRPr="00D32EE6">
        <w:tab/>
        <w:t xml:space="preserve">Nuon ICT B.V. </w:t>
      </w:r>
      <w:r w:rsidR="0085544D">
        <w:t>-</w:t>
      </w:r>
      <w:r w:rsidRPr="00D32EE6">
        <w:t xml:space="preserve"> </w:t>
      </w:r>
      <w:r>
        <w:t>Schiphol-Rijk</w:t>
      </w:r>
    </w:p>
    <w:p w:rsidR="00AB7409" w:rsidRDefault="00AB7409" w:rsidP="00AB7409">
      <w:r w:rsidRPr="00D32EE6">
        <w:t xml:space="preserve">  </w:t>
      </w:r>
      <w:r>
        <w:t>jan</w:t>
      </w:r>
      <w:r w:rsidR="003516D5">
        <w:t>.</w:t>
      </w:r>
      <w:r>
        <w:t xml:space="preserve"> 2008</w:t>
      </w:r>
      <w:r>
        <w:tab/>
        <w:t xml:space="preserve">Functie: </w:t>
      </w:r>
      <w:r w:rsidRPr="00362355">
        <w:rPr>
          <w:b/>
          <w:bCs/>
        </w:rPr>
        <w:t>Webhosting beheerder</w:t>
      </w:r>
    </w:p>
    <w:p w:rsidR="00AB7409" w:rsidRDefault="00AB7409" w:rsidP="00AB7409">
      <w:pPr>
        <w:ind w:left="1442" w:hanging="2"/>
      </w:pPr>
      <w:r>
        <w:t xml:space="preserve">Taken: </w:t>
      </w:r>
      <w:r w:rsidR="00C262DA">
        <w:t>A</w:t>
      </w:r>
      <w:r w:rsidR="000055D6">
        <w:t>dviseren, opzetten en beheren van webservers</w:t>
      </w:r>
      <w:r w:rsidR="00E67489">
        <w:t xml:space="preserve"> en</w:t>
      </w:r>
      <w:r w:rsidR="000055D6">
        <w:t xml:space="preserve"> monitoring</w:t>
      </w:r>
      <w:r w:rsidR="00E67489">
        <w:t xml:space="preserve"> en het</w:t>
      </w:r>
      <w:r w:rsidR="000055D6">
        <w:t xml:space="preserve"> verbinden met marktpartijen. Gebruikte technieken: </w:t>
      </w:r>
      <w:proofErr w:type="spellStart"/>
      <w:r w:rsidR="000055D6">
        <w:t>RedHat</w:t>
      </w:r>
      <w:proofErr w:type="spellEnd"/>
      <w:r w:rsidR="000055D6">
        <w:t xml:space="preserve"> Linux 4/5, Apache, Windows, IIS</w:t>
      </w:r>
      <w:r w:rsidR="00C8324D">
        <w:t>6</w:t>
      </w:r>
      <w:r w:rsidR="000055D6">
        <w:t>, Livelink, Nagios/</w:t>
      </w:r>
      <w:proofErr w:type="spellStart"/>
      <w:r w:rsidR="000055D6">
        <w:t>Centreon</w:t>
      </w:r>
      <w:proofErr w:type="spellEnd"/>
      <w:r w:rsidR="000055D6">
        <w:t xml:space="preserve">, Cisco, VMWare, </w:t>
      </w:r>
      <w:proofErr w:type="spellStart"/>
      <w:r w:rsidR="000055D6">
        <w:t>TopDesk</w:t>
      </w:r>
      <w:proofErr w:type="spellEnd"/>
      <w:r w:rsidR="000055D6">
        <w:t>, ASL.</w:t>
      </w:r>
    </w:p>
    <w:p w:rsidR="00597D40" w:rsidRDefault="00597D40" w:rsidP="00597D40">
      <w:pPr>
        <w:ind w:left="-567"/>
      </w:pPr>
    </w:p>
    <w:p w:rsidR="003516D5" w:rsidRDefault="003516D5" w:rsidP="003516D5">
      <w:r>
        <w:t>jan. 2008 -</w:t>
      </w:r>
      <w:r>
        <w:tab/>
        <w:t>Vedior</w:t>
      </w:r>
    </w:p>
    <w:p w:rsidR="003516D5" w:rsidRDefault="003516D5" w:rsidP="003516D5">
      <w:pPr>
        <w:rPr>
          <w:b/>
          <w:bCs/>
        </w:rPr>
      </w:pPr>
      <w:r>
        <w:t xml:space="preserve">  sept. 2007</w:t>
      </w:r>
      <w:r>
        <w:tab/>
        <w:t xml:space="preserve">Functie: </w:t>
      </w:r>
      <w:r>
        <w:rPr>
          <w:b/>
          <w:bCs/>
        </w:rPr>
        <w:t>RIS Engineer</w:t>
      </w:r>
    </w:p>
    <w:p w:rsidR="00F75EDA" w:rsidRDefault="003516D5" w:rsidP="00293399">
      <w:pPr>
        <w:ind w:left="1440" w:hanging="1440"/>
      </w:pPr>
      <w:r>
        <w:rPr>
          <w:b/>
        </w:rPr>
        <w:t>(2e opdracht)</w:t>
      </w:r>
      <w:r>
        <w:rPr>
          <w:b/>
        </w:rPr>
        <w:tab/>
      </w:r>
      <w:r>
        <w:t xml:space="preserve">Taken: Installeren van een </w:t>
      </w:r>
      <w:r w:rsidRPr="00011C2D">
        <w:t xml:space="preserve">RIS </w:t>
      </w:r>
      <w:r>
        <w:t xml:space="preserve">platform </w:t>
      </w:r>
      <w:r w:rsidRPr="00011C2D">
        <w:t xml:space="preserve">en </w:t>
      </w:r>
      <w:r>
        <w:t xml:space="preserve">het ontwikkelen van </w:t>
      </w:r>
      <w:r w:rsidRPr="00011C2D">
        <w:t>RIS installaties, testen en documentatie overdragen</w:t>
      </w:r>
      <w:r>
        <w:t>.</w:t>
      </w:r>
      <w:r w:rsidR="00293399">
        <w:t xml:space="preserve"> </w:t>
      </w:r>
      <w:r>
        <w:t>Gebruikte technieken: Microsoft AD (Grou</w:t>
      </w:r>
      <w:r w:rsidR="00293399">
        <w:t xml:space="preserve">p </w:t>
      </w:r>
      <w:proofErr w:type="spellStart"/>
      <w:r w:rsidR="00293399">
        <w:t>Policies</w:t>
      </w:r>
      <w:proofErr w:type="spellEnd"/>
      <w:r w:rsidR="00293399">
        <w:t>), RIS, WMI Scripting, Windows 2003 Server en Windows XP.</w:t>
      </w:r>
    </w:p>
    <w:p w:rsidR="00F75EDA" w:rsidRDefault="00F75EDA" w:rsidP="00F75EDA"/>
    <w:p w:rsidR="00AA1919" w:rsidRDefault="00AB7409" w:rsidP="00AA1919">
      <w:r>
        <w:t>dec</w:t>
      </w:r>
      <w:r w:rsidR="00A47FA0">
        <w:t>.</w:t>
      </w:r>
      <w:r w:rsidR="0051650D">
        <w:t xml:space="preserve"> 200</w:t>
      </w:r>
      <w:r>
        <w:t>7</w:t>
      </w:r>
      <w:r w:rsidR="0051650D">
        <w:t xml:space="preserve"> -</w:t>
      </w:r>
      <w:r w:rsidR="0051650D">
        <w:tab/>
      </w:r>
      <w:proofErr w:type="spellStart"/>
      <w:r w:rsidR="00A47FA0">
        <w:t>Gigaweb</w:t>
      </w:r>
      <w:proofErr w:type="spellEnd"/>
    </w:p>
    <w:p w:rsidR="0051650D" w:rsidRDefault="0051650D" w:rsidP="00AA1919">
      <w:r>
        <w:t xml:space="preserve">  sep</w:t>
      </w:r>
      <w:r w:rsidR="00A47FA0">
        <w:t>t.</w:t>
      </w:r>
      <w:r>
        <w:t xml:space="preserve"> 2007</w:t>
      </w:r>
      <w:r w:rsidR="00A47FA0">
        <w:tab/>
        <w:t xml:space="preserve">Functie: </w:t>
      </w:r>
      <w:r w:rsidR="004C6580">
        <w:rPr>
          <w:b/>
          <w:bCs/>
        </w:rPr>
        <w:t>Virtualisatie en VOIP specialist</w:t>
      </w:r>
    </w:p>
    <w:p w:rsidR="00F75EDA" w:rsidRDefault="003516D5" w:rsidP="00F75EDA">
      <w:pPr>
        <w:ind w:left="1440" w:hanging="1440"/>
      </w:pPr>
      <w:r>
        <w:rPr>
          <w:b/>
        </w:rPr>
        <w:t>(2e opdracht)</w:t>
      </w:r>
      <w:r>
        <w:rPr>
          <w:b/>
        </w:rPr>
        <w:tab/>
      </w:r>
      <w:r w:rsidR="00A47FA0">
        <w:t>Take</w:t>
      </w:r>
      <w:r w:rsidR="004C6580">
        <w:t xml:space="preserve">n: Migreren en </w:t>
      </w:r>
      <w:proofErr w:type="spellStart"/>
      <w:r w:rsidR="004C6580" w:rsidRPr="004C6580">
        <w:t>virtualiseren</w:t>
      </w:r>
      <w:proofErr w:type="spellEnd"/>
      <w:r w:rsidR="004C6580">
        <w:t xml:space="preserve"> van een webhosting park (15+ servers) </w:t>
      </w:r>
      <w:r w:rsidR="0056768F">
        <w:t>naar</w:t>
      </w:r>
      <w:r w:rsidR="004C6580">
        <w:t xml:space="preserve"> Citrix </w:t>
      </w:r>
      <w:proofErr w:type="spellStart"/>
      <w:r w:rsidR="004C6580">
        <w:t>XenServer</w:t>
      </w:r>
      <w:proofErr w:type="spellEnd"/>
      <w:r w:rsidR="004C6580">
        <w:t xml:space="preserve"> Enterprise 4;</w:t>
      </w:r>
      <w:r w:rsidR="00BC613E">
        <w:t xml:space="preserve"> </w:t>
      </w:r>
      <w:r w:rsidR="004C6580">
        <w:t xml:space="preserve">Windows Web, Mail, DNS en Database servers migreren naar Windows Server x64; Telefonie migreren naar </w:t>
      </w:r>
      <w:r w:rsidR="0076135B">
        <w:t xml:space="preserve">een </w:t>
      </w:r>
      <w:proofErr w:type="spellStart"/>
      <w:r w:rsidR="0056768F">
        <w:t>gevirtualiseerd</w:t>
      </w:r>
      <w:proofErr w:type="spellEnd"/>
      <w:r w:rsidR="0056768F">
        <w:t xml:space="preserve"> </w:t>
      </w:r>
      <w:r w:rsidR="004C6580">
        <w:t>V</w:t>
      </w:r>
      <w:r w:rsidR="004424CF">
        <w:t xml:space="preserve">OIP (Asterisk) </w:t>
      </w:r>
      <w:r w:rsidR="0056768F">
        <w:t>platform</w:t>
      </w:r>
      <w:r w:rsidR="004424CF">
        <w:t xml:space="preserve">; Nieuwe infrastructuur ontwerpen en uitrollen voor </w:t>
      </w:r>
      <w:r w:rsidR="0056768F">
        <w:t xml:space="preserve">gebruik met </w:t>
      </w:r>
      <w:r w:rsidR="004424CF">
        <w:t xml:space="preserve">virtualisatie (Cisco </w:t>
      </w:r>
      <w:proofErr w:type="spellStart"/>
      <w:r w:rsidR="004424CF">
        <w:t>Redudant</w:t>
      </w:r>
      <w:proofErr w:type="spellEnd"/>
      <w:r w:rsidR="004424CF">
        <w:t xml:space="preserve"> </w:t>
      </w:r>
      <w:proofErr w:type="spellStart"/>
      <w:r w:rsidR="004424CF">
        <w:t>Gigabit</w:t>
      </w:r>
      <w:proofErr w:type="spellEnd"/>
      <w:r w:rsidR="004424CF">
        <w:t xml:space="preserve"> Routing) en VOIP (POE en Cisco telefoontoestellen).</w:t>
      </w:r>
    </w:p>
    <w:p w:rsidR="003516D5" w:rsidRPr="003516D5" w:rsidRDefault="003516D5" w:rsidP="00C604AE">
      <w:pPr>
        <w:tabs>
          <w:tab w:val="left" w:pos="1085"/>
        </w:tabs>
        <w:rPr>
          <w:bCs/>
        </w:rPr>
      </w:pPr>
    </w:p>
    <w:p w:rsidR="00EE64F2" w:rsidRDefault="00AA1919" w:rsidP="00AA1919">
      <w:r>
        <w:t>aug. 2007 -</w:t>
      </w:r>
      <w:r>
        <w:tab/>
      </w:r>
      <w:r w:rsidR="00EE64F2">
        <w:t>Politie Academie - Apeldoorn</w:t>
      </w:r>
    </w:p>
    <w:p w:rsidR="00EE64F2" w:rsidRDefault="00AA1919" w:rsidP="00AA1919">
      <w:r>
        <w:t xml:space="preserve">  juni 2007</w:t>
      </w:r>
      <w:r>
        <w:tab/>
      </w:r>
      <w:r w:rsidR="00EE64F2">
        <w:t>Fun</w:t>
      </w:r>
      <w:r w:rsidR="00D86B17">
        <w:t>c</w:t>
      </w:r>
      <w:r w:rsidR="00EE64F2">
        <w:t xml:space="preserve">tie: </w:t>
      </w:r>
      <w:proofErr w:type="spellStart"/>
      <w:r w:rsidR="004C6580">
        <w:rPr>
          <w:b/>
          <w:bCs/>
        </w:rPr>
        <w:t>IMail</w:t>
      </w:r>
      <w:proofErr w:type="spellEnd"/>
      <w:r w:rsidR="004C6580">
        <w:rPr>
          <w:b/>
          <w:bCs/>
        </w:rPr>
        <w:t xml:space="preserve"> / Exchange Migratie s</w:t>
      </w:r>
      <w:r w:rsidR="00EE64F2" w:rsidRPr="00D86B17">
        <w:rPr>
          <w:b/>
          <w:bCs/>
        </w:rPr>
        <w:t>pecialist</w:t>
      </w:r>
    </w:p>
    <w:p w:rsidR="00F75EDA" w:rsidRDefault="003516D5" w:rsidP="00F75EDA">
      <w:pPr>
        <w:ind w:left="1440" w:hanging="1440"/>
      </w:pPr>
      <w:r>
        <w:rPr>
          <w:b/>
        </w:rPr>
        <w:t>(2e opdracht)</w:t>
      </w:r>
      <w:r>
        <w:rPr>
          <w:b/>
        </w:rPr>
        <w:tab/>
      </w:r>
      <w:r w:rsidR="00D86B17">
        <w:t xml:space="preserve">Taken: Scripts ontwikkelen voor de migratie van </w:t>
      </w:r>
      <w:r w:rsidR="00BA32E8">
        <w:t>E-mails</w:t>
      </w:r>
      <w:r w:rsidR="00D86B17">
        <w:t xml:space="preserve"> en adresboeken uit </w:t>
      </w:r>
      <w:proofErr w:type="spellStart"/>
      <w:r w:rsidR="00D86B17">
        <w:t>Ipswitch</w:t>
      </w:r>
      <w:proofErr w:type="spellEnd"/>
      <w:r w:rsidR="00D86B17">
        <w:t xml:space="preserve"> </w:t>
      </w:r>
      <w:proofErr w:type="spellStart"/>
      <w:r w:rsidR="00D86B17">
        <w:t>IMail</w:t>
      </w:r>
      <w:proofErr w:type="spellEnd"/>
      <w:r w:rsidR="00D86B17">
        <w:t xml:space="preserve"> Server </w:t>
      </w:r>
      <w:r w:rsidR="004F4707">
        <w:t xml:space="preserve">8 </w:t>
      </w:r>
      <w:r w:rsidR="00D86B17">
        <w:t>naar Microsoft Exchange 2007</w:t>
      </w:r>
      <w:r w:rsidR="004F4707">
        <w:t xml:space="preserve"> voor 16.000+ mailboxen, op een </w:t>
      </w:r>
      <w:proofErr w:type="spellStart"/>
      <w:r w:rsidR="004F4707">
        <w:t>gevirtualiseerd</w:t>
      </w:r>
      <w:proofErr w:type="spellEnd"/>
      <w:r w:rsidR="004F4707">
        <w:t xml:space="preserve"> VMWare ESX3 platform</w:t>
      </w:r>
      <w:r w:rsidR="00BC613E">
        <w:t>;</w:t>
      </w:r>
      <w:r w:rsidR="00D86B17">
        <w:t xml:space="preserve"> </w:t>
      </w:r>
      <w:r w:rsidR="004C6580">
        <w:t>D</w:t>
      </w:r>
      <w:r w:rsidR="00D86B17">
        <w:t>e migratie uitvoer</w:t>
      </w:r>
      <w:r w:rsidR="004C6580">
        <w:t xml:space="preserve">en met de scripts </w:t>
      </w:r>
      <w:r w:rsidR="00D86B17">
        <w:t xml:space="preserve">en </w:t>
      </w:r>
      <w:r w:rsidR="00562C05">
        <w:t xml:space="preserve">het geven van support en doen van </w:t>
      </w:r>
      <w:proofErr w:type="spellStart"/>
      <w:r w:rsidR="00562C05">
        <w:t>troubleshooting</w:t>
      </w:r>
      <w:proofErr w:type="spellEnd"/>
      <w:r w:rsidR="004C6580">
        <w:t>.</w:t>
      </w:r>
      <w:r w:rsidR="004F4707">
        <w:t xml:space="preserve"> Gebruikte talen: Perl, PHP, </w:t>
      </w:r>
      <w:proofErr w:type="spellStart"/>
      <w:r w:rsidR="004F4707">
        <w:t>VBScript</w:t>
      </w:r>
      <w:proofErr w:type="spellEnd"/>
      <w:r w:rsidR="004F4707">
        <w:t>, MS-Access.</w:t>
      </w:r>
    </w:p>
    <w:p w:rsidR="00F75EDA" w:rsidRDefault="00F75EDA" w:rsidP="00A67EEF">
      <w:pPr>
        <w:widowControl w:val="0"/>
      </w:pPr>
    </w:p>
    <w:p w:rsidR="0051650D" w:rsidRPr="00D32EE6" w:rsidRDefault="0051650D" w:rsidP="0051650D">
      <w:r w:rsidRPr="00D32EE6">
        <w:t>dec</w:t>
      </w:r>
      <w:r w:rsidR="00A47FA0" w:rsidRPr="00D32EE6">
        <w:t>.</w:t>
      </w:r>
      <w:r w:rsidRPr="00D32EE6">
        <w:t xml:space="preserve"> 2007</w:t>
      </w:r>
      <w:r w:rsidR="00A47FA0" w:rsidRPr="00D32EE6">
        <w:t xml:space="preserve"> -</w:t>
      </w:r>
      <w:r w:rsidR="004424CF" w:rsidRPr="00D32EE6">
        <w:tab/>
        <w:t>Nuon ICT B.V.</w:t>
      </w:r>
      <w:r w:rsidR="00D32EE6" w:rsidRPr="00D32EE6">
        <w:t xml:space="preserve"> - Amsterdam</w:t>
      </w:r>
    </w:p>
    <w:p w:rsidR="0051650D" w:rsidRDefault="006445BD" w:rsidP="0051650D">
      <w:r w:rsidRPr="00D32EE6">
        <w:t xml:space="preserve">  </w:t>
      </w:r>
      <w:r w:rsidR="0051650D">
        <w:t>april 2007</w:t>
      </w:r>
      <w:r w:rsidR="004424CF">
        <w:tab/>
        <w:t xml:space="preserve">Functie: </w:t>
      </w:r>
      <w:r w:rsidR="004424CF" w:rsidRPr="00362355">
        <w:rPr>
          <w:b/>
          <w:bCs/>
        </w:rPr>
        <w:t>Webhosting beheerder</w:t>
      </w:r>
    </w:p>
    <w:p w:rsidR="00362355" w:rsidRDefault="006445BD" w:rsidP="006445BD">
      <w:pPr>
        <w:ind w:left="1442" w:hanging="2"/>
      </w:pPr>
      <w:r>
        <w:t>Taken</w:t>
      </w:r>
      <w:r w:rsidR="00362355">
        <w:t xml:space="preserve">: </w:t>
      </w:r>
      <w:r w:rsidR="004F4707">
        <w:t xml:space="preserve">N.a.v. een poederblussing in een datacenter, het datacenter migreren en </w:t>
      </w:r>
      <w:proofErr w:type="spellStart"/>
      <w:r w:rsidR="004F4707">
        <w:t>virtualiseren</w:t>
      </w:r>
      <w:proofErr w:type="spellEnd"/>
      <w:r w:rsidR="004F4707">
        <w:t xml:space="preserve"> naar een ander datacenter; Het</w:t>
      </w:r>
      <w:r w:rsidR="00362355">
        <w:t xml:space="preserve"> ontwerpen </w:t>
      </w:r>
      <w:r w:rsidR="004F4707">
        <w:t>van systeem architectuur</w:t>
      </w:r>
      <w:r w:rsidR="00BC613E">
        <w:t xml:space="preserve"> voor de migratie/virtualisatie.</w:t>
      </w:r>
      <w:r w:rsidR="004F4707">
        <w:t xml:space="preserve"> Gebruikte technieken: SAN (EMC), VMWare ESX3, Cisco, HP </w:t>
      </w:r>
      <w:proofErr w:type="spellStart"/>
      <w:r w:rsidR="004F4707">
        <w:t>Proliant</w:t>
      </w:r>
      <w:proofErr w:type="spellEnd"/>
      <w:r w:rsidR="004F4707">
        <w:t xml:space="preserve"> Servers en </w:t>
      </w:r>
      <w:proofErr w:type="spellStart"/>
      <w:r w:rsidR="004F4707">
        <w:t>Blades</w:t>
      </w:r>
      <w:proofErr w:type="spellEnd"/>
      <w:r w:rsidR="004F4707">
        <w:t>, Red Hat Enterprise 4.</w:t>
      </w:r>
    </w:p>
    <w:p w:rsidR="0051650D" w:rsidRDefault="0051650D" w:rsidP="0051650D"/>
    <w:p w:rsidR="0051650D" w:rsidRPr="00AB7409" w:rsidRDefault="00F75EDA" w:rsidP="0051650D">
      <w:r w:rsidRPr="00F75EDA">
        <w:t>april 2007</w:t>
      </w:r>
      <w:r w:rsidRPr="00F75EDA">
        <w:tab/>
        <w:t>Nuon ICT B.V. - Schiphol-Rijk</w:t>
      </w:r>
    </w:p>
    <w:p w:rsidR="0051650D" w:rsidRDefault="00F75EDA" w:rsidP="0051650D">
      <w:pPr>
        <w:rPr>
          <w:b/>
          <w:bCs/>
        </w:rPr>
      </w:pPr>
      <w:r w:rsidRPr="00F75EDA">
        <w:t xml:space="preserve">  </w:t>
      </w:r>
      <w:r w:rsidR="0051650D">
        <w:t>feb</w:t>
      </w:r>
      <w:r w:rsidR="00A47FA0">
        <w:t>.</w:t>
      </w:r>
      <w:r w:rsidR="0051650D">
        <w:t xml:space="preserve"> 2006</w:t>
      </w:r>
      <w:r w:rsidR="00EE626C">
        <w:tab/>
        <w:t xml:space="preserve">Functie: </w:t>
      </w:r>
      <w:r w:rsidR="00EE626C">
        <w:rPr>
          <w:b/>
          <w:bCs/>
        </w:rPr>
        <w:t>Applicatie Consultant en Webmaster</w:t>
      </w:r>
    </w:p>
    <w:p w:rsidR="00EC2D13" w:rsidRDefault="004424CF" w:rsidP="004A0F12">
      <w:pPr>
        <w:ind w:left="1442" w:hanging="2"/>
      </w:pPr>
      <w:r>
        <w:t>Taken: Het beheren, ondersteunen en u</w:t>
      </w:r>
      <w:r w:rsidR="00BC613E">
        <w:t>itbouwen van (web)</w:t>
      </w:r>
      <w:r>
        <w:t>applicaties</w:t>
      </w:r>
      <w:r w:rsidR="00BC613E">
        <w:t xml:space="preserve"> op Red Hat Enterprise met Apache, BEA </w:t>
      </w:r>
      <w:proofErr w:type="spellStart"/>
      <w:r w:rsidR="00BC613E">
        <w:t>Weblogic</w:t>
      </w:r>
      <w:proofErr w:type="spellEnd"/>
      <w:r w:rsidR="00BC613E">
        <w:t xml:space="preserve"> en RSA Access Manager</w:t>
      </w:r>
      <w:r>
        <w:t>; Opzette</w:t>
      </w:r>
      <w:r w:rsidR="001164E0">
        <w:t>n van ee</w:t>
      </w:r>
      <w:r w:rsidR="00362355">
        <w:t xml:space="preserve">n OTAP release-straat; </w:t>
      </w:r>
      <w:proofErr w:type="spellStart"/>
      <w:r w:rsidR="00362355">
        <w:t>Tro</w:t>
      </w:r>
      <w:r w:rsidR="005B4DD8">
        <w:t>ubleshooting</w:t>
      </w:r>
      <w:proofErr w:type="spellEnd"/>
      <w:r w:rsidR="005B4DD8">
        <w:t xml:space="preserve"> van infrastructuur </w:t>
      </w:r>
      <w:r w:rsidR="00362355">
        <w:t xml:space="preserve">problemen (load </w:t>
      </w:r>
      <w:proofErr w:type="spellStart"/>
      <w:r w:rsidR="00362355">
        <w:t>balancers</w:t>
      </w:r>
      <w:proofErr w:type="spellEnd"/>
      <w:r w:rsidR="00362355">
        <w:t>, routers en firewalls).</w:t>
      </w:r>
    </w:p>
    <w:p w:rsidR="00EE64F2" w:rsidRDefault="00EE64F2" w:rsidP="006F69EB"/>
    <w:p w:rsidR="00B74403" w:rsidRDefault="00B74403" w:rsidP="00B74403">
      <w:r>
        <w:t>jan. 2006 -</w:t>
      </w:r>
      <w:r>
        <w:tab/>
        <w:t>Demon Internet</w:t>
      </w:r>
      <w:r w:rsidR="00D32EE6">
        <w:t xml:space="preserve"> - Amsterdam</w:t>
      </w:r>
    </w:p>
    <w:p w:rsidR="00B74403" w:rsidRDefault="00B74403" w:rsidP="00B74403">
      <w:pPr>
        <w:rPr>
          <w:b/>
          <w:bCs/>
        </w:rPr>
      </w:pPr>
      <w:r>
        <w:t xml:space="preserve">  dec. 2005</w:t>
      </w:r>
      <w:r>
        <w:tab/>
        <w:t xml:space="preserve">Functie: </w:t>
      </w:r>
      <w:r w:rsidRPr="0051650D">
        <w:rPr>
          <w:b/>
          <w:bCs/>
        </w:rPr>
        <w:t>PHP Web ontwikkelaar / Webmaster</w:t>
      </w:r>
    </w:p>
    <w:p w:rsidR="00B74403" w:rsidRDefault="00B74403" w:rsidP="00B74403">
      <w:pPr>
        <w:ind w:left="1442" w:hanging="2"/>
      </w:pPr>
      <w:r>
        <w:t>Taken: Voor meerdere ontwikkelaars een ontwikkel- en testomgeving met versiebeheer opzetten</w:t>
      </w:r>
      <w:r w:rsidR="004C6580">
        <w:t>;</w:t>
      </w:r>
      <w:r>
        <w:t xml:space="preserve"> </w:t>
      </w:r>
      <w:r w:rsidR="004C6580">
        <w:t>H</w:t>
      </w:r>
      <w:r>
        <w:t xml:space="preserve">et ontwikkelen van het nieuwe </w:t>
      </w:r>
      <w:proofErr w:type="spellStart"/>
      <w:r>
        <w:t>webplatform</w:t>
      </w:r>
      <w:proofErr w:type="spellEnd"/>
      <w:r>
        <w:t xml:space="preserve"> om ADSL2 abonnementen te verkopen gekoppeld aan verschillende </w:t>
      </w:r>
      <w:proofErr w:type="spellStart"/>
      <w:r>
        <w:t>backends</w:t>
      </w:r>
      <w:proofErr w:type="spellEnd"/>
      <w:r w:rsidR="00BC613E">
        <w:t>;</w:t>
      </w:r>
      <w:r>
        <w:t xml:space="preserve"> Gebruikte talen/technieken: PHP, XML-RPC, </w:t>
      </w:r>
      <w:proofErr w:type="spellStart"/>
      <w:r>
        <w:t>MySQL</w:t>
      </w:r>
      <w:proofErr w:type="spellEnd"/>
      <w:r>
        <w:t>, Perl, CVS.</w:t>
      </w:r>
    </w:p>
    <w:p w:rsidR="00756C8B" w:rsidRDefault="00756C8B">
      <w:r>
        <w:br w:type="page"/>
      </w:r>
    </w:p>
    <w:p w:rsidR="00756C8B" w:rsidRDefault="00756C8B" w:rsidP="00756C8B">
      <w:pPr>
        <w:ind w:left="-567"/>
      </w:pPr>
      <w:r>
        <w:lastRenderedPageBreak/>
        <w:t>ERVARING (vervolg):</w:t>
      </w:r>
    </w:p>
    <w:p w:rsidR="00F75EDA" w:rsidRDefault="00F75EDA" w:rsidP="00A67EEF"/>
    <w:p w:rsidR="00EE626C" w:rsidRDefault="001A032C" w:rsidP="00EE626C">
      <w:r>
        <w:t>dec.</w:t>
      </w:r>
      <w:r w:rsidR="00EE626C">
        <w:t xml:space="preserve"> 200</w:t>
      </w:r>
      <w:r>
        <w:t>5</w:t>
      </w:r>
      <w:r w:rsidR="00EE626C">
        <w:t xml:space="preserve"> -</w:t>
      </w:r>
      <w:r>
        <w:tab/>
      </w:r>
      <w:r w:rsidR="00EE626C">
        <w:t xml:space="preserve">Lost Boys voor Nuon </w:t>
      </w:r>
      <w:r>
        <w:t>-</w:t>
      </w:r>
      <w:r w:rsidR="00EE626C">
        <w:t xml:space="preserve"> Amsterdam</w:t>
      </w:r>
    </w:p>
    <w:p w:rsidR="00EE626C" w:rsidRDefault="00EE626C" w:rsidP="00EE626C">
      <w:r>
        <w:t xml:space="preserve">  sept. 2005</w:t>
      </w:r>
      <w:r>
        <w:tab/>
        <w:t xml:space="preserve">Functie: </w:t>
      </w:r>
      <w:r>
        <w:rPr>
          <w:b/>
          <w:bCs/>
        </w:rPr>
        <w:t>PHP Web ontwikkelaar</w:t>
      </w:r>
    </w:p>
    <w:p w:rsidR="00154B8A" w:rsidRDefault="00EE626C" w:rsidP="00EE626C">
      <w:pPr>
        <w:ind w:left="1442" w:hanging="2"/>
      </w:pPr>
      <w:r>
        <w:t xml:space="preserve">Taken: </w:t>
      </w:r>
      <w:proofErr w:type="spellStart"/>
      <w:r w:rsidR="001A032C">
        <w:t>Redesign</w:t>
      </w:r>
      <w:proofErr w:type="spellEnd"/>
      <w:r w:rsidR="001A032C">
        <w:t xml:space="preserve"> van de website: </w:t>
      </w:r>
      <w:hyperlink r:id="rId27" w:history="1">
        <w:r w:rsidR="001A032C" w:rsidRPr="0006327D">
          <w:rPr>
            <w:rStyle w:val="Hyperlink"/>
          </w:rPr>
          <w:t>www.nuonenergiebesparen.nl</w:t>
        </w:r>
      </w:hyperlink>
      <w:r w:rsidR="00BC613E">
        <w:t>.</w:t>
      </w:r>
      <w:r w:rsidR="001A032C">
        <w:t xml:space="preserve"> Op de website kan</w:t>
      </w:r>
      <w:r w:rsidR="00154B8A">
        <w:t xml:space="preserve"> </w:t>
      </w:r>
      <w:r w:rsidR="001A032C">
        <w:t xml:space="preserve">het energieverbruik van stroom/gas/warmte </w:t>
      </w:r>
      <w:r w:rsidR="00154B8A">
        <w:t xml:space="preserve">worden bijgehouden, </w:t>
      </w:r>
      <w:r w:rsidR="001A032C">
        <w:t>uit</w:t>
      </w:r>
      <w:r w:rsidR="00154B8A">
        <w:t>getekend</w:t>
      </w:r>
      <w:r w:rsidR="001A032C">
        <w:t xml:space="preserve"> in grafieken en voorspel</w:t>
      </w:r>
      <w:r w:rsidR="005B4DD8">
        <w:t>d</w:t>
      </w:r>
      <w:r w:rsidR="00154B8A">
        <w:t xml:space="preserve"> worden aan de hand van rekenmodellen gebaseerd op het huidig/toekomstig en historisch weer, historisch verbruik en getoetste variabelen (soort huis/isolatie/m³/etc.)</w:t>
      </w:r>
      <w:r w:rsidR="00BC613E">
        <w:t>;</w:t>
      </w:r>
    </w:p>
    <w:p w:rsidR="00F37702" w:rsidRDefault="001A032C" w:rsidP="00756C8B">
      <w:pPr>
        <w:ind w:left="1442" w:hanging="2"/>
      </w:pPr>
      <w:r>
        <w:t>Het technisch ontwerp</w:t>
      </w:r>
      <w:r w:rsidR="00154B8A">
        <w:t xml:space="preserve">en en ontwikkelen van een XML interface tussen de backend en een Flash dashboard op het </w:t>
      </w:r>
      <w:proofErr w:type="spellStart"/>
      <w:r w:rsidR="00154B8A">
        <w:t>self-service</w:t>
      </w:r>
      <w:proofErr w:type="spellEnd"/>
      <w:r w:rsidR="00154B8A">
        <w:t xml:space="preserve"> gedeelte van de website; Het </w:t>
      </w:r>
      <w:proofErr w:type="spellStart"/>
      <w:r w:rsidR="00154B8A">
        <w:t>herontwikkelen</w:t>
      </w:r>
      <w:proofErr w:type="spellEnd"/>
      <w:r w:rsidR="00154B8A">
        <w:t xml:space="preserve"> van de rekenmodellen</w:t>
      </w:r>
      <w:r w:rsidR="00BC613E">
        <w:t>;</w:t>
      </w:r>
      <w:r w:rsidR="00154B8A">
        <w:t xml:space="preserve"> Gebruikte talen: PHP, </w:t>
      </w:r>
      <w:proofErr w:type="spellStart"/>
      <w:r w:rsidR="00154B8A">
        <w:t>MySQL</w:t>
      </w:r>
      <w:proofErr w:type="spellEnd"/>
      <w:r w:rsidR="00154B8A">
        <w:t>, XML</w:t>
      </w:r>
      <w:r w:rsidR="009A26DB">
        <w:t>.</w:t>
      </w:r>
    </w:p>
    <w:p w:rsidR="00EE626C" w:rsidRDefault="00EE626C" w:rsidP="006F69EB"/>
    <w:p w:rsidR="00DD2AE7" w:rsidRDefault="00201F6E" w:rsidP="00AA1919">
      <w:r>
        <w:t xml:space="preserve">mei </w:t>
      </w:r>
      <w:r w:rsidR="00DD2AE7">
        <w:t>2005</w:t>
      </w:r>
      <w:r w:rsidR="00AA1919">
        <w:t xml:space="preserve"> -</w:t>
      </w:r>
      <w:r w:rsidR="00DD2AE7">
        <w:tab/>
      </w:r>
      <w:proofErr w:type="spellStart"/>
      <w:r w:rsidR="00DD2AE7">
        <w:t>Vicksburg</w:t>
      </w:r>
      <w:proofErr w:type="spellEnd"/>
      <w:r w:rsidR="00DD2AE7">
        <w:t xml:space="preserve"> - RDC Datacentrum</w:t>
      </w:r>
      <w:r w:rsidR="001A032C">
        <w:t xml:space="preserve"> - Amsterdam</w:t>
      </w:r>
    </w:p>
    <w:p w:rsidR="00B86117" w:rsidRDefault="00AA1919" w:rsidP="00AA1919">
      <w:pPr>
        <w:rPr>
          <w:b/>
          <w:bCs/>
        </w:rPr>
      </w:pPr>
      <w:r>
        <w:t xml:space="preserve">  </w:t>
      </w:r>
      <w:r w:rsidR="00964396">
        <w:t>maart</w:t>
      </w:r>
      <w:r w:rsidR="00B86117">
        <w:t xml:space="preserve"> 2005</w:t>
      </w:r>
      <w:r w:rsidR="00201F6E">
        <w:tab/>
      </w:r>
      <w:r w:rsidR="00B86117">
        <w:t xml:space="preserve">Functie: </w:t>
      </w:r>
      <w:r w:rsidR="00B86117" w:rsidRPr="00C30041">
        <w:rPr>
          <w:b/>
          <w:bCs/>
        </w:rPr>
        <w:t>Ontwikkelaar</w:t>
      </w:r>
      <w:r w:rsidR="00B86117">
        <w:rPr>
          <w:b/>
          <w:bCs/>
        </w:rPr>
        <w:t xml:space="preserve"> &amp; DBA</w:t>
      </w:r>
    </w:p>
    <w:p w:rsidR="00DD2344" w:rsidRDefault="00B86117" w:rsidP="00AA1919">
      <w:pPr>
        <w:ind w:left="1442" w:hanging="2"/>
      </w:pPr>
      <w:r>
        <w:t>Take</w:t>
      </w:r>
      <w:r w:rsidR="005B4DD8">
        <w:t>n: Het bouwen van een marketing</w:t>
      </w:r>
      <w:r w:rsidR="00F75EDA" w:rsidRPr="00F75EDA">
        <w:t>tool</w:t>
      </w:r>
      <w:r w:rsidR="005B4DD8">
        <w:t xml:space="preserve"> voor de </w:t>
      </w:r>
      <w:proofErr w:type="spellStart"/>
      <w:r w:rsidR="005B4DD8">
        <w:t>automotive</w:t>
      </w:r>
      <w:proofErr w:type="spellEnd"/>
      <w:r w:rsidR="005B4DD8">
        <w:t xml:space="preserve"> </w:t>
      </w:r>
      <w:r>
        <w:t>branche</w:t>
      </w:r>
      <w:r w:rsidR="005B4DD8">
        <w:t xml:space="preserve"> waarin auto</w:t>
      </w:r>
      <w:r w:rsidR="000F611D">
        <w:t>dealers eenvoudig consumenten kunnen selecteren en mailen die aan een specifiek profiel voldoen. De 10 miljoen records grote dataset bevat elk voertuig en voertuighouder in Nederland samen met andere krachtige informatie</w:t>
      </w:r>
      <w:r w:rsidR="004818ED">
        <w:t xml:space="preserve"> die in statistische matrices en grafieken zichtbaar wordt</w:t>
      </w:r>
      <w:r w:rsidR="000F611D">
        <w:t xml:space="preserve">. </w:t>
      </w:r>
      <w:proofErr w:type="spellStart"/>
      <w:r w:rsidR="000F611D">
        <w:t>Roel’s</w:t>
      </w:r>
      <w:proofErr w:type="spellEnd"/>
      <w:r w:rsidR="000F611D">
        <w:t xml:space="preserve"> bekwaamheid in zowel programmeren als mainframes en systeembeheer hebben het bouwen versneld en hielden de communicatie lijnen kort. Hij heeft de werknemers naar een hoger</w:t>
      </w:r>
      <w:r w:rsidR="004818ED">
        <w:t>e</w:t>
      </w:r>
      <w:r w:rsidR="000F611D">
        <w:t xml:space="preserve"> en andere </w:t>
      </w:r>
      <w:r w:rsidR="004818ED">
        <w:t>denkwijze</w:t>
      </w:r>
      <w:r w:rsidR="000F611D">
        <w:t xml:space="preserve"> van programmeren en </w:t>
      </w:r>
      <w:proofErr w:type="spellStart"/>
      <w:r w:rsidR="000F611D">
        <w:t>troubleshooting</w:t>
      </w:r>
      <w:proofErr w:type="spellEnd"/>
      <w:r w:rsidR="000F611D">
        <w:t xml:space="preserve"> gebracht waardoor ze nu gemotiveerder, begrijpender en sneller zijn.</w:t>
      </w:r>
      <w:r w:rsidR="004818ED">
        <w:t xml:space="preserve"> </w:t>
      </w:r>
      <w:r w:rsidR="0024570A">
        <w:t xml:space="preserve">Na en tijdens het </w:t>
      </w:r>
    </w:p>
    <w:p w:rsidR="00B86117" w:rsidRPr="002842AC" w:rsidRDefault="00DD2344" w:rsidP="00DD2344">
      <w:pPr>
        <w:ind w:left="1442" w:hanging="2"/>
      </w:pPr>
      <w:r>
        <w:rPr>
          <w:bCs/>
        </w:rPr>
        <w:tab/>
      </w:r>
      <w:r w:rsidR="0024570A">
        <w:t xml:space="preserve">bouwen is er uitvoerig getest op met name de performance van de grote dataset. </w:t>
      </w:r>
      <w:r w:rsidR="00B86117" w:rsidRPr="002842AC">
        <w:t xml:space="preserve">Gebruikte talen: PHP, </w:t>
      </w:r>
      <w:proofErr w:type="spellStart"/>
      <w:r w:rsidR="004C6580" w:rsidRPr="002842AC">
        <w:t>JavaScript</w:t>
      </w:r>
      <w:proofErr w:type="spellEnd"/>
      <w:r w:rsidR="00B86117" w:rsidRPr="002842AC">
        <w:t xml:space="preserve">, </w:t>
      </w:r>
      <w:proofErr w:type="spellStart"/>
      <w:r w:rsidR="00B86117" w:rsidRPr="002842AC">
        <w:t>MySQL</w:t>
      </w:r>
      <w:proofErr w:type="spellEnd"/>
      <w:r w:rsidR="00B86117" w:rsidRPr="002842AC">
        <w:t>, DBII, Perl.</w:t>
      </w:r>
      <w:r w:rsidR="0024570A" w:rsidRPr="002842AC">
        <w:t xml:space="preserve"> (Mainframe: Unix, Perl, Cobol)</w:t>
      </w:r>
      <w:r w:rsidR="009A26DB" w:rsidRPr="002842AC">
        <w:t>.</w:t>
      </w:r>
    </w:p>
    <w:p w:rsidR="00B86117" w:rsidRPr="002842AC" w:rsidRDefault="00B86117" w:rsidP="006F69EB"/>
    <w:p w:rsidR="00B86117" w:rsidRPr="002842AC" w:rsidRDefault="00AA1919" w:rsidP="00AA1919">
      <w:r w:rsidRPr="002842AC">
        <w:t>f</w:t>
      </w:r>
      <w:r w:rsidR="00DD2AE7" w:rsidRPr="002842AC">
        <w:t>eb</w:t>
      </w:r>
      <w:r w:rsidRPr="002842AC">
        <w:t>.</w:t>
      </w:r>
      <w:r w:rsidR="00DD2AE7" w:rsidRPr="002842AC">
        <w:t xml:space="preserve"> 2005</w:t>
      </w:r>
      <w:r w:rsidRPr="002842AC">
        <w:t xml:space="preserve"> -</w:t>
      </w:r>
      <w:r w:rsidR="00B86117" w:rsidRPr="002842AC">
        <w:tab/>
      </w:r>
      <w:r w:rsidR="004818ED" w:rsidRPr="002842AC">
        <w:t xml:space="preserve">The </w:t>
      </w:r>
      <w:proofErr w:type="spellStart"/>
      <w:r w:rsidR="004818ED" w:rsidRPr="002842AC">
        <w:t>Other</w:t>
      </w:r>
      <w:proofErr w:type="spellEnd"/>
      <w:r w:rsidR="004818ED" w:rsidRPr="002842AC">
        <w:t xml:space="preserve"> </w:t>
      </w:r>
      <w:proofErr w:type="spellStart"/>
      <w:r w:rsidR="004818ED" w:rsidRPr="002842AC">
        <w:t>Guys</w:t>
      </w:r>
      <w:proofErr w:type="spellEnd"/>
      <w:r w:rsidR="004818ED" w:rsidRPr="002842AC">
        <w:t xml:space="preserve"> - Energieplaza.nl</w:t>
      </w:r>
    </w:p>
    <w:p w:rsidR="00B86117" w:rsidRPr="006F69EB" w:rsidRDefault="00F75EDA" w:rsidP="00AA1919">
      <w:pPr>
        <w:rPr>
          <w:b/>
          <w:bCs/>
        </w:rPr>
      </w:pPr>
      <w:r w:rsidRPr="002842AC">
        <w:t xml:space="preserve">  </w:t>
      </w:r>
      <w:r w:rsidR="00DD2AE7" w:rsidRPr="00DD2AE7">
        <w:t>dec. 2004</w:t>
      </w:r>
      <w:r w:rsidR="00DD2AE7" w:rsidRPr="00DD2AE7">
        <w:tab/>
      </w:r>
      <w:r w:rsidR="00B86117">
        <w:t xml:space="preserve">Functie: </w:t>
      </w:r>
      <w:r w:rsidR="00B86117" w:rsidRPr="006F69EB">
        <w:rPr>
          <w:b/>
          <w:bCs/>
        </w:rPr>
        <w:t xml:space="preserve">Ontwikkelaar </w:t>
      </w:r>
      <w:r w:rsidR="00B44337">
        <w:rPr>
          <w:b/>
          <w:bCs/>
        </w:rPr>
        <w:t>&amp;</w:t>
      </w:r>
      <w:r w:rsidR="00B86117" w:rsidRPr="006F69EB">
        <w:rPr>
          <w:b/>
          <w:bCs/>
        </w:rPr>
        <w:t xml:space="preserve"> analist</w:t>
      </w:r>
    </w:p>
    <w:p w:rsidR="004A0F12" w:rsidRDefault="00B86117" w:rsidP="00DD2344">
      <w:pPr>
        <w:ind w:left="1442" w:hanging="2"/>
      </w:pPr>
      <w:r>
        <w:t xml:space="preserve">Taken: </w:t>
      </w:r>
      <w:r w:rsidR="004818ED">
        <w:t>Het analyseren van gebruikerswensen en technische code om de</w:t>
      </w:r>
      <w:r w:rsidR="006A4B80">
        <w:t xml:space="preserve"> </w:t>
      </w:r>
      <w:hyperlink r:id="rId28" w:history="1">
        <w:r w:rsidR="004818ED" w:rsidRPr="00203544">
          <w:rPr>
            <w:rStyle w:val="Hyperlink"/>
          </w:rPr>
          <w:t>www.energieplaza.nl</w:t>
        </w:r>
      </w:hyperlink>
      <w:r w:rsidR="004818ED">
        <w:t xml:space="preserve"> </w:t>
      </w:r>
      <w:r w:rsidR="006A4B80">
        <w:t xml:space="preserve">website </w:t>
      </w:r>
      <w:r w:rsidR="004818ED">
        <w:t xml:space="preserve">te </w:t>
      </w:r>
      <w:r w:rsidR="008400F7">
        <w:t>verbeteren. Consumenten kunnen</w:t>
      </w:r>
      <w:r w:rsidR="006A4B80">
        <w:t xml:space="preserve"> nu</w:t>
      </w:r>
      <w:r w:rsidR="008400F7">
        <w:t xml:space="preserve"> energieprijzen van groene </w:t>
      </w:r>
      <w:r w:rsidR="006A4B80">
        <w:t>en</w:t>
      </w:r>
      <w:r w:rsidR="008400F7">
        <w:t xml:space="preserve"> grijze stroom v</w:t>
      </w:r>
      <w:r w:rsidR="006A4B80">
        <w:t>ergelijken en hebben</w:t>
      </w:r>
      <w:r w:rsidR="008400F7">
        <w:t xml:space="preserve"> </w:t>
      </w:r>
      <w:r w:rsidR="004B5130">
        <w:t>nieuwe</w:t>
      </w:r>
      <w:r w:rsidR="006A4B80">
        <w:t xml:space="preserve"> mogelijkheden. </w:t>
      </w:r>
      <w:r>
        <w:t xml:space="preserve">Gebruikte talen: </w:t>
      </w:r>
      <w:r w:rsidRPr="00096A8C">
        <w:t xml:space="preserve">PHP, </w:t>
      </w:r>
      <w:proofErr w:type="spellStart"/>
      <w:r w:rsidRPr="00096A8C">
        <w:t>Smarty</w:t>
      </w:r>
      <w:proofErr w:type="spellEnd"/>
      <w:r w:rsidRPr="00096A8C">
        <w:t xml:space="preserve">, </w:t>
      </w:r>
      <w:proofErr w:type="spellStart"/>
      <w:r w:rsidR="004C6580">
        <w:t>JavaScript</w:t>
      </w:r>
      <w:proofErr w:type="spellEnd"/>
      <w:r w:rsidRPr="00096A8C">
        <w:t xml:space="preserve">, </w:t>
      </w:r>
      <w:proofErr w:type="spellStart"/>
      <w:r w:rsidRPr="00096A8C">
        <w:t>MySQL</w:t>
      </w:r>
      <w:proofErr w:type="spellEnd"/>
      <w:r w:rsidRPr="00096A8C">
        <w:t xml:space="preserve"> </w:t>
      </w:r>
      <w:r w:rsidR="006A4B80" w:rsidRPr="00096A8C">
        <w:t>op een</w:t>
      </w:r>
      <w:r w:rsidRPr="00096A8C">
        <w:t xml:space="preserve"> </w:t>
      </w:r>
      <w:proofErr w:type="spellStart"/>
      <w:r w:rsidRPr="00096A8C">
        <w:t>FreeBSD</w:t>
      </w:r>
      <w:proofErr w:type="spellEnd"/>
      <w:r w:rsidRPr="00096A8C">
        <w:t xml:space="preserve"> </w:t>
      </w:r>
      <w:r w:rsidR="006A4B80" w:rsidRPr="00096A8C">
        <w:t>met</w:t>
      </w:r>
      <w:r w:rsidRPr="00096A8C">
        <w:t xml:space="preserve"> Apache </w:t>
      </w:r>
      <w:r w:rsidR="006A4B80" w:rsidRPr="00096A8C">
        <w:t>platform</w:t>
      </w:r>
      <w:r w:rsidRPr="00096A8C">
        <w:t>.</w:t>
      </w:r>
    </w:p>
    <w:p w:rsidR="00AA1919" w:rsidRDefault="00AA1919" w:rsidP="00AA1919"/>
    <w:p w:rsidR="00B86117" w:rsidRDefault="00B86117" w:rsidP="00E10B77">
      <w:r>
        <w:t>nov. 2004</w:t>
      </w:r>
      <w:r w:rsidR="00E10B77">
        <w:t xml:space="preserve"> -</w:t>
      </w:r>
      <w:r>
        <w:tab/>
        <w:t xml:space="preserve">Ministerie van Defensie </w:t>
      </w:r>
      <w:r w:rsidR="001A032C">
        <w:t>-</w:t>
      </w:r>
      <w:r>
        <w:t xml:space="preserve"> Landmacht</w:t>
      </w:r>
      <w:r w:rsidR="001A032C">
        <w:t xml:space="preserve"> - Den Haag</w:t>
      </w:r>
    </w:p>
    <w:p w:rsidR="00B86117" w:rsidRDefault="00E10B77" w:rsidP="00E10B77">
      <w:pPr>
        <w:rPr>
          <w:b/>
          <w:bCs/>
        </w:rPr>
      </w:pPr>
      <w:r>
        <w:t xml:space="preserve">  okt. 2004</w:t>
      </w:r>
      <w:r>
        <w:tab/>
      </w:r>
      <w:r w:rsidR="00B86117">
        <w:t xml:space="preserve">Functie: </w:t>
      </w:r>
      <w:r w:rsidR="00B86117" w:rsidRPr="00C30041">
        <w:rPr>
          <w:b/>
          <w:bCs/>
        </w:rPr>
        <w:t>Ontwikkelaar</w:t>
      </w:r>
    </w:p>
    <w:p w:rsidR="00B86117" w:rsidRDefault="00B86117" w:rsidP="00E10B77">
      <w:pPr>
        <w:ind w:left="1442" w:hanging="2"/>
      </w:pPr>
      <w:r>
        <w:t xml:space="preserve">Taken: Het bouwen van een content </w:t>
      </w:r>
      <w:proofErr w:type="spellStart"/>
      <w:r>
        <w:t>manageable</w:t>
      </w:r>
      <w:proofErr w:type="spellEnd"/>
      <w:r>
        <w:t xml:space="preserve"> intranet site voor een product/diensten catalogus welke eenvoudig moet worden ge-update door verschillende productgroep managers.</w:t>
      </w:r>
      <w:r w:rsidR="0024570A">
        <w:t xml:space="preserve"> De applicatie testen op gebruikersniveau (user interface) alsmede de security van de applicatie welke daarna een code review ondergaat i.v.m. security.</w:t>
      </w:r>
    </w:p>
    <w:p w:rsidR="006445BD" w:rsidRDefault="00B86117" w:rsidP="00E10B77">
      <w:pPr>
        <w:ind w:left="1442" w:hanging="2"/>
      </w:pPr>
      <w:r>
        <w:t xml:space="preserve">Gebruikte talen: ASP, </w:t>
      </w:r>
      <w:proofErr w:type="spellStart"/>
      <w:r w:rsidR="004C6580">
        <w:t>JavaScript</w:t>
      </w:r>
      <w:proofErr w:type="spellEnd"/>
      <w:r>
        <w:t xml:space="preserve">, SQL, </w:t>
      </w:r>
      <w:r w:rsidR="00BC613E">
        <w:t>MS-</w:t>
      </w:r>
      <w:r>
        <w:t>Access op Windows NT4.</w:t>
      </w:r>
    </w:p>
    <w:p w:rsidR="00B86117" w:rsidRDefault="00B86117" w:rsidP="00A67EEF"/>
    <w:p w:rsidR="00C30041" w:rsidRPr="00096A8C" w:rsidRDefault="00012599" w:rsidP="00E10B77">
      <w:r w:rsidRPr="00096A8C">
        <w:t>nov. 2004</w:t>
      </w:r>
      <w:r w:rsidR="00E10B77">
        <w:t xml:space="preserve"> -</w:t>
      </w:r>
      <w:r w:rsidRPr="00096A8C">
        <w:tab/>
        <w:t xml:space="preserve">Philips </w:t>
      </w:r>
      <w:proofErr w:type="spellStart"/>
      <w:r w:rsidRPr="00096A8C">
        <w:t>Lighting</w:t>
      </w:r>
      <w:proofErr w:type="spellEnd"/>
      <w:r w:rsidR="001A032C">
        <w:t xml:space="preserve"> - Eindhoven</w:t>
      </w:r>
    </w:p>
    <w:p w:rsidR="00012599" w:rsidRDefault="00E10B77" w:rsidP="00E10B77">
      <w:pPr>
        <w:rPr>
          <w:b/>
          <w:bCs/>
        </w:rPr>
      </w:pPr>
      <w:r>
        <w:t xml:space="preserve">  </w:t>
      </w:r>
      <w:r w:rsidRPr="00096A8C">
        <w:t>aug. 2004</w:t>
      </w:r>
      <w:r>
        <w:tab/>
      </w:r>
      <w:r w:rsidR="00012599" w:rsidRPr="00012599">
        <w:t xml:space="preserve">Functie: </w:t>
      </w:r>
      <w:r w:rsidR="00012599" w:rsidRPr="004B69FA">
        <w:rPr>
          <w:b/>
          <w:bCs/>
        </w:rPr>
        <w:t xml:space="preserve">Systeem/Applicatie </w:t>
      </w:r>
      <w:r w:rsidR="004B69FA" w:rsidRPr="004B69FA">
        <w:rPr>
          <w:b/>
          <w:bCs/>
        </w:rPr>
        <w:t>Integrator</w:t>
      </w:r>
      <w:r w:rsidR="00B44337">
        <w:rPr>
          <w:b/>
          <w:bCs/>
        </w:rPr>
        <w:t xml:space="preserve"> &amp; Ontwikkelaar</w:t>
      </w:r>
    </w:p>
    <w:p w:rsidR="004B69FA" w:rsidRPr="004B69FA" w:rsidRDefault="004B69FA" w:rsidP="00E10B77">
      <w:pPr>
        <w:ind w:left="1442" w:hanging="2"/>
      </w:pPr>
      <w:r>
        <w:t xml:space="preserve">Taken: </w:t>
      </w:r>
      <w:proofErr w:type="spellStart"/>
      <w:r>
        <w:t>Scripten</w:t>
      </w:r>
      <w:proofErr w:type="spellEnd"/>
      <w:r>
        <w:t xml:space="preserve"> voor auto-migratie van een Teamsite content management omgeving (40.000+ pagina’s) naar een nieuwe Teamsite omgeving met nieuwe regels/beleid. Implementeren </w:t>
      </w:r>
      <w:r w:rsidR="00773BD1">
        <w:t>van verschillende online applicaties binnen de Teamsite omgeving. Gebruikte talen: Perl, PHP op Unix en Windows 2000 Server.</w:t>
      </w:r>
    </w:p>
    <w:p w:rsidR="00773BD1" w:rsidRDefault="00773BD1" w:rsidP="006F69EB"/>
    <w:p w:rsidR="00773BD1" w:rsidRPr="00096A8C" w:rsidRDefault="00773BD1" w:rsidP="00E10B77">
      <w:r w:rsidRPr="00096A8C">
        <w:t>sept. 2004</w:t>
      </w:r>
      <w:r w:rsidR="00E10B77">
        <w:t xml:space="preserve"> -</w:t>
      </w:r>
      <w:r w:rsidR="00EE626C">
        <w:tab/>
      </w:r>
      <w:proofErr w:type="spellStart"/>
      <w:r w:rsidR="00EE626C">
        <w:t>Gigaweb</w:t>
      </w:r>
      <w:proofErr w:type="spellEnd"/>
    </w:p>
    <w:p w:rsidR="00773BD1" w:rsidRPr="00096A8C" w:rsidRDefault="00E10B77" w:rsidP="00E10B77">
      <w:pPr>
        <w:rPr>
          <w:b/>
          <w:bCs/>
        </w:rPr>
      </w:pPr>
      <w:r>
        <w:t xml:space="preserve">  </w:t>
      </w:r>
      <w:r w:rsidRPr="00096A8C">
        <w:t>aug. 2004</w:t>
      </w:r>
      <w:r>
        <w:tab/>
      </w:r>
      <w:r w:rsidR="00773BD1" w:rsidRPr="00096A8C">
        <w:t xml:space="preserve">Functie: </w:t>
      </w:r>
      <w:r w:rsidR="00773BD1" w:rsidRPr="00096A8C">
        <w:rPr>
          <w:b/>
          <w:bCs/>
        </w:rPr>
        <w:t>Systeem beheerder</w:t>
      </w:r>
    </w:p>
    <w:p w:rsidR="00F42AF3" w:rsidRDefault="00773BD1" w:rsidP="00E10B77">
      <w:pPr>
        <w:ind w:left="1442" w:hanging="2"/>
      </w:pPr>
      <w:r w:rsidRPr="00773BD1">
        <w:t>Taken:</w:t>
      </w:r>
      <w:r>
        <w:t xml:space="preserve"> Het opzetten en configureren van een redundant DNS systeem met 3 Unix DNS servers welke voldoen aan de </w:t>
      </w:r>
      <w:r w:rsidR="00ED3E7F">
        <w:t>eisen</w:t>
      </w:r>
      <w:r>
        <w:t xml:space="preserve"> van de SIDN (Stichting Internet Domein Registratie) en Network Solutions. Klanten kunnen zelf </w:t>
      </w:r>
      <w:r w:rsidR="00ED3E7F">
        <w:t xml:space="preserve">hun DNS wijzigen via een backend </w:t>
      </w:r>
      <w:proofErr w:type="spellStart"/>
      <w:r w:rsidR="004B5130">
        <w:t>webinterface</w:t>
      </w:r>
      <w:proofErr w:type="spellEnd"/>
      <w:r w:rsidR="00ED3E7F">
        <w:t>.</w:t>
      </w:r>
    </w:p>
    <w:p w:rsidR="00ED3E7F" w:rsidRDefault="00ED3E7F" w:rsidP="006F69EB"/>
    <w:p w:rsidR="00ED3E7F" w:rsidRDefault="00E10B77" w:rsidP="00E10B77">
      <w:r>
        <w:t>aug.</w:t>
      </w:r>
      <w:r w:rsidR="00ED3E7F">
        <w:t xml:space="preserve"> 2004</w:t>
      </w:r>
      <w:r>
        <w:t xml:space="preserve"> -</w:t>
      </w:r>
      <w:r w:rsidR="00EE626C">
        <w:tab/>
      </w:r>
      <w:proofErr w:type="spellStart"/>
      <w:r w:rsidR="00EE626C">
        <w:t>Gigaweb</w:t>
      </w:r>
      <w:proofErr w:type="spellEnd"/>
    </w:p>
    <w:p w:rsidR="00ED3E7F" w:rsidRDefault="00E10B77" w:rsidP="00E10B77">
      <w:pPr>
        <w:rPr>
          <w:b/>
          <w:bCs/>
        </w:rPr>
      </w:pPr>
      <w:r>
        <w:t xml:space="preserve">  mei 2004</w:t>
      </w:r>
      <w:r>
        <w:tab/>
      </w:r>
      <w:r w:rsidR="00ED3E7F">
        <w:t xml:space="preserve">Functie: </w:t>
      </w:r>
      <w:r w:rsidR="00ED3E7F" w:rsidRPr="00ED3E7F">
        <w:rPr>
          <w:b/>
          <w:bCs/>
        </w:rPr>
        <w:t>Systeem beheerder</w:t>
      </w:r>
      <w:r w:rsidR="00B44337">
        <w:rPr>
          <w:b/>
          <w:bCs/>
        </w:rPr>
        <w:t xml:space="preserve"> &amp; Ontwikkelaar</w:t>
      </w:r>
    </w:p>
    <w:p w:rsidR="000A7EBF" w:rsidRDefault="00ED3E7F" w:rsidP="00E10B77">
      <w:pPr>
        <w:ind w:left="1442" w:hanging="2"/>
      </w:pPr>
      <w:r>
        <w:t xml:space="preserve">Taken: Programmeren van een hosting </w:t>
      </w:r>
      <w:proofErr w:type="spellStart"/>
      <w:r>
        <w:t>centre</w:t>
      </w:r>
      <w:proofErr w:type="spellEnd"/>
      <w:r>
        <w:t xml:space="preserve"> waarin klanten van </w:t>
      </w:r>
      <w:proofErr w:type="spellStart"/>
      <w:r>
        <w:t>Gigaweb</w:t>
      </w:r>
      <w:proofErr w:type="spellEnd"/>
      <w:r>
        <w:t xml:space="preserve"> Hosting kunnen inloggen en hun instellingen en gegevens kunnen updaten/wijzigen (direct in Active Directory)</w:t>
      </w:r>
      <w:r w:rsidR="000A7EBF">
        <w:t>,</w:t>
      </w:r>
      <w:r>
        <w:t xml:space="preserve"> zoals: </w:t>
      </w:r>
      <w:proofErr w:type="spellStart"/>
      <w:r>
        <w:t>custom</w:t>
      </w:r>
      <w:proofErr w:type="spellEnd"/>
      <w:r>
        <w:t xml:space="preserve"> error pages, </w:t>
      </w:r>
      <w:proofErr w:type="spellStart"/>
      <w:r>
        <w:t>frontpage</w:t>
      </w:r>
      <w:proofErr w:type="spellEnd"/>
      <w:r>
        <w:t xml:space="preserve"> extensies activeren, </w:t>
      </w:r>
      <w:proofErr w:type="spellStart"/>
      <w:r>
        <w:t>subdomeinen</w:t>
      </w:r>
      <w:proofErr w:type="spellEnd"/>
      <w:r>
        <w:t xml:space="preserve"> toevoegen, wijzigen van lees/schrijf permissies, etc. Alle wijzigingen</w:t>
      </w:r>
      <w:r w:rsidR="000A7EBF">
        <w:t xml:space="preserve"> worden real-time uitgevoerd op </w:t>
      </w:r>
      <w:r>
        <w:t xml:space="preserve">de server waar de klant op wordt gehost met </w:t>
      </w:r>
      <w:proofErr w:type="spellStart"/>
      <w:r>
        <w:t>logging</w:t>
      </w:r>
      <w:proofErr w:type="spellEnd"/>
      <w:r>
        <w:t xml:space="preserve"> en e</w:t>
      </w:r>
      <w:r w:rsidR="004B5130">
        <w:t>-</w:t>
      </w:r>
      <w:r>
        <w:t>mail notificatie</w:t>
      </w:r>
      <w:r w:rsidR="000A7EBF">
        <w:t>.</w:t>
      </w:r>
    </w:p>
    <w:p w:rsidR="00ED3E7F" w:rsidRPr="00ED3E7F" w:rsidRDefault="00ED3E7F" w:rsidP="006F69EB">
      <w:pPr>
        <w:ind w:left="1442" w:hanging="2"/>
      </w:pPr>
      <w:r>
        <w:t>Gebruikte talen: ASP, PHP, VBS, SQL</w:t>
      </w:r>
      <w:r w:rsidR="00D05FC4">
        <w:t xml:space="preserve">, </w:t>
      </w:r>
      <w:r>
        <w:t>ADSI op IIS6, Unix en Sun.</w:t>
      </w:r>
    </w:p>
    <w:p w:rsidR="00756C8B" w:rsidRDefault="00756C8B">
      <w:pPr>
        <w:rPr>
          <w:b/>
        </w:rPr>
      </w:pPr>
      <w:r>
        <w:rPr>
          <w:b/>
        </w:rPr>
        <w:br w:type="page"/>
      </w:r>
    </w:p>
    <w:p w:rsidR="00756C8B" w:rsidRDefault="00756C8B" w:rsidP="00756C8B">
      <w:pPr>
        <w:ind w:left="-567"/>
      </w:pPr>
      <w:r>
        <w:lastRenderedPageBreak/>
        <w:t>ERVARING (vervolg):</w:t>
      </w:r>
    </w:p>
    <w:p w:rsidR="00463F8E" w:rsidRDefault="00463F8E">
      <w:pPr>
        <w:rPr>
          <w:b/>
        </w:rPr>
      </w:pPr>
    </w:p>
    <w:p w:rsidR="000A7EBF" w:rsidRDefault="000A7EBF" w:rsidP="00E10B77">
      <w:r>
        <w:t>mei 2004</w:t>
      </w:r>
      <w:r>
        <w:tab/>
        <w:t>Tiscali</w:t>
      </w:r>
      <w:r w:rsidR="001A032C">
        <w:t xml:space="preserve"> - Utrecht</w:t>
      </w:r>
    </w:p>
    <w:p w:rsidR="000A7EBF" w:rsidRDefault="000A7EBF" w:rsidP="00E10B77">
      <w:pPr>
        <w:ind w:left="1442" w:hanging="2"/>
        <w:rPr>
          <w:b/>
          <w:bCs/>
        </w:rPr>
      </w:pPr>
      <w:r>
        <w:t xml:space="preserve">Functie: </w:t>
      </w:r>
      <w:r w:rsidRPr="0095321B">
        <w:rPr>
          <w:b/>
          <w:bCs/>
        </w:rPr>
        <w:t xml:space="preserve">Project </w:t>
      </w:r>
      <w:r w:rsidR="0095321B" w:rsidRPr="0095321B">
        <w:rPr>
          <w:b/>
          <w:bCs/>
        </w:rPr>
        <w:t>l</w:t>
      </w:r>
      <w:r w:rsidRPr="0095321B">
        <w:rPr>
          <w:b/>
          <w:bCs/>
        </w:rPr>
        <w:t xml:space="preserve">eider &amp; </w:t>
      </w:r>
      <w:r w:rsidR="0095321B" w:rsidRPr="0095321B">
        <w:rPr>
          <w:b/>
          <w:bCs/>
        </w:rPr>
        <w:t>Systeem Engineer</w:t>
      </w:r>
    </w:p>
    <w:p w:rsidR="0095321B" w:rsidRPr="0095321B" w:rsidRDefault="0095321B" w:rsidP="00E10B77">
      <w:pPr>
        <w:ind w:left="1442" w:hanging="2"/>
      </w:pPr>
      <w:r>
        <w:t xml:space="preserve">Taken: Verhuizen en plannen van de ICT verhuizing van het Tiscali hoofdkantoor Maarsen naar Utrecht. Verbinden en testen van </w:t>
      </w:r>
      <w:r w:rsidR="001F1728">
        <w:t>de computers</w:t>
      </w:r>
      <w:r>
        <w:t xml:space="preserve"> op het nieuwe netwerk in het nieuwe gebouw. Managen van een klein team Systeem Engineers.</w:t>
      </w:r>
    </w:p>
    <w:p w:rsidR="000A7EBF" w:rsidRPr="000A7EBF" w:rsidRDefault="000A7EBF" w:rsidP="006F69EB"/>
    <w:p w:rsidR="00166A69" w:rsidRDefault="00166A69" w:rsidP="00E10B77">
      <w:r>
        <w:t>m</w:t>
      </w:r>
      <w:r w:rsidR="00E10B77">
        <w:t>ei</w:t>
      </w:r>
      <w:r>
        <w:t xml:space="preserve"> 2004 -</w:t>
      </w:r>
      <w:r>
        <w:tab/>
      </w:r>
      <w:proofErr w:type="spellStart"/>
      <w:r>
        <w:t>Dolphin</w:t>
      </w:r>
      <w:proofErr w:type="spellEnd"/>
      <w:r>
        <w:t xml:space="preserve"> Media / Senna.tv</w:t>
      </w:r>
    </w:p>
    <w:p w:rsidR="00166A69" w:rsidRPr="000A7EBF" w:rsidRDefault="00E10B77" w:rsidP="00E10B77">
      <w:pPr>
        <w:rPr>
          <w:b/>
          <w:bCs/>
        </w:rPr>
      </w:pPr>
      <w:r>
        <w:t xml:space="preserve">  maart 2004</w:t>
      </w:r>
      <w:r>
        <w:tab/>
      </w:r>
      <w:r w:rsidR="00166A69">
        <w:t xml:space="preserve">Functie: </w:t>
      </w:r>
      <w:r w:rsidR="00166A69" w:rsidRPr="000A7EBF">
        <w:rPr>
          <w:b/>
          <w:bCs/>
        </w:rPr>
        <w:t xml:space="preserve">Ontwikkelaar en </w:t>
      </w:r>
      <w:proofErr w:type="spellStart"/>
      <w:r w:rsidR="00166A69" w:rsidRPr="000A7EBF">
        <w:rPr>
          <w:b/>
          <w:bCs/>
        </w:rPr>
        <w:t>eCommerce</w:t>
      </w:r>
      <w:proofErr w:type="spellEnd"/>
      <w:r w:rsidR="00166A69" w:rsidRPr="000A7EBF">
        <w:rPr>
          <w:b/>
          <w:bCs/>
        </w:rPr>
        <w:t xml:space="preserve"> logistiek analist</w:t>
      </w:r>
    </w:p>
    <w:p w:rsidR="00166A69" w:rsidRDefault="00166A69" w:rsidP="00E10B77">
      <w:pPr>
        <w:ind w:left="1442" w:hanging="2"/>
      </w:pPr>
      <w:r>
        <w:t xml:space="preserve">Taken: Het bouwen van een website met webshop inclusief online </w:t>
      </w:r>
      <w:proofErr w:type="spellStart"/>
      <w:r>
        <w:t>payment</w:t>
      </w:r>
      <w:proofErr w:type="spellEnd"/>
      <w:r>
        <w:t xml:space="preserve"> processing. De webshop verkoopt merchandise en een memorial DVD van Ayrton Senna (</w:t>
      </w:r>
      <w:r>
        <w:rPr>
          <w:rFonts w:cs="Arial"/>
        </w:rPr>
        <w:t>†</w:t>
      </w:r>
      <w:r>
        <w:t xml:space="preserve">1994). Tevens het </w:t>
      </w:r>
      <w:r w:rsidR="001F1728">
        <w:t>bouwen van een intern backend systeem voor het bekijken/printen van orders en pakken per land, etc. De cd/dvd wordt verzonden naar &gt;160 landen.</w:t>
      </w:r>
    </w:p>
    <w:p w:rsidR="00166A69" w:rsidRDefault="00166A69" w:rsidP="006F69EB"/>
    <w:p w:rsidR="00166A69" w:rsidRDefault="00E10B77" w:rsidP="00E10B77">
      <w:r>
        <w:t>maart</w:t>
      </w:r>
      <w:r w:rsidR="00166A69">
        <w:t xml:space="preserve"> 2004 -</w:t>
      </w:r>
      <w:r w:rsidR="00166A69">
        <w:tab/>
        <w:t>LSOP / Politie Academie - Apeldoorn</w:t>
      </w:r>
    </w:p>
    <w:p w:rsidR="00166A69" w:rsidRDefault="00E10B77" w:rsidP="00E10B77">
      <w:r>
        <w:t xml:space="preserve">  feb. 2004</w:t>
      </w:r>
      <w:r>
        <w:tab/>
      </w:r>
      <w:r w:rsidR="00166A69">
        <w:t>Fun</w:t>
      </w:r>
      <w:r w:rsidR="00BA32E8">
        <w:t>c</w:t>
      </w:r>
      <w:r w:rsidR="00166A69">
        <w:t xml:space="preserve">tie: </w:t>
      </w:r>
      <w:r w:rsidR="00166A69" w:rsidRPr="006A0070">
        <w:rPr>
          <w:b/>
          <w:bCs/>
        </w:rPr>
        <w:t>Migratie Engineer</w:t>
      </w:r>
    </w:p>
    <w:p w:rsidR="00DD2344" w:rsidRDefault="00166A69" w:rsidP="00F37702">
      <w:pPr>
        <w:ind w:left="1442" w:hanging="2"/>
      </w:pPr>
      <w:r>
        <w:t xml:space="preserve">Taken: Migreren en installeren van het ‘oude’ mail system voor 7000+ gebruikers naar een nieuwe </w:t>
      </w:r>
      <w:proofErr w:type="spellStart"/>
      <w:r>
        <w:t>I</w:t>
      </w:r>
      <w:r w:rsidR="00EE64F2">
        <w:t>M</w:t>
      </w:r>
      <w:r>
        <w:t>ail</w:t>
      </w:r>
      <w:proofErr w:type="spellEnd"/>
      <w:r>
        <w:t xml:space="preserve"> omgeving met o.a. LDAP, </w:t>
      </w:r>
      <w:proofErr w:type="spellStart"/>
      <w:r>
        <w:t>webmail</w:t>
      </w:r>
      <w:proofErr w:type="spellEnd"/>
      <w:r>
        <w:t>, beveiliging en een administratieve migratie van LSOP naar Politie Academie.</w:t>
      </w:r>
    </w:p>
    <w:p w:rsidR="00166A69" w:rsidRDefault="00166A69" w:rsidP="006F69EB"/>
    <w:p w:rsidR="00166A69" w:rsidRDefault="00166A69" w:rsidP="00E10B77">
      <w:r>
        <w:t>feb. 2004</w:t>
      </w:r>
      <w:r w:rsidR="00E10B77">
        <w:t xml:space="preserve"> -</w:t>
      </w:r>
      <w:r>
        <w:tab/>
        <w:t xml:space="preserve">University College - School of </w:t>
      </w:r>
      <w:proofErr w:type="spellStart"/>
      <w:r>
        <w:t>Economics</w:t>
      </w:r>
      <w:proofErr w:type="spellEnd"/>
      <w:r>
        <w:t xml:space="preserve"> - Utrecht</w:t>
      </w:r>
    </w:p>
    <w:p w:rsidR="00166A69" w:rsidRDefault="00E10B77" w:rsidP="00E10B77">
      <w:r>
        <w:t xml:space="preserve">  jan. 2004</w:t>
      </w:r>
      <w:r>
        <w:tab/>
      </w:r>
      <w:r w:rsidR="0095321B">
        <w:t>F</w:t>
      </w:r>
      <w:r w:rsidR="00166A69">
        <w:t xml:space="preserve">unctie: </w:t>
      </w:r>
      <w:r w:rsidR="00166A69">
        <w:rPr>
          <w:b/>
          <w:bCs/>
        </w:rPr>
        <w:t>Migratie Project Leider</w:t>
      </w:r>
    </w:p>
    <w:p w:rsidR="00166A69" w:rsidRDefault="00166A69" w:rsidP="00DD2344">
      <w:pPr>
        <w:ind w:left="1442" w:hanging="2"/>
      </w:pPr>
      <w:r>
        <w:t xml:space="preserve">Taken: Migreren van twee </w:t>
      </w:r>
      <w:proofErr w:type="spellStart"/>
      <w:r w:rsidR="004B5130">
        <w:t>LAN</w:t>
      </w:r>
      <w:r w:rsidR="0068416F">
        <w:t>’s</w:t>
      </w:r>
      <w:proofErr w:type="spellEnd"/>
      <w:r>
        <w:t xml:space="preserve"> naar een Windows 2003 AD Domein Server met Windows XP </w:t>
      </w:r>
      <w:proofErr w:type="spellStart"/>
      <w:r>
        <w:t>client</w:t>
      </w:r>
      <w:proofErr w:type="spellEnd"/>
      <w:r>
        <w:t xml:space="preserve"> omgeving. WAN koppeling, een uitgebreid beveiliging</w:t>
      </w:r>
      <w:r w:rsidR="00BE348A">
        <w:t>s</w:t>
      </w:r>
      <w:r>
        <w:t>beleid (GPO) voor de</w:t>
      </w:r>
      <w:r w:rsidR="00DD2344">
        <w:t xml:space="preserve"> </w:t>
      </w:r>
      <w:r>
        <w:t>studenten, remote management en applicatie distributie zijn hoofd faciliteiten van het netwerk.</w:t>
      </w:r>
    </w:p>
    <w:p w:rsidR="00E10B77" w:rsidRDefault="00E10B77" w:rsidP="00E10B77"/>
    <w:p w:rsidR="00166A69" w:rsidRDefault="00166A69" w:rsidP="00C37258">
      <w:r>
        <w:t>dec. 2003</w:t>
      </w:r>
      <w:r w:rsidR="00E10B77">
        <w:t xml:space="preserve"> -</w:t>
      </w:r>
      <w:r w:rsidR="00E10B77">
        <w:tab/>
      </w:r>
      <w:proofErr w:type="spellStart"/>
      <w:r>
        <w:t>Hardwareworld</w:t>
      </w:r>
      <w:proofErr w:type="spellEnd"/>
    </w:p>
    <w:p w:rsidR="00166A69" w:rsidRDefault="00E10B77" w:rsidP="00E10B77">
      <w:r>
        <w:t xml:space="preserve">  juli 2003</w:t>
      </w:r>
      <w:r>
        <w:tab/>
      </w:r>
      <w:r w:rsidR="00166A69">
        <w:t xml:space="preserve">Functie: </w:t>
      </w:r>
      <w:r w:rsidR="00166A69" w:rsidRPr="00096A8C">
        <w:rPr>
          <w:b/>
          <w:bCs/>
        </w:rPr>
        <w:t>Developer</w:t>
      </w:r>
      <w:r w:rsidR="00166A69">
        <w:rPr>
          <w:b/>
          <w:bCs/>
        </w:rPr>
        <w:t xml:space="preserve"> / Systeem </w:t>
      </w:r>
      <w:proofErr w:type="spellStart"/>
      <w:r w:rsidR="00166A69">
        <w:rPr>
          <w:b/>
          <w:bCs/>
        </w:rPr>
        <w:t>analyst</w:t>
      </w:r>
      <w:proofErr w:type="spellEnd"/>
    </w:p>
    <w:p w:rsidR="00D32EE6" w:rsidRDefault="00166A69" w:rsidP="00E10B77">
      <w:pPr>
        <w:ind w:left="1442" w:hanging="2"/>
      </w:pPr>
      <w:r>
        <w:t>Taken: Ombouwen en (code) herschrijven</w:t>
      </w:r>
      <w:r w:rsidR="004B5130">
        <w:t xml:space="preserve"> (tevens datamodel) van een web-</w:t>
      </w:r>
      <w:proofErr w:type="spellStart"/>
      <w:r>
        <w:t>based</w:t>
      </w:r>
      <w:proofErr w:type="spellEnd"/>
      <w:r>
        <w:t xml:space="preserve"> winkel systeem naar een maatwerk ASP / SQL2000 applicatie. Koppeling tussen applicatie en (tevens ontwikkeld) telecom systeem (</w:t>
      </w:r>
      <w:proofErr w:type="spellStart"/>
      <w:r>
        <w:t>isdn</w:t>
      </w:r>
      <w:proofErr w:type="spellEnd"/>
      <w:r>
        <w:t>/telefoon) voor inkomende verkoop/support telefoon oproepen</w:t>
      </w:r>
      <w:r w:rsidR="006D4733">
        <w:t xml:space="preserve"> met IVR</w:t>
      </w:r>
      <w:r>
        <w:t xml:space="preserve">; Interpay koppeling voor incasso/machtigingen; Creditcard koppeling; ontwikkelen van afdruk en gegevens </w:t>
      </w:r>
      <w:proofErr w:type="spellStart"/>
      <w:r>
        <w:t>layouts</w:t>
      </w:r>
      <w:proofErr w:type="spellEnd"/>
      <w:r>
        <w:t xml:space="preserve"> voor (post)pakket etiketten op (seriële) industriële </w:t>
      </w:r>
      <w:r w:rsidR="008423CD">
        <w:t xml:space="preserve">(thermische barcode) </w:t>
      </w:r>
      <w:r>
        <w:t>printers en barcode scanners.</w:t>
      </w:r>
    </w:p>
    <w:p w:rsidR="00166A69" w:rsidRDefault="00166A69" w:rsidP="00A67EEF"/>
    <w:p w:rsidR="00166A69" w:rsidRDefault="00166A69" w:rsidP="00C37258">
      <w:r>
        <w:t>juli 2003</w:t>
      </w:r>
      <w:r w:rsidR="00E10B77">
        <w:t xml:space="preserve"> -</w:t>
      </w:r>
      <w:r>
        <w:tab/>
        <w:t>Ordina / Hoofdkantoor Interpolis</w:t>
      </w:r>
      <w:r w:rsidR="00D32EE6">
        <w:t xml:space="preserve"> - Tilburg</w:t>
      </w:r>
    </w:p>
    <w:p w:rsidR="00166A69" w:rsidRDefault="00E10B77" w:rsidP="00E10B77">
      <w:r>
        <w:t xml:space="preserve">  juni 2003 </w:t>
      </w:r>
      <w:r>
        <w:tab/>
      </w:r>
      <w:r w:rsidR="00166A69">
        <w:t xml:space="preserve">Functie: </w:t>
      </w:r>
      <w:r w:rsidR="00166A69">
        <w:rPr>
          <w:b/>
          <w:bCs/>
        </w:rPr>
        <w:t>Migratie Team Leider</w:t>
      </w:r>
    </w:p>
    <w:p w:rsidR="00F42AF3" w:rsidRDefault="00166A69" w:rsidP="00E10B77">
      <w:pPr>
        <w:ind w:left="1442" w:hanging="2"/>
      </w:pPr>
      <w:r>
        <w:t xml:space="preserve">Taken: Managen van een klein team en het migreren/uitrollen van de systemen, kabels en het netwerk (19” </w:t>
      </w:r>
      <w:proofErr w:type="spellStart"/>
      <w:r>
        <w:t>cabinets</w:t>
      </w:r>
      <w:proofErr w:type="spellEnd"/>
      <w:r>
        <w:t xml:space="preserve"> &amp; bekabeling) op de verschillende verdiepingen van het hoofdkantoor te Tilburg. Na afloop het </w:t>
      </w:r>
      <w:proofErr w:type="spellStart"/>
      <w:r>
        <w:t>scripten</w:t>
      </w:r>
      <w:proofErr w:type="spellEnd"/>
      <w:r>
        <w:t xml:space="preserve"> van de Windows XP </w:t>
      </w:r>
      <w:proofErr w:type="spellStart"/>
      <w:r>
        <w:t>client</w:t>
      </w:r>
      <w:proofErr w:type="spellEnd"/>
      <w:r>
        <w:t xml:space="preserve"> machines voor een snelle installatie.</w:t>
      </w:r>
      <w:r w:rsidR="00A911E1">
        <w:t xml:space="preserve"> </w:t>
      </w:r>
      <w:r>
        <w:t xml:space="preserve">Rapporteren van fouten en kleine problemen aan de </w:t>
      </w:r>
      <w:r w:rsidR="0068416F">
        <w:t>coördinator</w:t>
      </w:r>
      <w:r>
        <w:t xml:space="preserve"> en de control room. Client systemen zijn ge</w:t>
      </w:r>
      <w:r w:rsidR="0068416F">
        <w:t>ï</w:t>
      </w:r>
      <w:r>
        <w:t>nstalleerd met Remote Scripting.</w:t>
      </w:r>
    </w:p>
    <w:p w:rsidR="00166A69" w:rsidRDefault="00166A69" w:rsidP="00E10B77"/>
    <w:p w:rsidR="00166A69" w:rsidRDefault="00166A69" w:rsidP="00C37258">
      <w:r>
        <w:t>juni 2003</w:t>
      </w:r>
      <w:r w:rsidR="00E10B77">
        <w:t xml:space="preserve"> -</w:t>
      </w:r>
      <w:r w:rsidR="00EE626C">
        <w:tab/>
      </w:r>
      <w:proofErr w:type="spellStart"/>
      <w:r w:rsidR="00EE626C">
        <w:t>Gigaweb</w:t>
      </w:r>
      <w:proofErr w:type="spellEnd"/>
    </w:p>
    <w:p w:rsidR="00166A69" w:rsidRDefault="00E10B77" w:rsidP="00E10B77">
      <w:r>
        <w:t xml:space="preserve">  mei 2003</w:t>
      </w:r>
      <w:r>
        <w:tab/>
      </w:r>
      <w:r w:rsidR="00166A69">
        <w:t xml:space="preserve">Functie: </w:t>
      </w:r>
      <w:r w:rsidR="00166A69">
        <w:rPr>
          <w:b/>
          <w:bCs/>
        </w:rPr>
        <w:t>Systeembeheerder</w:t>
      </w:r>
    </w:p>
    <w:p w:rsidR="00166A69" w:rsidRDefault="00166A69" w:rsidP="00E10B77">
      <w:pPr>
        <w:ind w:left="1442" w:hanging="2"/>
      </w:pPr>
      <w:r>
        <w:t xml:space="preserve">Taken: Installeren van 3 Sun </w:t>
      </w:r>
      <w:proofErr w:type="spellStart"/>
      <w:r>
        <w:t>Cobalt</w:t>
      </w:r>
      <w:proofErr w:type="spellEnd"/>
      <w:r>
        <w:t xml:space="preserve"> </w:t>
      </w:r>
      <w:proofErr w:type="spellStart"/>
      <w:r>
        <w:t>Raq</w:t>
      </w:r>
      <w:proofErr w:type="spellEnd"/>
      <w:r>
        <w:t xml:space="preserve"> 2 servers met Unix/Linux, PHP4, Perl, verschillende Perl modules en </w:t>
      </w:r>
      <w:proofErr w:type="spellStart"/>
      <w:r>
        <w:t>MySQL</w:t>
      </w:r>
      <w:proofErr w:type="spellEnd"/>
      <w:r>
        <w:t xml:space="preserve"> welke voor webhosting worden gebruikt. Performance </w:t>
      </w:r>
      <w:proofErr w:type="spellStart"/>
      <w:r>
        <w:t>tuning</w:t>
      </w:r>
      <w:proofErr w:type="spellEnd"/>
      <w:r>
        <w:t>, beveiliging en testen zijn tevens deel van het project.</w:t>
      </w:r>
    </w:p>
    <w:p w:rsidR="00EC2D13" w:rsidRDefault="00EC2D13"/>
    <w:p w:rsidR="00166A69" w:rsidRPr="00E10B77" w:rsidRDefault="00166A69" w:rsidP="00C37258">
      <w:r w:rsidRPr="00E10B77">
        <w:t>mei 2003</w:t>
      </w:r>
      <w:r w:rsidR="00E10B77">
        <w:t xml:space="preserve"> -</w:t>
      </w:r>
      <w:r w:rsidRPr="00E10B77">
        <w:tab/>
        <w:t xml:space="preserve">Ordina / Interpolis / </w:t>
      </w:r>
      <w:proofErr w:type="spellStart"/>
      <w:r w:rsidRPr="00E10B77">
        <w:t>Commit</w:t>
      </w:r>
      <w:proofErr w:type="spellEnd"/>
      <w:r w:rsidRPr="00E10B77">
        <w:t xml:space="preserve"> Arbo</w:t>
      </w:r>
    </w:p>
    <w:p w:rsidR="00166A69" w:rsidRDefault="00E10B77" w:rsidP="00E10B77">
      <w:r>
        <w:t xml:space="preserve">  </w:t>
      </w:r>
      <w:r w:rsidRPr="00E10B77">
        <w:t>april 2003</w:t>
      </w:r>
      <w:r w:rsidRPr="00E10B77">
        <w:tab/>
      </w:r>
      <w:r w:rsidR="00166A69">
        <w:t xml:space="preserve">Functie: </w:t>
      </w:r>
      <w:r w:rsidR="00166A69">
        <w:rPr>
          <w:b/>
          <w:bCs/>
        </w:rPr>
        <w:t>Migratie Team Leider</w:t>
      </w:r>
    </w:p>
    <w:p w:rsidR="00166A69" w:rsidRDefault="00166A69" w:rsidP="00E10B77">
      <w:pPr>
        <w:ind w:left="1442" w:hanging="2"/>
      </w:pPr>
      <w:r>
        <w:t xml:space="preserve">Taken: Managen van een klein team en het migreren van de systemen, kabels en het netwerk (19” </w:t>
      </w:r>
      <w:proofErr w:type="spellStart"/>
      <w:r>
        <w:t>cabinets</w:t>
      </w:r>
      <w:proofErr w:type="spellEnd"/>
      <w:r>
        <w:t xml:space="preserve"> &amp; bekabeling). Na afloop het </w:t>
      </w:r>
      <w:proofErr w:type="spellStart"/>
      <w:r>
        <w:t>scripten</w:t>
      </w:r>
      <w:proofErr w:type="spellEnd"/>
      <w:r>
        <w:t xml:space="preserve"> van de Windows XP </w:t>
      </w:r>
      <w:proofErr w:type="spellStart"/>
      <w:r>
        <w:t>client</w:t>
      </w:r>
      <w:proofErr w:type="spellEnd"/>
      <w:r>
        <w:t xml:space="preserve"> machines voor een snelle installatie. Rapporteren van fouten en kleine problemen aan de </w:t>
      </w:r>
      <w:r w:rsidR="0068416F">
        <w:t>coördinator</w:t>
      </w:r>
      <w:r>
        <w:t>.</w:t>
      </w:r>
    </w:p>
    <w:p w:rsidR="00166A69" w:rsidRPr="00463F8E" w:rsidRDefault="00166A69" w:rsidP="00E10B77">
      <w:pPr>
        <w:rPr>
          <w:b/>
        </w:rPr>
      </w:pPr>
    </w:p>
    <w:p w:rsidR="004503CA" w:rsidRDefault="004503CA" w:rsidP="00C37258">
      <w:r>
        <w:t>maart 2003</w:t>
      </w:r>
      <w:r w:rsidR="00E10B77">
        <w:t xml:space="preserve"> -</w:t>
      </w:r>
      <w:r w:rsidR="00EE626C">
        <w:tab/>
      </w:r>
      <w:proofErr w:type="spellStart"/>
      <w:r w:rsidR="00EE626C">
        <w:t>Gigaweb</w:t>
      </w:r>
      <w:proofErr w:type="spellEnd"/>
      <w:r w:rsidR="00EE626C">
        <w:t xml:space="preserve"> </w:t>
      </w:r>
      <w:r>
        <w:t>/ Hardwareworld.nl</w:t>
      </w:r>
    </w:p>
    <w:p w:rsidR="004503CA" w:rsidRPr="00C4482A" w:rsidRDefault="00E10B77" w:rsidP="00E10B77">
      <w:r>
        <w:t xml:space="preserve">  dec. 2002</w:t>
      </w:r>
      <w:r>
        <w:tab/>
      </w:r>
      <w:r w:rsidR="004503CA" w:rsidRPr="00C4482A">
        <w:t xml:space="preserve">Functie: </w:t>
      </w:r>
      <w:r w:rsidR="004503CA" w:rsidRPr="00106444">
        <w:rPr>
          <w:b/>
          <w:bCs/>
        </w:rPr>
        <w:t>E-Commerce</w:t>
      </w:r>
      <w:r w:rsidR="004503CA" w:rsidRPr="006A0070">
        <w:rPr>
          <w:b/>
          <w:bCs/>
        </w:rPr>
        <w:t xml:space="preserve"> Webshop Project Manager / Ontwikkelaar</w:t>
      </w:r>
    </w:p>
    <w:p w:rsidR="00756C8B" w:rsidRDefault="004503CA" w:rsidP="00E10B77">
      <w:pPr>
        <w:ind w:left="1442" w:hanging="2"/>
      </w:pPr>
      <w:r w:rsidRPr="004503CA">
        <w:t>Taken: Bouwen en implementeren van een online winkelcentrum voor verschillende webwinkels met als grootste winkel een computer hardware winkel met B-</w:t>
      </w:r>
      <w:r w:rsidR="004B5130">
        <w:t>2-B functionaliteit, SSL credit</w:t>
      </w:r>
      <w:r w:rsidRPr="004503CA">
        <w:t xml:space="preserve">card betalingen en een live koppelingen met TPG Post voor het traceren van pakketten middels track &amp; </w:t>
      </w:r>
      <w:proofErr w:type="spellStart"/>
      <w:r w:rsidRPr="004503CA">
        <w:t>trace</w:t>
      </w:r>
      <w:proofErr w:type="spellEnd"/>
      <w:r w:rsidRPr="004503CA">
        <w:t>. Het systeem en de winkels (content) zijn gebaseerd op</w:t>
      </w:r>
    </w:p>
    <w:p w:rsidR="00756C8B" w:rsidRDefault="00756C8B" w:rsidP="00756C8B">
      <w:pPr>
        <w:ind w:left="-567"/>
      </w:pPr>
      <w:r>
        <w:br w:type="page"/>
      </w:r>
      <w:r>
        <w:lastRenderedPageBreak/>
        <w:t>ERVARING (vervolg):</w:t>
      </w:r>
    </w:p>
    <w:p w:rsidR="00166A69" w:rsidRDefault="004503CA" w:rsidP="00E10B77">
      <w:pPr>
        <w:ind w:left="1442" w:hanging="2"/>
      </w:pPr>
      <w:proofErr w:type="spellStart"/>
      <w:r w:rsidRPr="004503CA">
        <w:t>Webcortex</w:t>
      </w:r>
      <w:proofErr w:type="spellEnd"/>
      <w:r w:rsidRPr="004503CA">
        <w:t xml:space="preserve"> </w:t>
      </w:r>
      <w:proofErr w:type="spellStart"/>
      <w:r w:rsidRPr="004503CA">
        <w:t>Webstores</w:t>
      </w:r>
      <w:proofErr w:type="spellEnd"/>
      <w:r w:rsidRPr="004503CA">
        <w:t xml:space="preserve"> 2000 v6.0. Ontwerpe</w:t>
      </w:r>
      <w:r w:rsidR="004B5130">
        <w:t xml:space="preserve">n van </w:t>
      </w:r>
      <w:proofErr w:type="spellStart"/>
      <w:r w:rsidR="004B5130">
        <w:t>layout</w:t>
      </w:r>
      <w:proofErr w:type="spellEnd"/>
      <w:r w:rsidR="004B5130">
        <w:t>, navigatie en data</w:t>
      </w:r>
      <w:r w:rsidRPr="004503CA">
        <w:t>model gebaseerd op Microsoft SQL Server 2000. Het vertalen, testen en content management beheer. Alle software draait op NT/2000 servers met IIS/Perl/PHP/SQL2000 welke tevens moet worden geïnstalleerd, geconfigureerd en gedocumenteerd voor nieuwe medewerkers.</w:t>
      </w:r>
    </w:p>
    <w:p w:rsidR="004503CA" w:rsidRPr="004503CA" w:rsidRDefault="004503CA" w:rsidP="00E10B77"/>
    <w:p w:rsidR="00166A69" w:rsidRDefault="00166A69" w:rsidP="00C37258">
      <w:r>
        <w:t>dec. 2002</w:t>
      </w:r>
      <w:r w:rsidR="00E10B77">
        <w:t xml:space="preserve"> -</w:t>
      </w:r>
      <w:r>
        <w:tab/>
      </w:r>
      <w:proofErr w:type="spellStart"/>
      <w:r>
        <w:t>Ip</w:t>
      </w:r>
      <w:r w:rsidR="00E10B77">
        <w:t>s</w:t>
      </w:r>
      <w:r>
        <w:t>witch</w:t>
      </w:r>
      <w:proofErr w:type="spellEnd"/>
      <w:r>
        <w:t xml:space="preserve"> / </w:t>
      </w:r>
      <w:proofErr w:type="spellStart"/>
      <w:r>
        <w:t>Humankindsystems</w:t>
      </w:r>
      <w:proofErr w:type="spellEnd"/>
    </w:p>
    <w:p w:rsidR="00166A69" w:rsidRPr="00C4482A" w:rsidRDefault="00E10B77" w:rsidP="00E10B77">
      <w:r>
        <w:t xml:space="preserve">  nov. 2002</w:t>
      </w:r>
      <w:r>
        <w:tab/>
      </w:r>
      <w:r w:rsidR="00166A69" w:rsidRPr="00C4482A">
        <w:t xml:space="preserve">Functie: </w:t>
      </w:r>
      <w:r w:rsidR="00166A69" w:rsidRPr="006A0070">
        <w:rPr>
          <w:b/>
          <w:bCs/>
        </w:rPr>
        <w:t xml:space="preserve">Vertaler en tester voor </w:t>
      </w:r>
      <w:proofErr w:type="spellStart"/>
      <w:r w:rsidR="00166A69" w:rsidRPr="006A0070">
        <w:rPr>
          <w:b/>
          <w:bCs/>
        </w:rPr>
        <w:t>Webmail</w:t>
      </w:r>
      <w:proofErr w:type="spellEnd"/>
      <w:r w:rsidR="00166A69" w:rsidRPr="006A0070">
        <w:rPr>
          <w:b/>
          <w:bCs/>
        </w:rPr>
        <w:t xml:space="preserve"> systeem</w:t>
      </w:r>
    </w:p>
    <w:p w:rsidR="00F37702" w:rsidRDefault="00166A69" w:rsidP="00756C8B">
      <w:pPr>
        <w:ind w:left="1442" w:hanging="2"/>
      </w:pPr>
      <w:r>
        <w:t xml:space="preserve">Taken: Vertalen en testen van een </w:t>
      </w:r>
      <w:proofErr w:type="spellStart"/>
      <w:r>
        <w:t>Multilanguage</w:t>
      </w:r>
      <w:proofErr w:type="spellEnd"/>
      <w:r>
        <w:t xml:space="preserve"> SSL </w:t>
      </w:r>
      <w:proofErr w:type="spellStart"/>
      <w:r>
        <w:t>Webmail</w:t>
      </w:r>
      <w:proofErr w:type="spellEnd"/>
      <w:r>
        <w:t xml:space="preserve"> system dat is gebaseerd op </w:t>
      </w:r>
      <w:proofErr w:type="spellStart"/>
      <w:r>
        <w:t>I</w:t>
      </w:r>
      <w:r w:rsidR="00EE64F2">
        <w:t>ps</w:t>
      </w:r>
      <w:r>
        <w:t>witch</w:t>
      </w:r>
      <w:proofErr w:type="spellEnd"/>
      <w:r>
        <w:t xml:space="preserve"> </w:t>
      </w:r>
      <w:proofErr w:type="spellStart"/>
      <w:r>
        <w:t>I</w:t>
      </w:r>
      <w:r w:rsidR="00EE64F2">
        <w:t>M</w:t>
      </w:r>
      <w:r>
        <w:t>ail</w:t>
      </w:r>
      <w:proofErr w:type="spellEnd"/>
      <w:r>
        <w:t xml:space="preserve"> Server 7.1 ook wel bekend als “Killer </w:t>
      </w:r>
      <w:proofErr w:type="spellStart"/>
      <w:r>
        <w:t>Webmail</w:t>
      </w:r>
      <w:proofErr w:type="spellEnd"/>
      <w:r>
        <w:t>”.</w:t>
      </w:r>
    </w:p>
    <w:p w:rsidR="00166A69" w:rsidRDefault="00166A69" w:rsidP="00E10B77"/>
    <w:p w:rsidR="00166A69" w:rsidRPr="00E10B77" w:rsidRDefault="00166A69" w:rsidP="00C37258">
      <w:r w:rsidRPr="00E10B77">
        <w:t>okt. 2002</w:t>
      </w:r>
      <w:r w:rsidR="00E10B77">
        <w:t xml:space="preserve"> -</w:t>
      </w:r>
      <w:r w:rsidR="00E10B77">
        <w:tab/>
      </w:r>
      <w:proofErr w:type="spellStart"/>
      <w:r w:rsidR="00EE626C">
        <w:t>Gigaweb</w:t>
      </w:r>
      <w:proofErr w:type="spellEnd"/>
      <w:r w:rsidR="00EE626C">
        <w:t xml:space="preserve"> </w:t>
      </w:r>
      <w:r w:rsidRPr="00E10B77">
        <w:t>/ Trueserver</w:t>
      </w:r>
    </w:p>
    <w:p w:rsidR="00166A69" w:rsidRPr="006A0070" w:rsidRDefault="00E10B77" w:rsidP="00E10B77">
      <w:pPr>
        <w:rPr>
          <w:b/>
          <w:bCs/>
        </w:rPr>
      </w:pPr>
      <w:r>
        <w:t xml:space="preserve">  sept. 2002</w:t>
      </w:r>
      <w:r>
        <w:tab/>
      </w:r>
      <w:r w:rsidR="00166A69" w:rsidRPr="00C4482A">
        <w:t xml:space="preserve">Functie: </w:t>
      </w:r>
      <w:r w:rsidR="00166A69" w:rsidRPr="006A0070">
        <w:rPr>
          <w:b/>
          <w:bCs/>
        </w:rPr>
        <w:t>Systeembeheer / Project Leider server park verhuizing</w:t>
      </w:r>
    </w:p>
    <w:p w:rsidR="004A0F12" w:rsidRDefault="00166A69" w:rsidP="00F37702">
      <w:pPr>
        <w:ind w:left="1442" w:hanging="2"/>
      </w:pPr>
      <w:r>
        <w:t>Taken: Verhuizen van een ISP uit een ‘oude’ serverruimte naar een nieuwe serverruimte in Amsterdam, dit met zo min mogelijk downtime. Het omvat het verhuizen van zowel Unix als NT/2000 servers, wijzigen van DNS, routeren van TCP/IP verkeer en soepele communicatie met klanten. Opzetten van een nieuwe Active Directory structuur met DNS op 4 Windows 2000 Servers.</w:t>
      </w:r>
    </w:p>
    <w:p w:rsidR="00166A69" w:rsidRDefault="00166A69" w:rsidP="00D32EE6"/>
    <w:p w:rsidR="00166A69" w:rsidRDefault="00166A69" w:rsidP="00C37258">
      <w:r>
        <w:t>sept. 2002</w:t>
      </w:r>
      <w:r w:rsidR="00C37258">
        <w:t xml:space="preserve"> -</w:t>
      </w:r>
      <w:r>
        <w:tab/>
        <w:t>Ministerie van Verkeer &amp; Waterstaat</w:t>
      </w:r>
      <w:r w:rsidR="00D32EE6">
        <w:t xml:space="preserve"> - Delft</w:t>
      </w:r>
    </w:p>
    <w:p w:rsidR="00166A69" w:rsidRPr="00C4482A" w:rsidRDefault="00C37258" w:rsidP="00C37258">
      <w:r>
        <w:t xml:space="preserve">  juni 2002</w:t>
      </w:r>
      <w:r>
        <w:tab/>
      </w:r>
      <w:r w:rsidR="00166A69" w:rsidRPr="00C4482A">
        <w:t xml:space="preserve">Functie: </w:t>
      </w:r>
      <w:r w:rsidR="00166A69" w:rsidRPr="006A0070">
        <w:rPr>
          <w:b/>
          <w:bCs/>
        </w:rPr>
        <w:t>Ontwikkeling, Content Management implementatie</w:t>
      </w:r>
    </w:p>
    <w:p w:rsidR="00D32EE6" w:rsidRDefault="00166A69" w:rsidP="00C37258">
      <w:pPr>
        <w:ind w:left="1442" w:hanging="2"/>
      </w:pPr>
      <w:r>
        <w:t xml:space="preserve">Taken: Ontwikkeling en implementatie van een nieuwe intranet site voor het hele ministerie waar strategie, trends en advies/support is gecentraliseerd. Implementeren van een content management oplossing voor de verschillende advies/trend/strategie artikelen afkomstig van de verschillende (online en offline) bronnen. Het testen doorzetten van </w:t>
      </w:r>
      <w:proofErr w:type="spellStart"/>
      <w:r>
        <w:t>Tridion</w:t>
      </w:r>
      <w:proofErr w:type="spellEnd"/>
      <w:r>
        <w:t xml:space="preserve"> </w:t>
      </w:r>
      <w:proofErr w:type="spellStart"/>
      <w:r>
        <w:t>Dialog</w:t>
      </w:r>
      <w:proofErr w:type="spellEnd"/>
      <w:r>
        <w:t xml:space="preserve"> Server en </w:t>
      </w:r>
      <w:proofErr w:type="spellStart"/>
      <w:r>
        <w:t>Tamino</w:t>
      </w:r>
      <w:proofErr w:type="spellEnd"/>
      <w:r>
        <w:t xml:space="preserve"> Server voor grootschalig gebruik (15000+ gebruikers), op NT/IIS met Compaq hardware en Symantec </w:t>
      </w:r>
      <w:proofErr w:type="spellStart"/>
      <w:r>
        <w:t>Ghost</w:t>
      </w:r>
      <w:proofErr w:type="spellEnd"/>
      <w:r>
        <w:t xml:space="preserve"> Enterprise voor het </w:t>
      </w:r>
      <w:proofErr w:type="spellStart"/>
      <w:r>
        <w:t>imagen</w:t>
      </w:r>
      <w:proofErr w:type="spellEnd"/>
      <w:r>
        <w:t xml:space="preserve"> na/voor het doen van test installaties.</w:t>
      </w:r>
    </w:p>
    <w:p w:rsidR="00166A69" w:rsidRDefault="00166A69" w:rsidP="00A67EEF"/>
    <w:p w:rsidR="00166A69" w:rsidRDefault="00C37258" w:rsidP="00C37258">
      <w:r>
        <w:t>juni 2002</w:t>
      </w:r>
      <w:r w:rsidR="00166A69">
        <w:t xml:space="preserve"> -</w:t>
      </w:r>
      <w:r w:rsidR="00166A69">
        <w:tab/>
        <w:t>Mini</w:t>
      </w:r>
      <w:r w:rsidR="00D32EE6">
        <w:t>sterie van Verkeer &amp; Waterstaat - Delft</w:t>
      </w:r>
    </w:p>
    <w:p w:rsidR="00166A69" w:rsidRDefault="00C37258" w:rsidP="00C37258">
      <w:r>
        <w:t xml:space="preserve">  juni 2001</w:t>
      </w:r>
      <w:r>
        <w:tab/>
      </w:r>
      <w:r w:rsidR="00166A69">
        <w:t xml:space="preserve">Functie: </w:t>
      </w:r>
      <w:r w:rsidR="00166A69">
        <w:rPr>
          <w:b/>
          <w:bCs/>
        </w:rPr>
        <w:t>Ontwikkeling, Support, Systeembeheer, Klant ondersteuning</w:t>
      </w:r>
    </w:p>
    <w:p w:rsidR="00166A69" w:rsidRDefault="00166A69" w:rsidP="00C37258">
      <w:pPr>
        <w:ind w:left="1442" w:hanging="2"/>
      </w:pPr>
      <w:r>
        <w:t>Taken: Ontwikkeling en implementatie van een elek</w:t>
      </w:r>
      <w:r w:rsidR="005B2A1C">
        <w:t>tronisch order</w:t>
      </w:r>
      <w:r>
        <w:t xml:space="preserve">systeem (met </w:t>
      </w:r>
      <w:proofErr w:type="spellStart"/>
      <w:r>
        <w:t>pki</w:t>
      </w:r>
      <w:proofErr w:type="spellEnd"/>
      <w:r>
        <w:t>/</w:t>
      </w:r>
      <w:proofErr w:type="spellStart"/>
      <w:r>
        <w:t>ssl</w:t>
      </w:r>
      <w:proofErr w:type="spellEnd"/>
      <w:r>
        <w:t xml:space="preserve"> infrastructuur) en communicatie portal voor producten en diensten binnen de organisatie.</w:t>
      </w:r>
      <w:r w:rsidR="004E61B8">
        <w:t xml:space="preserve"> </w:t>
      </w:r>
      <w:r>
        <w:t>Ondersteuning en ontwikkeling activiteiten voor Intranet en Interne</w:t>
      </w:r>
      <w:r w:rsidR="005B2A1C">
        <w:t>t gerelateerde zaken zoals: HTML en PHP</w:t>
      </w:r>
      <w:r>
        <w:t xml:space="preserve"> </w:t>
      </w:r>
      <w:proofErr w:type="spellStart"/>
      <w:r>
        <w:t>coding</w:t>
      </w:r>
      <w:proofErr w:type="spellEnd"/>
      <w:r>
        <w:t xml:space="preserve">, database beheer en </w:t>
      </w:r>
      <w:r w:rsidR="005B2A1C">
        <w:t>TCP/IP</w:t>
      </w:r>
      <w:r>
        <w:t>. Vertalen van klanten gedachte naar technische behoefte/diensten.</w:t>
      </w:r>
    </w:p>
    <w:p w:rsidR="00EC2D13" w:rsidRDefault="00166A69" w:rsidP="00C113C9">
      <w:pPr>
        <w:ind w:left="1442" w:hanging="2"/>
      </w:pPr>
      <w:r>
        <w:t>Oplossen van problemen even als het ondersteunen van 2</w:t>
      </w:r>
      <w:r>
        <w:rPr>
          <w:vertAlign w:val="superscript"/>
        </w:rPr>
        <w:t>e</w:t>
      </w:r>
      <w:r>
        <w:t xml:space="preserve"> en 3</w:t>
      </w:r>
      <w:r>
        <w:rPr>
          <w:vertAlign w:val="superscript"/>
        </w:rPr>
        <w:t>e</w:t>
      </w:r>
      <w:r>
        <w:t xml:space="preserve"> lijns- support, domein namen, </w:t>
      </w:r>
      <w:proofErr w:type="spellStart"/>
      <w:r>
        <w:t>pki</w:t>
      </w:r>
      <w:proofErr w:type="spellEnd"/>
      <w:r>
        <w:t xml:space="preserve">, infrastructuur, support afdeling, beveiliging zaken, (her)organiseren van </w:t>
      </w:r>
      <w:r w:rsidR="0068416F">
        <w:t>DNS</w:t>
      </w:r>
      <w:r>
        <w:t xml:space="preserve">, het maken/evalueren van order formulieren voor diensten. Setup, testen en maken van procedures voor </w:t>
      </w:r>
      <w:proofErr w:type="spellStart"/>
      <w:r>
        <w:t>Tridion</w:t>
      </w:r>
      <w:proofErr w:type="spellEnd"/>
      <w:r>
        <w:t xml:space="preserve"> </w:t>
      </w:r>
      <w:proofErr w:type="spellStart"/>
      <w:r>
        <w:t>Dialog</w:t>
      </w:r>
      <w:proofErr w:type="spellEnd"/>
      <w:r>
        <w:t xml:space="preserve"> Server voor grootschalig gebruik. Naast deze activiteiten; Managen en zorgdragen van/voor de web serverruimte met Unix en NT servers welke Apache of </w:t>
      </w:r>
      <w:proofErr w:type="spellStart"/>
      <w:r>
        <w:t>IIS.draaien</w:t>
      </w:r>
      <w:proofErr w:type="spellEnd"/>
      <w:r>
        <w:t>.</w:t>
      </w:r>
    </w:p>
    <w:p w:rsidR="00253413" w:rsidRPr="00253413" w:rsidRDefault="00253413" w:rsidP="006F69EB"/>
    <w:p w:rsidR="00166A69" w:rsidRDefault="00166A69" w:rsidP="00C37258">
      <w:r>
        <w:t>mei 2001</w:t>
      </w:r>
      <w:r w:rsidR="00C37258">
        <w:t xml:space="preserve"> -</w:t>
      </w:r>
      <w:r>
        <w:tab/>
        <w:t xml:space="preserve">Bank </w:t>
      </w:r>
      <w:proofErr w:type="spellStart"/>
      <w:r>
        <w:t>Labouchere</w:t>
      </w:r>
      <w:proofErr w:type="spellEnd"/>
      <w:r w:rsidR="00D32EE6">
        <w:t xml:space="preserve"> - Amsterdam</w:t>
      </w:r>
    </w:p>
    <w:p w:rsidR="00166A69" w:rsidRPr="00C4482A" w:rsidRDefault="00C37258" w:rsidP="00C37258">
      <w:r>
        <w:t xml:space="preserve">  jan. 2001</w:t>
      </w:r>
      <w:r>
        <w:tab/>
      </w:r>
      <w:r w:rsidR="00166A69" w:rsidRPr="00C4482A">
        <w:t xml:space="preserve">Functie: </w:t>
      </w:r>
      <w:r w:rsidR="00166A69" w:rsidRPr="004168B4">
        <w:rPr>
          <w:b/>
          <w:bCs/>
        </w:rPr>
        <w:t xml:space="preserve">Performance </w:t>
      </w:r>
      <w:proofErr w:type="spellStart"/>
      <w:r w:rsidR="00166A69" w:rsidRPr="004168B4">
        <w:rPr>
          <w:b/>
          <w:bCs/>
        </w:rPr>
        <w:t>tuning</w:t>
      </w:r>
      <w:proofErr w:type="spellEnd"/>
      <w:r w:rsidR="00166A69" w:rsidRPr="004168B4">
        <w:rPr>
          <w:b/>
          <w:bCs/>
        </w:rPr>
        <w:t>, testen en Internet Beheer</w:t>
      </w:r>
    </w:p>
    <w:p w:rsidR="00463F8E" w:rsidRDefault="00166A69" w:rsidP="00EC2D13">
      <w:pPr>
        <w:ind w:left="1442" w:hanging="2"/>
      </w:pPr>
      <w:r>
        <w:t xml:space="preserve">Taken: Performance </w:t>
      </w:r>
      <w:proofErr w:type="spellStart"/>
      <w:r>
        <w:t>tuning</w:t>
      </w:r>
      <w:proofErr w:type="spellEnd"/>
      <w:r>
        <w:t xml:space="preserve"> van de Intern</w:t>
      </w:r>
      <w:r w:rsidR="005B2A1C">
        <w:t>et Servers en andere applicatie</w:t>
      </w:r>
      <w:r>
        <w:t xml:space="preserve">servers van </w:t>
      </w:r>
      <w:hyperlink r:id="rId29" w:history="1">
        <w:r>
          <w:rPr>
            <w:rStyle w:val="Hyperlink"/>
          </w:rPr>
          <w:t>www.alex.nl</w:t>
        </w:r>
      </w:hyperlink>
      <w:r>
        <w:t xml:space="preserve"> (grootste online broker van Nederland). Tevens load testen op verschillende machines en het geven van advies/rapportage over het aankopen van Servers (Unisys ES-7000, 32cpu). Beheer taken van sites als  </w:t>
      </w:r>
      <w:proofErr w:type="spellStart"/>
      <w:r>
        <w:t>labouchere</w:t>
      </w:r>
      <w:proofErr w:type="spellEnd"/>
      <w:r>
        <w:t xml:space="preserve">, </w:t>
      </w:r>
      <w:proofErr w:type="spellStart"/>
      <w:r>
        <w:t>laboucheretp</w:t>
      </w:r>
      <w:proofErr w:type="spellEnd"/>
      <w:r>
        <w:t xml:space="preserve">, wereldfondsen, legio-lease </w:t>
      </w:r>
      <w:r w:rsidR="00253413">
        <w:t>en</w:t>
      </w:r>
      <w:r>
        <w:t xml:space="preserve"> </w:t>
      </w:r>
      <w:proofErr w:type="spellStart"/>
      <w:r>
        <w:t>fiscalert</w:t>
      </w:r>
      <w:proofErr w:type="spellEnd"/>
      <w:r w:rsidR="00253413">
        <w:t xml:space="preserve"> </w:t>
      </w:r>
      <w:r>
        <w:t xml:space="preserve">in een </w:t>
      </w:r>
      <w:proofErr w:type="spellStart"/>
      <w:r>
        <w:t>multi</w:t>
      </w:r>
      <w:proofErr w:type="spellEnd"/>
      <w:r>
        <w:t xml:space="preserve">-platform omgeving. Installeren van nieuwe servers en het </w:t>
      </w:r>
      <w:proofErr w:type="spellStart"/>
      <w:r>
        <w:t>troubleshooten</w:t>
      </w:r>
      <w:proofErr w:type="spellEnd"/>
      <w:r>
        <w:t xml:space="preserve"> van bestaande servers zijn alledaagse bezigheden.</w:t>
      </w:r>
    </w:p>
    <w:p w:rsidR="00166A69" w:rsidRDefault="00166A69" w:rsidP="006F69EB"/>
    <w:p w:rsidR="00166A69" w:rsidRPr="00C37258" w:rsidRDefault="00C37258" w:rsidP="00C37258">
      <w:r w:rsidRPr="00C37258">
        <w:t xml:space="preserve">dec. 2000 - </w:t>
      </w:r>
      <w:r w:rsidR="00166A69" w:rsidRPr="00C37258">
        <w:tab/>
      </w:r>
      <w:proofErr w:type="spellStart"/>
      <w:r w:rsidR="00166A69" w:rsidRPr="00C37258">
        <w:t>InterNed</w:t>
      </w:r>
      <w:proofErr w:type="spellEnd"/>
      <w:r w:rsidR="00166A69" w:rsidRPr="00C37258">
        <w:t xml:space="preserve"> Services / ISP</w:t>
      </w:r>
      <w:r w:rsidR="00D32EE6">
        <w:t xml:space="preserve"> - Purmerend</w:t>
      </w:r>
    </w:p>
    <w:p w:rsidR="00166A69" w:rsidRPr="00C4482A" w:rsidRDefault="00C37258" w:rsidP="00C37258">
      <w:r>
        <w:t xml:space="preserve">  </w:t>
      </w:r>
      <w:r w:rsidRPr="00C37258">
        <w:t>nov. 2000</w:t>
      </w:r>
      <w:r>
        <w:tab/>
      </w:r>
      <w:r w:rsidR="00166A69" w:rsidRPr="00C4482A">
        <w:t xml:space="preserve">Functie: </w:t>
      </w:r>
      <w:r w:rsidR="00166A69" w:rsidRPr="004168B4">
        <w:rPr>
          <w:b/>
          <w:bCs/>
        </w:rPr>
        <w:t>Project Leider van (productie) Server Park verhuizing</w:t>
      </w:r>
    </w:p>
    <w:p w:rsidR="00756C8B" w:rsidRDefault="00166A69" w:rsidP="00C37258">
      <w:pPr>
        <w:ind w:left="1442"/>
      </w:pPr>
      <w:r>
        <w:t>Taken: Verhuizing van het server park van ‘</w:t>
      </w:r>
      <w:proofErr w:type="spellStart"/>
      <w:r>
        <w:t>InterNed</w:t>
      </w:r>
      <w:proofErr w:type="spellEnd"/>
      <w:r>
        <w:t xml:space="preserve"> Services’ (grootste NT Hosting Provider van Nederland). Eén maand voorbereiding voor het verhuizen (fysiek en virtueel) van meer dan 450 Unix / Windows 2000 / </w:t>
      </w:r>
      <w:proofErr w:type="spellStart"/>
      <w:r>
        <w:t>WindowsNT</w:t>
      </w:r>
      <w:proofErr w:type="spellEnd"/>
      <w:r>
        <w:t xml:space="preserve"> Servers naar een andere </w:t>
      </w:r>
      <w:r w:rsidR="0068416F">
        <w:t>locatie</w:t>
      </w:r>
      <w:r>
        <w:t xml:space="preserve">, 45 KM verderop, in één nacht. Dit omvat o.a. het routeren van het internet verkeer naar de andere (nieuwe) </w:t>
      </w:r>
      <w:proofErr w:type="spellStart"/>
      <w:r>
        <w:t>lokatie</w:t>
      </w:r>
      <w:proofErr w:type="spellEnd"/>
      <w:r w:rsidR="005B2A1C">
        <w:t xml:space="preserve">, verschillende </w:t>
      </w:r>
      <w:proofErr w:type="spellStart"/>
      <w:r w:rsidR="005B2A1C">
        <w:t>backbones</w:t>
      </w:r>
      <w:proofErr w:type="spellEnd"/>
      <w:r w:rsidR="005B2A1C">
        <w:t xml:space="preserve"> en</w:t>
      </w:r>
      <w:r>
        <w:t xml:space="preserve"> andere netwerk problematiek vraagt een ervaren aanpak.</w:t>
      </w:r>
    </w:p>
    <w:p w:rsidR="00756C8B" w:rsidRDefault="00756C8B" w:rsidP="00756C8B">
      <w:r>
        <w:br w:type="page"/>
      </w:r>
    </w:p>
    <w:p w:rsidR="00756C8B" w:rsidRDefault="00756C8B" w:rsidP="00756C8B">
      <w:pPr>
        <w:ind w:left="-567"/>
      </w:pPr>
      <w:r>
        <w:lastRenderedPageBreak/>
        <w:t>ERVARING (vervolg):</w:t>
      </w:r>
    </w:p>
    <w:p w:rsidR="00166A69" w:rsidRDefault="00166A69" w:rsidP="00C37258">
      <w:pPr>
        <w:ind w:left="1442"/>
      </w:pPr>
    </w:p>
    <w:p w:rsidR="00166A69" w:rsidRDefault="00166A69" w:rsidP="006F69EB"/>
    <w:p w:rsidR="00166A69" w:rsidRPr="00873913" w:rsidRDefault="00C37258" w:rsidP="00C37258">
      <w:r w:rsidRPr="00873913">
        <w:t>n</w:t>
      </w:r>
      <w:r w:rsidR="00166A69" w:rsidRPr="00873913">
        <w:t>ov</w:t>
      </w:r>
      <w:r w:rsidRPr="00873913">
        <w:t>.</w:t>
      </w:r>
      <w:r w:rsidR="00166A69" w:rsidRPr="00873913">
        <w:t xml:space="preserve"> 2000</w:t>
      </w:r>
      <w:r w:rsidR="00B47515" w:rsidRPr="00873913">
        <w:tab/>
      </w:r>
      <w:r w:rsidR="00166A69" w:rsidRPr="00873913">
        <w:t xml:space="preserve">E4XS Web hosting Solutions </w:t>
      </w:r>
      <w:proofErr w:type="spellStart"/>
      <w:r w:rsidR="00166A69" w:rsidRPr="00873913">
        <w:t>and</w:t>
      </w:r>
      <w:proofErr w:type="spellEnd"/>
      <w:r w:rsidR="00166A69" w:rsidRPr="00873913">
        <w:t xml:space="preserve"> Services / ISP</w:t>
      </w:r>
      <w:r w:rsidR="00D32EE6" w:rsidRPr="00873913">
        <w:t xml:space="preserve"> - Aalsmeer</w:t>
      </w:r>
    </w:p>
    <w:p w:rsidR="00166A69" w:rsidRPr="00C4482A" w:rsidRDefault="00166A69" w:rsidP="00C37258">
      <w:pPr>
        <w:ind w:left="1442" w:hanging="2"/>
      </w:pPr>
      <w:r w:rsidRPr="00C4482A">
        <w:t xml:space="preserve">Functie: </w:t>
      </w:r>
      <w:r w:rsidRPr="004168B4">
        <w:rPr>
          <w:b/>
          <w:bCs/>
        </w:rPr>
        <w:t>Netwerk Engineer / Systeembeheerder voor School LAN project</w:t>
      </w:r>
    </w:p>
    <w:p w:rsidR="00F37702" w:rsidRDefault="00166A69" w:rsidP="00756C8B">
      <w:pPr>
        <w:ind w:left="1442" w:hanging="2"/>
      </w:pPr>
      <w:r>
        <w:t>Taken: Managen van een project voor een school LAN met 75 werkstations en de hard- en software infrastructuur hiervan met Win 3.11, Win9x/2000 en MS Office 2000. Het project is een prototype voor grotere scholen. Alle applicaties en software staan centraal op de server, o</w:t>
      </w:r>
      <w:r w:rsidR="005B2A1C">
        <w:t xml:space="preserve">ndersteuning kan op afstand per </w:t>
      </w:r>
      <w:r>
        <w:t>werkstation worden aangeboden middels een RAS verbinding.</w:t>
      </w:r>
    </w:p>
    <w:p w:rsidR="00166A69" w:rsidRDefault="00166A69" w:rsidP="006F69EB"/>
    <w:p w:rsidR="00166A69" w:rsidRPr="00756C8B" w:rsidRDefault="00166A69" w:rsidP="00C37258">
      <w:pPr>
        <w:rPr>
          <w:lang w:val="en-US"/>
        </w:rPr>
      </w:pPr>
      <w:proofErr w:type="spellStart"/>
      <w:r w:rsidRPr="00756C8B">
        <w:rPr>
          <w:lang w:val="en-US"/>
        </w:rPr>
        <w:t>nov.</w:t>
      </w:r>
      <w:proofErr w:type="spellEnd"/>
      <w:r w:rsidRPr="00756C8B">
        <w:rPr>
          <w:lang w:val="en-US"/>
        </w:rPr>
        <w:t xml:space="preserve"> 2000</w:t>
      </w:r>
      <w:r w:rsidR="00C37258" w:rsidRPr="00756C8B">
        <w:rPr>
          <w:lang w:val="en-US"/>
        </w:rPr>
        <w:t xml:space="preserve"> -</w:t>
      </w:r>
      <w:r w:rsidRPr="00756C8B">
        <w:rPr>
          <w:lang w:val="en-US"/>
        </w:rPr>
        <w:tab/>
        <w:t>E4XS Web hosting Solutions and Services / ISP</w:t>
      </w:r>
      <w:r w:rsidR="00D32EE6" w:rsidRPr="00756C8B">
        <w:rPr>
          <w:lang w:val="en-US"/>
        </w:rPr>
        <w:t xml:space="preserve"> - </w:t>
      </w:r>
      <w:proofErr w:type="spellStart"/>
      <w:r w:rsidR="00D32EE6" w:rsidRPr="00756C8B">
        <w:rPr>
          <w:lang w:val="en-US"/>
        </w:rPr>
        <w:t>Aalsmeer</w:t>
      </w:r>
      <w:proofErr w:type="spellEnd"/>
    </w:p>
    <w:p w:rsidR="00166A69" w:rsidRPr="004168B4" w:rsidRDefault="00C37258" w:rsidP="00C37258">
      <w:pPr>
        <w:rPr>
          <w:b/>
          <w:bCs/>
        </w:rPr>
      </w:pPr>
      <w:r w:rsidRPr="00756C8B">
        <w:rPr>
          <w:lang w:val="en-US"/>
        </w:rPr>
        <w:t xml:space="preserve">  </w:t>
      </w:r>
      <w:r w:rsidRPr="00C37258">
        <w:t xml:space="preserve">okt. 2000 </w:t>
      </w:r>
      <w:r>
        <w:tab/>
      </w:r>
      <w:r w:rsidR="00166A69" w:rsidRPr="00C4482A">
        <w:t xml:space="preserve">Functie: </w:t>
      </w:r>
      <w:r w:rsidR="00166A69" w:rsidRPr="004168B4">
        <w:rPr>
          <w:b/>
          <w:bCs/>
        </w:rPr>
        <w:t>Internet Sites en Shops Project Management</w:t>
      </w:r>
    </w:p>
    <w:p w:rsidR="004A0F12" w:rsidRDefault="00166A69" w:rsidP="00F37702">
      <w:pPr>
        <w:ind w:left="1442" w:hanging="2"/>
      </w:pPr>
      <w:r>
        <w:t>Taken: Planning en vooruitgang managen van de ontwikkelafdeling en het uitrollen van web</w:t>
      </w:r>
      <w:r w:rsidR="005B2A1C">
        <w:t>-</w:t>
      </w:r>
      <w:proofErr w:type="spellStart"/>
      <w:r>
        <w:t>based</w:t>
      </w:r>
      <w:proofErr w:type="spellEnd"/>
      <w:r>
        <w:t xml:space="preserve"> winkels met een SSL </w:t>
      </w:r>
      <w:proofErr w:type="spellStart"/>
      <w:r>
        <w:t>payment</w:t>
      </w:r>
      <w:proofErr w:type="spellEnd"/>
      <w:r>
        <w:t xml:space="preserve"> </w:t>
      </w:r>
      <w:proofErr w:type="spellStart"/>
      <w:r>
        <w:t>switchbox</w:t>
      </w:r>
      <w:proofErr w:type="spellEnd"/>
      <w:r>
        <w:t xml:space="preserve"> (</w:t>
      </w:r>
      <w:proofErr w:type="spellStart"/>
      <w:r>
        <w:t>BiBit</w:t>
      </w:r>
      <w:proofErr w:type="spellEnd"/>
      <w:r>
        <w:t xml:space="preserve">) koppeling. Installeren, configureren, testen en documenteren van </w:t>
      </w:r>
      <w:r w:rsidR="005B2A1C">
        <w:t>servers met radio- en satelliet</w:t>
      </w:r>
      <w:r>
        <w:t>verbindingen. Team Leider van ISP 2e lijns- support team met o.a. gebruik van remote access server (RAS).</w:t>
      </w:r>
    </w:p>
    <w:p w:rsidR="00E10B77" w:rsidRDefault="00E10B77" w:rsidP="00E10B77"/>
    <w:p w:rsidR="009A60A3" w:rsidRPr="00F37702" w:rsidRDefault="009A60A3" w:rsidP="009A60A3">
      <w:pPr>
        <w:rPr>
          <w:lang w:val="en-US"/>
        </w:rPr>
      </w:pPr>
      <w:r w:rsidRPr="00F37702">
        <w:rPr>
          <w:lang w:val="en-US"/>
        </w:rPr>
        <w:t>sep</w:t>
      </w:r>
      <w:r w:rsidR="00C37258" w:rsidRPr="00F37702">
        <w:rPr>
          <w:lang w:val="en-US"/>
        </w:rPr>
        <w:t>t</w:t>
      </w:r>
      <w:r w:rsidRPr="00F37702">
        <w:rPr>
          <w:lang w:val="en-US"/>
        </w:rPr>
        <w:t>. 2000 -</w:t>
      </w:r>
      <w:r w:rsidRPr="00F37702">
        <w:rPr>
          <w:lang w:val="en-US"/>
        </w:rPr>
        <w:tab/>
        <w:t>ABN - AMRO Bank - @</w:t>
      </w:r>
      <w:proofErr w:type="spellStart"/>
      <w:r w:rsidRPr="00F37702">
        <w:rPr>
          <w:lang w:val="en-US"/>
        </w:rPr>
        <w:t>ccelerator</w:t>
      </w:r>
      <w:proofErr w:type="spellEnd"/>
      <w:r w:rsidRPr="00F37702">
        <w:rPr>
          <w:lang w:val="en-US"/>
        </w:rPr>
        <w:t xml:space="preserve"> team</w:t>
      </w:r>
    </w:p>
    <w:p w:rsidR="009A60A3" w:rsidRDefault="00C37258" w:rsidP="009A60A3">
      <w:pPr>
        <w:rPr>
          <w:rFonts w:cs="Arial"/>
          <w:b/>
          <w:bCs/>
        </w:rPr>
      </w:pPr>
      <w:r w:rsidRPr="00F37702">
        <w:rPr>
          <w:lang w:val="en-US"/>
        </w:rPr>
        <w:t xml:space="preserve">  </w:t>
      </w:r>
      <w:r>
        <w:t xml:space="preserve">medio </w:t>
      </w:r>
      <w:r w:rsidR="00166A69" w:rsidRPr="009A60A3">
        <w:t>2000</w:t>
      </w:r>
      <w:r w:rsidR="00166A69" w:rsidRPr="009A60A3">
        <w:tab/>
      </w:r>
      <w:r w:rsidR="009A60A3">
        <w:rPr>
          <w:rFonts w:cs="Arial"/>
        </w:rPr>
        <w:t xml:space="preserve">Functie: </w:t>
      </w:r>
      <w:r w:rsidR="009A60A3">
        <w:rPr>
          <w:rFonts w:cs="Arial"/>
          <w:b/>
          <w:bCs/>
        </w:rPr>
        <w:t>Internet Ontwikkeling / Systeembeheer</w:t>
      </w:r>
    </w:p>
    <w:p w:rsidR="00166A69" w:rsidRDefault="00166A69" w:rsidP="009A60A3">
      <w:pPr>
        <w:ind w:left="1442" w:hanging="2"/>
      </w:pPr>
      <w:r>
        <w:t xml:space="preserve">Taken: Verschillende activiteiten in een </w:t>
      </w:r>
      <w:proofErr w:type="spellStart"/>
      <w:r>
        <w:t>Task</w:t>
      </w:r>
      <w:proofErr w:type="spellEnd"/>
      <w:r>
        <w:t xml:space="preserve"> Force binnen de bank;</w:t>
      </w:r>
    </w:p>
    <w:p w:rsidR="009A60A3" w:rsidRDefault="009A60A3" w:rsidP="009A60A3">
      <w:pPr>
        <w:ind w:left="1442"/>
      </w:pPr>
      <w:r>
        <w:t xml:space="preserve">- </w:t>
      </w:r>
      <w:r w:rsidR="00166A69" w:rsidRPr="009A60A3">
        <w:t xml:space="preserve">Ontwikkelen van de nieuwe </w:t>
      </w:r>
      <w:hyperlink r:id="rId30" w:history="1">
        <w:r w:rsidR="00166A69" w:rsidRPr="009A60A3">
          <w:rPr>
            <w:rStyle w:val="Hyperlink"/>
            <w:color w:val="auto"/>
          </w:rPr>
          <w:t>www.abnamro.com</w:t>
        </w:r>
      </w:hyperlink>
      <w:r w:rsidR="00166A69" w:rsidRPr="009A60A3">
        <w:t xml:space="preserve"> website, alsmede de Griekse</w:t>
      </w:r>
    </w:p>
    <w:p w:rsidR="00166A69" w:rsidRPr="009A60A3" w:rsidRDefault="00166A69" w:rsidP="009A60A3">
      <w:pPr>
        <w:ind w:left="1560"/>
      </w:pPr>
      <w:r w:rsidRPr="009A60A3">
        <w:t>(</w:t>
      </w:r>
      <w:hyperlink r:id="rId31" w:history="1">
        <w:r w:rsidRPr="009A60A3">
          <w:rPr>
            <w:rStyle w:val="Hyperlink"/>
            <w:color w:val="auto"/>
          </w:rPr>
          <w:t>www.abnamro.gr</w:t>
        </w:r>
      </w:hyperlink>
      <w:r w:rsidRPr="009A60A3">
        <w:t>), Belgische (</w:t>
      </w:r>
      <w:hyperlink r:id="rId32" w:history="1">
        <w:r w:rsidRPr="009A60A3">
          <w:rPr>
            <w:rStyle w:val="Hyperlink"/>
            <w:color w:val="auto"/>
          </w:rPr>
          <w:t>www.abnamro.be</w:t>
        </w:r>
      </w:hyperlink>
      <w:r w:rsidRPr="009A60A3">
        <w:t>) en Nederlandse (</w:t>
      </w:r>
      <w:hyperlink r:id="rId33" w:history="1">
        <w:r w:rsidRPr="009A60A3">
          <w:rPr>
            <w:rStyle w:val="Hyperlink"/>
            <w:color w:val="auto"/>
          </w:rPr>
          <w:t>www.abnamro.nl</w:t>
        </w:r>
      </w:hyperlink>
      <w:r w:rsidRPr="009A60A3">
        <w:t>).</w:t>
      </w:r>
    </w:p>
    <w:p w:rsidR="009A60A3" w:rsidRDefault="009A60A3" w:rsidP="009A60A3">
      <w:pPr>
        <w:ind w:left="1442" w:hanging="2"/>
      </w:pPr>
      <w:r>
        <w:t xml:space="preserve">- </w:t>
      </w:r>
      <w:r w:rsidR="00166A69" w:rsidRPr="009A60A3">
        <w:t>Speciale opdracht (</w:t>
      </w:r>
      <w:proofErr w:type="spellStart"/>
      <w:r w:rsidR="00166A69" w:rsidRPr="009A60A3">
        <w:t>lokatie</w:t>
      </w:r>
      <w:proofErr w:type="spellEnd"/>
      <w:r w:rsidR="00166A69" w:rsidRPr="009A60A3">
        <w:t>: Waterloo, België): Programmeren van een zoek functie voor de</w:t>
      </w:r>
    </w:p>
    <w:p w:rsidR="00166A69" w:rsidRDefault="00166A69" w:rsidP="009A60A3">
      <w:pPr>
        <w:ind w:left="1560"/>
      </w:pPr>
      <w:r w:rsidRPr="009A60A3">
        <w:t>.com site (gebruikt: MS Index Server) en e</w:t>
      </w:r>
      <w:r w:rsidR="005B2A1C">
        <w:t>-</w:t>
      </w:r>
      <w:r w:rsidRPr="009A60A3">
        <w:t xml:space="preserve">mail formulier vanaf de website (gebruikt: MS IIS SMTP). Hiervoor is </w:t>
      </w:r>
      <w:r w:rsidR="0068416F" w:rsidRPr="009A60A3">
        <w:t>geprogrammeerd</w:t>
      </w:r>
      <w:r w:rsidRPr="009A60A3">
        <w:t xml:space="preserve"> in </w:t>
      </w:r>
      <w:proofErr w:type="spellStart"/>
      <w:r w:rsidRPr="009A60A3">
        <w:t>plain</w:t>
      </w:r>
      <w:proofErr w:type="spellEnd"/>
      <w:r w:rsidRPr="009A60A3">
        <w:t xml:space="preserve"> HTML en ASP.</w:t>
      </w:r>
    </w:p>
    <w:p w:rsidR="00166A69" w:rsidRPr="009A60A3" w:rsidRDefault="009A60A3" w:rsidP="009A60A3">
      <w:pPr>
        <w:ind w:left="1442" w:hanging="2"/>
      </w:pPr>
      <w:r>
        <w:t xml:space="preserve">- </w:t>
      </w:r>
      <w:r w:rsidR="00166A69" w:rsidRPr="009A60A3">
        <w:t>Content Manager voor Content management systeem en het intranet;</w:t>
      </w:r>
    </w:p>
    <w:p w:rsidR="009A60A3" w:rsidRDefault="009A60A3" w:rsidP="009A60A3">
      <w:pPr>
        <w:ind w:left="1442" w:hanging="2"/>
      </w:pPr>
      <w:r>
        <w:t xml:space="preserve">- </w:t>
      </w:r>
      <w:r w:rsidR="00166A69" w:rsidRPr="009A60A3">
        <w:t>Installere</w:t>
      </w:r>
      <w:r w:rsidR="005B2A1C">
        <w:t>n en configureren van ontwikkel</w:t>
      </w:r>
      <w:r w:rsidR="00166A69" w:rsidRPr="009A60A3">
        <w:t>omgevingen met NT4 Server, 2000 Advanced</w:t>
      </w:r>
    </w:p>
    <w:p w:rsidR="00D32EE6" w:rsidRPr="00AB7409" w:rsidRDefault="00F75EDA" w:rsidP="009A60A3">
      <w:pPr>
        <w:ind w:left="1560"/>
      </w:pPr>
      <w:r w:rsidRPr="00F75EDA">
        <w:t>Server en SQL7.</w:t>
      </w:r>
    </w:p>
    <w:p w:rsidR="00166A69" w:rsidRPr="00AB7409" w:rsidRDefault="00166A69" w:rsidP="00A67EEF"/>
    <w:p w:rsidR="009A60A3" w:rsidRPr="00AB7409" w:rsidRDefault="00F75EDA" w:rsidP="009A60A3">
      <w:r w:rsidRPr="00F75EDA">
        <w:t>aug. 2000 -</w:t>
      </w:r>
      <w:r w:rsidRPr="00F75EDA">
        <w:tab/>
      </w:r>
      <w:proofErr w:type="spellStart"/>
      <w:r w:rsidRPr="00F75EDA">
        <w:t>Gigaweb</w:t>
      </w:r>
      <w:proofErr w:type="spellEnd"/>
    </w:p>
    <w:p w:rsidR="009A60A3" w:rsidRPr="00C4482A" w:rsidRDefault="009A60A3" w:rsidP="00C37258">
      <w:r w:rsidRPr="00EE626C">
        <w:t xml:space="preserve">  </w:t>
      </w:r>
      <w:r w:rsidR="00166A69" w:rsidRPr="009A60A3">
        <w:t>dec. 1999</w:t>
      </w:r>
      <w:r w:rsidRPr="009A60A3">
        <w:tab/>
      </w:r>
      <w:r w:rsidRPr="00C4482A">
        <w:t xml:space="preserve">Functie: </w:t>
      </w:r>
      <w:r w:rsidRPr="004168B4">
        <w:rPr>
          <w:b/>
          <w:bCs/>
        </w:rPr>
        <w:t>Sales Manager en Web Master</w:t>
      </w:r>
    </w:p>
    <w:p w:rsidR="00F42AF3" w:rsidRDefault="00166A69" w:rsidP="009A60A3">
      <w:pPr>
        <w:ind w:left="1442" w:hanging="2"/>
      </w:pPr>
      <w:r>
        <w:t>Taken: Hosten en verkopen van hosting accounts, tevens verkoop van B2B hardware. Installatie, configuratie</w:t>
      </w:r>
      <w:r w:rsidR="001A032C">
        <w:t xml:space="preserve"> en</w:t>
      </w:r>
      <w:r>
        <w:t xml:space="preserve"> testen van een server park</w:t>
      </w:r>
      <w:r w:rsidR="001A032C">
        <w:t xml:space="preserve"> en </w:t>
      </w:r>
      <w:proofErr w:type="spellStart"/>
      <w:r>
        <w:t>client</w:t>
      </w:r>
      <w:proofErr w:type="spellEnd"/>
      <w:r>
        <w:t xml:space="preserve"> infrastructuur</w:t>
      </w:r>
      <w:r w:rsidR="001A032C">
        <w:t xml:space="preserve"> met gebruikers trainingen</w:t>
      </w:r>
      <w:r>
        <w:t xml:space="preserve">. </w:t>
      </w:r>
      <w:r w:rsidR="001A032C">
        <w:t xml:space="preserve">O.a. werken </w:t>
      </w:r>
      <w:proofErr w:type="spellStart"/>
      <w:r>
        <w:t>back-bone</w:t>
      </w:r>
      <w:proofErr w:type="spellEnd"/>
      <w:r>
        <w:t xml:space="preserve"> glasvezel verbindingen.</w:t>
      </w:r>
    </w:p>
    <w:p w:rsidR="00253413" w:rsidRDefault="00253413" w:rsidP="00C37258"/>
    <w:p w:rsidR="00166A69" w:rsidRDefault="00C37258" w:rsidP="00214D0A">
      <w:r>
        <w:t>o</w:t>
      </w:r>
      <w:r w:rsidR="00166A69">
        <w:t>kt</w:t>
      </w:r>
      <w:r>
        <w:t>.</w:t>
      </w:r>
      <w:r w:rsidR="00166A69">
        <w:t xml:space="preserve"> 1999</w:t>
      </w:r>
      <w:r>
        <w:t xml:space="preserve"> -</w:t>
      </w:r>
      <w:r w:rsidR="00B47515">
        <w:tab/>
      </w:r>
      <w:proofErr w:type="spellStart"/>
      <w:r w:rsidR="00166A69">
        <w:t>NetGamez</w:t>
      </w:r>
      <w:proofErr w:type="spellEnd"/>
      <w:r w:rsidR="00166A69">
        <w:t xml:space="preserve"> 1999</w:t>
      </w:r>
    </w:p>
    <w:p w:rsidR="00166A69" w:rsidRPr="00C4482A" w:rsidRDefault="00C37258" w:rsidP="00C37258">
      <w:r>
        <w:t xml:space="preserve">  sept. 1999</w:t>
      </w:r>
      <w:r>
        <w:tab/>
      </w:r>
      <w:r w:rsidR="00166A69" w:rsidRPr="00C4482A">
        <w:t xml:space="preserve">Functie: </w:t>
      </w:r>
      <w:r w:rsidR="00166A69" w:rsidRPr="004168B4">
        <w:rPr>
          <w:b/>
          <w:bCs/>
        </w:rPr>
        <w:t>LAN Seminar Organisator</w:t>
      </w:r>
    </w:p>
    <w:p w:rsidR="00166A69" w:rsidRDefault="00166A69" w:rsidP="00214D0A">
      <w:pPr>
        <w:ind w:left="1442" w:hanging="2"/>
      </w:pPr>
      <w:r>
        <w:t xml:space="preserve">Taken: Uitrollen van een netwerk voor 500 werkstations binnen 1 dag en het managen van </w:t>
      </w:r>
      <w:proofErr w:type="spellStart"/>
      <w:r>
        <w:t>LAN’s</w:t>
      </w:r>
      <w:proofErr w:type="spellEnd"/>
      <w:r>
        <w:t xml:space="preserve"> voor 40 - 60 gebruikers.</w:t>
      </w:r>
    </w:p>
    <w:p w:rsidR="00166A69" w:rsidRDefault="00166A69" w:rsidP="00C37258"/>
    <w:p w:rsidR="00166A69" w:rsidRDefault="00C37258" w:rsidP="00214D0A">
      <w:r>
        <w:t>2000 -</w:t>
      </w:r>
      <w:r>
        <w:tab/>
      </w:r>
      <w:r>
        <w:tab/>
      </w:r>
      <w:proofErr w:type="spellStart"/>
      <w:r w:rsidR="00166A69">
        <w:t>Dagobah</w:t>
      </w:r>
      <w:proofErr w:type="spellEnd"/>
      <w:r w:rsidR="00166A69">
        <w:t xml:space="preserve"> Electronics</w:t>
      </w:r>
    </w:p>
    <w:p w:rsidR="00166A69" w:rsidRPr="00C4482A" w:rsidRDefault="00C37258" w:rsidP="00C37258">
      <w:r>
        <w:t xml:space="preserve">  1998</w:t>
      </w:r>
      <w:r>
        <w:tab/>
      </w:r>
      <w:r>
        <w:tab/>
      </w:r>
      <w:r w:rsidR="00166A69" w:rsidRPr="00C4482A">
        <w:t xml:space="preserve">Functie: </w:t>
      </w:r>
      <w:r w:rsidR="00166A69" w:rsidRPr="004168B4">
        <w:rPr>
          <w:b/>
          <w:bCs/>
        </w:rPr>
        <w:t>Sales Manager / Technische Dienst / Webmaster / Acc. Manager</w:t>
      </w:r>
    </w:p>
    <w:p w:rsidR="00166A69" w:rsidRPr="009F43E5" w:rsidRDefault="00166A69" w:rsidP="00214D0A">
      <w:pPr>
        <w:ind w:left="1442" w:hanging="2"/>
      </w:pPr>
      <w:r w:rsidRPr="009F43E5">
        <w:t>Taken: Uitvoeren van aanmerkelijke functies in een computer hardware winkel; Pionieren om de winkel binnen enkele maanden op het internet te zetten; Technische Dienst en Verkoop.</w:t>
      </w:r>
    </w:p>
    <w:p w:rsidR="00EC2D13" w:rsidRDefault="00EC2D13"/>
    <w:p w:rsidR="00166A69" w:rsidRDefault="00166A69" w:rsidP="00214D0A">
      <w:r>
        <w:t>1996</w:t>
      </w:r>
      <w:r w:rsidR="00C37258">
        <w:t xml:space="preserve"> -</w:t>
      </w:r>
      <w:r w:rsidR="00C37258">
        <w:tab/>
      </w:r>
      <w:r w:rsidR="00C37258">
        <w:tab/>
      </w:r>
      <w:r>
        <w:t>BBS</w:t>
      </w:r>
    </w:p>
    <w:p w:rsidR="00166A69" w:rsidRPr="00C4482A" w:rsidRDefault="00C37258" w:rsidP="00C37258">
      <w:r>
        <w:t xml:space="preserve">  1994</w:t>
      </w:r>
      <w:r>
        <w:tab/>
      </w:r>
      <w:r>
        <w:tab/>
      </w:r>
      <w:r w:rsidR="00166A69" w:rsidRPr="00C4482A">
        <w:t xml:space="preserve">Functie: </w:t>
      </w:r>
      <w:r w:rsidR="00166A69" w:rsidRPr="009F43E5">
        <w:rPr>
          <w:b/>
          <w:bCs/>
        </w:rPr>
        <w:t>System Operator (</w:t>
      </w:r>
      <w:proofErr w:type="spellStart"/>
      <w:r w:rsidR="00166A69" w:rsidRPr="009F43E5">
        <w:rPr>
          <w:b/>
          <w:bCs/>
        </w:rPr>
        <w:t>Sysop</w:t>
      </w:r>
      <w:proofErr w:type="spellEnd"/>
      <w:r w:rsidR="00166A69" w:rsidRPr="009F43E5">
        <w:rPr>
          <w:b/>
          <w:bCs/>
        </w:rPr>
        <w:t>) (Systeembeheerder)</w:t>
      </w:r>
    </w:p>
    <w:p w:rsidR="00166A69" w:rsidRPr="00C4482A" w:rsidRDefault="00166A69" w:rsidP="00C37258">
      <w:pPr>
        <w:ind w:left="1442" w:hanging="2"/>
      </w:pPr>
      <w:r>
        <w:t xml:space="preserve">Taken: Beheren van een Bulletin Board Systeem met veel bezoekers in de dagen van 2400 </w:t>
      </w:r>
      <w:r w:rsidR="000C100F">
        <w:t>-</w:t>
      </w:r>
      <w:r>
        <w:t xml:space="preserve"> 28K8 modems.</w:t>
      </w:r>
    </w:p>
    <w:p w:rsidR="00463F8E" w:rsidRDefault="00463F8E"/>
    <w:p w:rsidR="00EC2D13" w:rsidRDefault="00EC2D13"/>
    <w:p w:rsidR="00166A69" w:rsidRDefault="00166A69">
      <w:pPr>
        <w:widowControl w:val="0"/>
        <w:ind w:left="-567"/>
      </w:pPr>
      <w:r>
        <w:t>EXTRA - NEVENACTIVITEITEN:</w:t>
      </w:r>
    </w:p>
    <w:p w:rsidR="00166A69" w:rsidRDefault="00166A69" w:rsidP="00A67EEF"/>
    <w:p w:rsidR="00166A69" w:rsidRDefault="00166A69" w:rsidP="00CC2D75">
      <w:pPr>
        <w:widowControl w:val="0"/>
      </w:pPr>
      <w:r>
        <w:t xml:space="preserve">Interesse in o.a. </w:t>
      </w:r>
      <w:r w:rsidR="00463F8E">
        <w:t xml:space="preserve">zeilen, </w:t>
      </w:r>
      <w:r w:rsidR="00EC2D13">
        <w:t xml:space="preserve">skiën, </w:t>
      </w:r>
      <w:r w:rsidR="00F42AF3">
        <w:t>i</w:t>
      </w:r>
      <w:r>
        <w:t xml:space="preserve">nternet, </w:t>
      </w:r>
      <w:r w:rsidR="00F42AF3">
        <w:t>c</w:t>
      </w:r>
      <w:r>
        <w:t xml:space="preserve">omputers, </w:t>
      </w:r>
      <w:proofErr w:type="spellStart"/>
      <w:r w:rsidR="00463F8E">
        <w:t>domotica</w:t>
      </w:r>
      <w:proofErr w:type="spellEnd"/>
      <w:r w:rsidR="00463F8E">
        <w:t xml:space="preserve">, </w:t>
      </w:r>
      <w:r w:rsidR="00F42AF3">
        <w:t>n</w:t>
      </w:r>
      <w:r>
        <w:t xml:space="preserve">etwerken, (micro) </w:t>
      </w:r>
      <w:r w:rsidR="00F42AF3">
        <w:t>e</w:t>
      </w:r>
      <w:r>
        <w:t xml:space="preserve">lektronica, </w:t>
      </w:r>
      <w:r w:rsidR="00F42AF3">
        <w:t>c</w:t>
      </w:r>
      <w:r w:rsidR="000C100F">
        <w:t>ommunicatie, ITI</w:t>
      </w:r>
      <w:r w:rsidR="00756C8B">
        <w:t>L, trainen en helpen van mensen.</w:t>
      </w:r>
    </w:p>
    <w:p w:rsidR="00166A69" w:rsidRDefault="00166A69" w:rsidP="00A67EEF"/>
    <w:p w:rsidR="00166A69" w:rsidRDefault="00166A69" w:rsidP="00A67EEF"/>
    <w:p w:rsidR="00166A69" w:rsidRDefault="00166A69">
      <w:pPr>
        <w:widowControl w:val="0"/>
        <w:ind w:left="-567"/>
      </w:pPr>
      <w:r>
        <w:t>REFERENTIES:</w:t>
      </w:r>
    </w:p>
    <w:p w:rsidR="00166A69" w:rsidRDefault="00166A69" w:rsidP="00A67EEF"/>
    <w:p w:rsidR="00166A69" w:rsidRDefault="00166A69" w:rsidP="00CC2D75">
      <w:pPr>
        <w:widowControl w:val="0"/>
      </w:pPr>
      <w:r>
        <w:t>Namen en telefoonnummers van de referenties kunnen op verzoek worden afgegeven. Deze CV is tevens beschikbaar in de Engelse taal.</w:t>
      </w:r>
    </w:p>
    <w:p w:rsidR="00166A69" w:rsidRDefault="00166A69" w:rsidP="00A67EEF"/>
    <w:p w:rsidR="00166A69" w:rsidRPr="009A5872" w:rsidRDefault="00166A69" w:rsidP="009A5872">
      <w:pPr>
        <w:jc w:val="center"/>
      </w:pPr>
      <w:r w:rsidRPr="009A5872">
        <w:t>***</w:t>
      </w:r>
    </w:p>
    <w:sectPr w:rsidR="00166A69" w:rsidRPr="009A5872" w:rsidSect="007C68CB">
      <w:footerReference w:type="even" r:id="rId34"/>
      <w:footerReference w:type="default" r:id="rId35"/>
      <w:endnotePr>
        <w:numFmt w:val="decimal"/>
      </w:endnotePr>
      <w:pgSz w:w="11909" w:h="16834" w:code="9"/>
      <w:pgMar w:top="726" w:right="907" w:bottom="1276" w:left="1332" w:header="907" w:footer="17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54" w:rsidRDefault="00731B54">
      <w:r>
        <w:separator/>
      </w:r>
    </w:p>
  </w:endnote>
  <w:endnote w:type="continuationSeparator" w:id="0">
    <w:p w:rsidR="00731B54" w:rsidRDefault="0073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C" w:rsidRDefault="00C47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EC" w:rsidRDefault="00C47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C" w:rsidRDefault="00C47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571">
      <w:rPr>
        <w:rStyle w:val="PageNumber"/>
        <w:noProof/>
      </w:rPr>
      <w:t>8</w:t>
    </w:r>
    <w:r>
      <w:rPr>
        <w:rStyle w:val="PageNumber"/>
      </w:rPr>
      <w:fldChar w:fldCharType="end"/>
    </w:r>
  </w:p>
  <w:tbl>
    <w:tblPr>
      <w:tblW w:w="10349" w:type="dxa"/>
      <w:tblInd w:w="-214" w:type="dxa"/>
      <w:tblLayout w:type="fixed"/>
      <w:tblCellMar>
        <w:left w:w="70" w:type="dxa"/>
        <w:right w:w="70" w:type="dxa"/>
      </w:tblCellMar>
      <w:tblLook w:val="0000" w:firstRow="0" w:lastRow="0" w:firstColumn="0" w:lastColumn="0" w:noHBand="0" w:noVBand="0"/>
    </w:tblPr>
    <w:tblGrid>
      <w:gridCol w:w="4112"/>
      <w:gridCol w:w="2268"/>
      <w:gridCol w:w="3969"/>
    </w:tblGrid>
    <w:tr w:rsidR="00C477EC">
      <w:trPr>
        <w:trHeight w:val="427"/>
      </w:trPr>
      <w:tc>
        <w:tcPr>
          <w:tcW w:w="4112" w:type="dxa"/>
        </w:tcPr>
        <w:p w:rsidR="00C477EC" w:rsidRDefault="00BA2571">
          <w:pPr>
            <w:pStyle w:val="Footer"/>
            <w:ind w:left="0"/>
            <w:rPr>
              <w:b w:val="0"/>
              <w:sz w:val="16"/>
            </w:rPr>
          </w:pPr>
          <w:r>
            <w:fldChar w:fldCharType="begin"/>
          </w:r>
          <w:r>
            <w:instrText xml:space="preserve"> FILENAME  \* MERGEFORMAT </w:instrText>
          </w:r>
          <w:r>
            <w:fldChar w:fldCharType="separate"/>
          </w:r>
          <w:r w:rsidR="002E48A0" w:rsidRPr="002E48A0">
            <w:rPr>
              <w:b w:val="0"/>
              <w:noProof/>
              <w:sz w:val="16"/>
            </w:rPr>
            <w:t>CV Roel Broersma v8.79nl.docx</w:t>
          </w:r>
          <w:r>
            <w:rPr>
              <w:b w:val="0"/>
              <w:noProof/>
              <w:sz w:val="16"/>
            </w:rPr>
            <w:fldChar w:fldCharType="end"/>
          </w:r>
        </w:p>
      </w:tc>
      <w:tc>
        <w:tcPr>
          <w:tcW w:w="2268" w:type="dxa"/>
        </w:tcPr>
        <w:p w:rsidR="00C477EC" w:rsidRDefault="00C477EC" w:rsidP="00184400">
          <w:pPr>
            <w:pStyle w:val="Footer"/>
            <w:ind w:left="0"/>
            <w:jc w:val="center"/>
            <w:rPr>
              <w:b w:val="0"/>
              <w:sz w:val="16"/>
              <w:lang w:val="en-GB"/>
            </w:rPr>
          </w:pPr>
          <w:r>
            <w:rPr>
              <w:rStyle w:val="PageNumber"/>
              <w:b w:val="0"/>
              <w:sz w:val="16"/>
            </w:rPr>
            <w:fldChar w:fldCharType="begin"/>
          </w:r>
          <w:r>
            <w:rPr>
              <w:rStyle w:val="PageNumber"/>
              <w:b w:val="0"/>
              <w:sz w:val="16"/>
            </w:rPr>
            <w:instrText xml:space="preserve"> PAGE </w:instrText>
          </w:r>
          <w:r>
            <w:rPr>
              <w:rStyle w:val="PageNumber"/>
              <w:b w:val="0"/>
              <w:sz w:val="16"/>
            </w:rPr>
            <w:fldChar w:fldCharType="separate"/>
          </w:r>
          <w:r w:rsidR="00BA2571">
            <w:rPr>
              <w:rStyle w:val="PageNumber"/>
              <w:b w:val="0"/>
              <w:noProof/>
              <w:sz w:val="16"/>
            </w:rPr>
            <w:t>8</w:t>
          </w:r>
          <w:r>
            <w:rPr>
              <w:rStyle w:val="PageNumber"/>
              <w:b w:val="0"/>
              <w:sz w:val="16"/>
            </w:rPr>
            <w:fldChar w:fldCharType="end"/>
          </w:r>
          <w:r>
            <w:rPr>
              <w:rStyle w:val="PageNumber"/>
              <w:b w:val="0"/>
              <w:sz w:val="16"/>
            </w:rPr>
            <w:t xml:space="preserve"> van </w:t>
          </w:r>
          <w:r>
            <w:rPr>
              <w:rStyle w:val="PageNumber"/>
              <w:b w:val="0"/>
              <w:sz w:val="16"/>
            </w:rPr>
            <w:fldChar w:fldCharType="begin"/>
          </w:r>
          <w:r>
            <w:rPr>
              <w:rStyle w:val="PageNumber"/>
              <w:b w:val="0"/>
              <w:sz w:val="16"/>
            </w:rPr>
            <w:instrText xml:space="preserve"> NUMPAGES </w:instrText>
          </w:r>
          <w:r>
            <w:rPr>
              <w:rStyle w:val="PageNumber"/>
              <w:b w:val="0"/>
              <w:sz w:val="16"/>
            </w:rPr>
            <w:fldChar w:fldCharType="separate"/>
          </w:r>
          <w:r w:rsidR="00BA2571">
            <w:rPr>
              <w:rStyle w:val="PageNumber"/>
              <w:b w:val="0"/>
              <w:noProof/>
              <w:sz w:val="16"/>
            </w:rPr>
            <w:t>8</w:t>
          </w:r>
          <w:r>
            <w:rPr>
              <w:rStyle w:val="PageNumber"/>
              <w:b w:val="0"/>
              <w:sz w:val="16"/>
            </w:rPr>
            <w:fldChar w:fldCharType="end"/>
          </w:r>
        </w:p>
      </w:tc>
      <w:tc>
        <w:tcPr>
          <w:tcW w:w="3969" w:type="dxa"/>
        </w:tcPr>
        <w:p w:rsidR="00C477EC" w:rsidRDefault="00BA2571" w:rsidP="00082714">
          <w:pPr>
            <w:pStyle w:val="Footer"/>
            <w:ind w:left="0"/>
            <w:jc w:val="right"/>
            <w:rPr>
              <w:b w:val="0"/>
              <w:sz w:val="16"/>
            </w:rPr>
          </w:pPr>
          <w:r>
            <w:fldChar w:fldCharType="begin"/>
          </w:r>
          <w:r>
            <w:instrText xml:space="preserve"> SAVEDATE  \* MERGEFORMAT </w:instrText>
          </w:r>
          <w:r>
            <w:fldChar w:fldCharType="separate"/>
          </w:r>
          <w:r w:rsidR="00AF76A6" w:rsidRPr="00AF76A6">
            <w:rPr>
              <w:b w:val="0"/>
              <w:noProof/>
              <w:sz w:val="16"/>
            </w:rPr>
            <w:t>7-9-2016 14:57:00</w:t>
          </w:r>
          <w:r>
            <w:rPr>
              <w:b w:val="0"/>
              <w:noProof/>
              <w:sz w:val="16"/>
            </w:rPr>
            <w:fldChar w:fldCharType="end"/>
          </w:r>
        </w:p>
      </w:tc>
    </w:tr>
  </w:tbl>
  <w:p w:rsidR="00C477EC" w:rsidRDefault="00C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54" w:rsidRDefault="00731B54">
      <w:r>
        <w:separator/>
      </w:r>
    </w:p>
  </w:footnote>
  <w:footnote w:type="continuationSeparator" w:id="0">
    <w:p w:rsidR="00731B54" w:rsidRDefault="00731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F41E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12DBA"/>
    <w:multiLevelType w:val="hybridMultilevel"/>
    <w:tmpl w:val="F8C2E6F0"/>
    <w:lvl w:ilvl="0" w:tplc="C45C9E2E">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CD9028F"/>
    <w:multiLevelType w:val="hybridMultilevel"/>
    <w:tmpl w:val="32147FBE"/>
    <w:lvl w:ilvl="0" w:tplc="B98A67BC">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nsid w:val="0EC310E7"/>
    <w:multiLevelType w:val="hybridMultilevel"/>
    <w:tmpl w:val="B0B828E4"/>
    <w:lvl w:ilvl="0" w:tplc="F5A2EAE4">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1C5403EE"/>
    <w:multiLevelType w:val="hybridMultilevel"/>
    <w:tmpl w:val="5036C206"/>
    <w:lvl w:ilvl="0" w:tplc="CF92B44C">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nsid w:val="3C293A6D"/>
    <w:multiLevelType w:val="hybridMultilevel"/>
    <w:tmpl w:val="4D506F40"/>
    <w:lvl w:ilvl="0" w:tplc="04130001">
      <w:start w:val="1"/>
      <w:numFmt w:val="bullet"/>
      <w:lvlText w:val=""/>
      <w:lvlJc w:val="left"/>
      <w:pPr>
        <w:ind w:left="2163" w:hanging="360"/>
      </w:pPr>
      <w:rPr>
        <w:rFonts w:ascii="Symbol" w:hAnsi="Symbol" w:hint="default"/>
      </w:rPr>
    </w:lvl>
    <w:lvl w:ilvl="1" w:tplc="04130003" w:tentative="1">
      <w:start w:val="1"/>
      <w:numFmt w:val="bullet"/>
      <w:lvlText w:val="o"/>
      <w:lvlJc w:val="left"/>
      <w:pPr>
        <w:ind w:left="2883" w:hanging="360"/>
      </w:pPr>
      <w:rPr>
        <w:rFonts w:ascii="Courier New" w:hAnsi="Courier New" w:cs="Courier New" w:hint="default"/>
      </w:rPr>
    </w:lvl>
    <w:lvl w:ilvl="2" w:tplc="04130005" w:tentative="1">
      <w:start w:val="1"/>
      <w:numFmt w:val="bullet"/>
      <w:lvlText w:val=""/>
      <w:lvlJc w:val="left"/>
      <w:pPr>
        <w:ind w:left="3603" w:hanging="360"/>
      </w:pPr>
      <w:rPr>
        <w:rFonts w:ascii="Wingdings" w:hAnsi="Wingdings" w:hint="default"/>
      </w:rPr>
    </w:lvl>
    <w:lvl w:ilvl="3" w:tplc="04130001" w:tentative="1">
      <w:start w:val="1"/>
      <w:numFmt w:val="bullet"/>
      <w:lvlText w:val=""/>
      <w:lvlJc w:val="left"/>
      <w:pPr>
        <w:ind w:left="4323" w:hanging="360"/>
      </w:pPr>
      <w:rPr>
        <w:rFonts w:ascii="Symbol" w:hAnsi="Symbol" w:hint="default"/>
      </w:rPr>
    </w:lvl>
    <w:lvl w:ilvl="4" w:tplc="04130003" w:tentative="1">
      <w:start w:val="1"/>
      <w:numFmt w:val="bullet"/>
      <w:lvlText w:val="o"/>
      <w:lvlJc w:val="left"/>
      <w:pPr>
        <w:ind w:left="5043" w:hanging="360"/>
      </w:pPr>
      <w:rPr>
        <w:rFonts w:ascii="Courier New" w:hAnsi="Courier New" w:cs="Courier New" w:hint="default"/>
      </w:rPr>
    </w:lvl>
    <w:lvl w:ilvl="5" w:tplc="04130005" w:tentative="1">
      <w:start w:val="1"/>
      <w:numFmt w:val="bullet"/>
      <w:lvlText w:val=""/>
      <w:lvlJc w:val="left"/>
      <w:pPr>
        <w:ind w:left="5763" w:hanging="360"/>
      </w:pPr>
      <w:rPr>
        <w:rFonts w:ascii="Wingdings" w:hAnsi="Wingdings" w:hint="default"/>
      </w:rPr>
    </w:lvl>
    <w:lvl w:ilvl="6" w:tplc="04130001" w:tentative="1">
      <w:start w:val="1"/>
      <w:numFmt w:val="bullet"/>
      <w:lvlText w:val=""/>
      <w:lvlJc w:val="left"/>
      <w:pPr>
        <w:ind w:left="6483" w:hanging="360"/>
      </w:pPr>
      <w:rPr>
        <w:rFonts w:ascii="Symbol" w:hAnsi="Symbol" w:hint="default"/>
      </w:rPr>
    </w:lvl>
    <w:lvl w:ilvl="7" w:tplc="04130003" w:tentative="1">
      <w:start w:val="1"/>
      <w:numFmt w:val="bullet"/>
      <w:lvlText w:val="o"/>
      <w:lvlJc w:val="left"/>
      <w:pPr>
        <w:ind w:left="7203" w:hanging="360"/>
      </w:pPr>
      <w:rPr>
        <w:rFonts w:ascii="Courier New" w:hAnsi="Courier New" w:cs="Courier New" w:hint="default"/>
      </w:rPr>
    </w:lvl>
    <w:lvl w:ilvl="8" w:tplc="04130005" w:tentative="1">
      <w:start w:val="1"/>
      <w:numFmt w:val="bullet"/>
      <w:lvlText w:val=""/>
      <w:lvlJc w:val="left"/>
      <w:pPr>
        <w:ind w:left="7923" w:hanging="360"/>
      </w:pPr>
      <w:rPr>
        <w:rFonts w:ascii="Wingdings" w:hAnsi="Wingdings" w:hint="default"/>
      </w:rPr>
    </w:lvl>
  </w:abstractNum>
  <w:abstractNum w:abstractNumId="6">
    <w:nsid w:val="3E312209"/>
    <w:multiLevelType w:val="hybridMultilevel"/>
    <w:tmpl w:val="B5228D82"/>
    <w:lvl w:ilvl="0" w:tplc="0413000F">
      <w:start w:val="1"/>
      <w:numFmt w:val="decimal"/>
      <w:lvlText w:val="%1."/>
      <w:lvlJc w:val="left"/>
      <w:pPr>
        <w:ind w:left="2163" w:hanging="360"/>
      </w:pPr>
    </w:lvl>
    <w:lvl w:ilvl="1" w:tplc="04130019" w:tentative="1">
      <w:start w:val="1"/>
      <w:numFmt w:val="lowerLetter"/>
      <w:lvlText w:val="%2."/>
      <w:lvlJc w:val="left"/>
      <w:pPr>
        <w:ind w:left="2883" w:hanging="360"/>
      </w:pPr>
    </w:lvl>
    <w:lvl w:ilvl="2" w:tplc="0413001B" w:tentative="1">
      <w:start w:val="1"/>
      <w:numFmt w:val="lowerRoman"/>
      <w:lvlText w:val="%3."/>
      <w:lvlJc w:val="right"/>
      <w:pPr>
        <w:ind w:left="3603" w:hanging="180"/>
      </w:pPr>
    </w:lvl>
    <w:lvl w:ilvl="3" w:tplc="0413000F" w:tentative="1">
      <w:start w:val="1"/>
      <w:numFmt w:val="decimal"/>
      <w:lvlText w:val="%4."/>
      <w:lvlJc w:val="left"/>
      <w:pPr>
        <w:ind w:left="4323" w:hanging="360"/>
      </w:pPr>
    </w:lvl>
    <w:lvl w:ilvl="4" w:tplc="04130019" w:tentative="1">
      <w:start w:val="1"/>
      <w:numFmt w:val="lowerLetter"/>
      <w:lvlText w:val="%5."/>
      <w:lvlJc w:val="left"/>
      <w:pPr>
        <w:ind w:left="5043" w:hanging="360"/>
      </w:pPr>
    </w:lvl>
    <w:lvl w:ilvl="5" w:tplc="0413001B" w:tentative="1">
      <w:start w:val="1"/>
      <w:numFmt w:val="lowerRoman"/>
      <w:lvlText w:val="%6."/>
      <w:lvlJc w:val="right"/>
      <w:pPr>
        <w:ind w:left="5763" w:hanging="180"/>
      </w:pPr>
    </w:lvl>
    <w:lvl w:ilvl="6" w:tplc="0413000F" w:tentative="1">
      <w:start w:val="1"/>
      <w:numFmt w:val="decimal"/>
      <w:lvlText w:val="%7."/>
      <w:lvlJc w:val="left"/>
      <w:pPr>
        <w:ind w:left="6483" w:hanging="360"/>
      </w:pPr>
    </w:lvl>
    <w:lvl w:ilvl="7" w:tplc="04130019" w:tentative="1">
      <w:start w:val="1"/>
      <w:numFmt w:val="lowerLetter"/>
      <w:lvlText w:val="%8."/>
      <w:lvlJc w:val="left"/>
      <w:pPr>
        <w:ind w:left="7203" w:hanging="360"/>
      </w:pPr>
    </w:lvl>
    <w:lvl w:ilvl="8" w:tplc="0413001B" w:tentative="1">
      <w:start w:val="1"/>
      <w:numFmt w:val="lowerRoman"/>
      <w:lvlText w:val="%9."/>
      <w:lvlJc w:val="right"/>
      <w:pPr>
        <w:ind w:left="7923" w:hanging="180"/>
      </w:pPr>
    </w:lvl>
  </w:abstractNum>
  <w:abstractNum w:abstractNumId="7">
    <w:nsid w:val="443C77CF"/>
    <w:multiLevelType w:val="hybridMultilevel"/>
    <w:tmpl w:val="26C0FBC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nsid w:val="472231D6"/>
    <w:multiLevelType w:val="singleLevel"/>
    <w:tmpl w:val="DF346B04"/>
    <w:lvl w:ilvl="0">
      <w:start w:val="1"/>
      <w:numFmt w:val="bullet"/>
      <w:lvlText w:val=""/>
      <w:lvlJc w:val="left"/>
      <w:pPr>
        <w:tabs>
          <w:tab w:val="num" w:pos="360"/>
        </w:tabs>
        <w:ind w:left="245" w:hanging="245"/>
      </w:pPr>
      <w:rPr>
        <w:rFonts w:ascii="Symbol" w:hAnsi="Symbol" w:hint="default"/>
        <w:sz w:val="22"/>
        <w:effect w:val="none"/>
      </w:rPr>
    </w:lvl>
  </w:abstractNum>
  <w:abstractNum w:abstractNumId="9">
    <w:nsid w:val="501A4667"/>
    <w:multiLevelType w:val="hybridMultilevel"/>
    <w:tmpl w:val="87707500"/>
    <w:lvl w:ilvl="0" w:tplc="E92CDEB0">
      <w:start w:val="2000"/>
      <w:numFmt w:val="decimal"/>
      <w:pStyle w:val="Instelling"/>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57A0580E"/>
    <w:multiLevelType w:val="hybridMultilevel"/>
    <w:tmpl w:val="C6124664"/>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1">
    <w:nsid w:val="5B9775DD"/>
    <w:multiLevelType w:val="hybridMultilevel"/>
    <w:tmpl w:val="E000E6DE"/>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nsid w:val="6AE944CB"/>
    <w:multiLevelType w:val="hybridMultilevel"/>
    <w:tmpl w:val="FD568C30"/>
    <w:lvl w:ilvl="0" w:tplc="417CA608">
      <w:start w:val="1"/>
      <w:numFmt w:val="decimal"/>
      <w:lvlText w:val="%1)"/>
      <w:lvlJc w:val="left"/>
      <w:pPr>
        <w:ind w:left="1803" w:hanging="360"/>
      </w:pPr>
      <w:rPr>
        <w:rFonts w:hint="default"/>
      </w:rPr>
    </w:lvl>
    <w:lvl w:ilvl="1" w:tplc="04130019" w:tentative="1">
      <w:start w:val="1"/>
      <w:numFmt w:val="lowerLetter"/>
      <w:lvlText w:val="%2."/>
      <w:lvlJc w:val="left"/>
      <w:pPr>
        <w:ind w:left="2523" w:hanging="360"/>
      </w:pPr>
    </w:lvl>
    <w:lvl w:ilvl="2" w:tplc="0413001B" w:tentative="1">
      <w:start w:val="1"/>
      <w:numFmt w:val="lowerRoman"/>
      <w:lvlText w:val="%3."/>
      <w:lvlJc w:val="right"/>
      <w:pPr>
        <w:ind w:left="3243" w:hanging="180"/>
      </w:pPr>
    </w:lvl>
    <w:lvl w:ilvl="3" w:tplc="0413000F" w:tentative="1">
      <w:start w:val="1"/>
      <w:numFmt w:val="decimal"/>
      <w:lvlText w:val="%4."/>
      <w:lvlJc w:val="left"/>
      <w:pPr>
        <w:ind w:left="3963" w:hanging="360"/>
      </w:pPr>
    </w:lvl>
    <w:lvl w:ilvl="4" w:tplc="04130019" w:tentative="1">
      <w:start w:val="1"/>
      <w:numFmt w:val="lowerLetter"/>
      <w:lvlText w:val="%5."/>
      <w:lvlJc w:val="left"/>
      <w:pPr>
        <w:ind w:left="4683" w:hanging="360"/>
      </w:pPr>
    </w:lvl>
    <w:lvl w:ilvl="5" w:tplc="0413001B" w:tentative="1">
      <w:start w:val="1"/>
      <w:numFmt w:val="lowerRoman"/>
      <w:lvlText w:val="%6."/>
      <w:lvlJc w:val="right"/>
      <w:pPr>
        <w:ind w:left="5403" w:hanging="180"/>
      </w:pPr>
    </w:lvl>
    <w:lvl w:ilvl="6" w:tplc="0413000F" w:tentative="1">
      <w:start w:val="1"/>
      <w:numFmt w:val="decimal"/>
      <w:lvlText w:val="%7."/>
      <w:lvlJc w:val="left"/>
      <w:pPr>
        <w:ind w:left="6123" w:hanging="360"/>
      </w:pPr>
    </w:lvl>
    <w:lvl w:ilvl="7" w:tplc="04130019" w:tentative="1">
      <w:start w:val="1"/>
      <w:numFmt w:val="lowerLetter"/>
      <w:lvlText w:val="%8."/>
      <w:lvlJc w:val="left"/>
      <w:pPr>
        <w:ind w:left="6843" w:hanging="360"/>
      </w:pPr>
    </w:lvl>
    <w:lvl w:ilvl="8" w:tplc="0413001B" w:tentative="1">
      <w:start w:val="1"/>
      <w:numFmt w:val="lowerRoman"/>
      <w:lvlText w:val="%9."/>
      <w:lvlJc w:val="right"/>
      <w:pPr>
        <w:ind w:left="7563" w:hanging="180"/>
      </w:pPr>
    </w:lvl>
  </w:abstractNum>
  <w:abstractNum w:abstractNumId="13">
    <w:nsid w:val="750E7C0A"/>
    <w:multiLevelType w:val="hybridMultilevel"/>
    <w:tmpl w:val="39827EC2"/>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nsid w:val="7D2E2E69"/>
    <w:multiLevelType w:val="hybridMultilevel"/>
    <w:tmpl w:val="4672110A"/>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nsid w:val="7EC34E1C"/>
    <w:multiLevelType w:val="hybridMultilevel"/>
    <w:tmpl w:val="5846F7DC"/>
    <w:lvl w:ilvl="0" w:tplc="634AAD0C">
      <w:numFmt w:val="bullet"/>
      <w:lvlText w:val="-"/>
      <w:lvlJc w:val="left"/>
      <w:pPr>
        <w:ind w:left="1845" w:hanging="360"/>
      </w:pPr>
      <w:rPr>
        <w:rFonts w:ascii="Arial" w:eastAsia="Times New Roman" w:hAnsi="Arial" w:cs="Aria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2"/>
  </w:num>
  <w:num w:numId="6">
    <w:abstractNumId w:val="3"/>
  </w:num>
  <w:num w:numId="7">
    <w:abstractNumId w:val="1"/>
  </w:num>
  <w:num w:numId="8">
    <w:abstractNumId w:val="4"/>
  </w:num>
  <w:num w:numId="9">
    <w:abstractNumId w:val="15"/>
  </w:num>
  <w:num w:numId="10">
    <w:abstractNumId w:val="14"/>
  </w:num>
  <w:num w:numId="11">
    <w:abstractNumId w:val="10"/>
  </w:num>
  <w:num w:numId="12">
    <w:abstractNumId w:val="11"/>
  </w:num>
  <w:num w:numId="13">
    <w:abstractNumId w:val="13"/>
  </w:num>
  <w:num w:numId="14">
    <w:abstractNumId w:val="5"/>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2"/>
    <w:rsid w:val="000055D6"/>
    <w:rsid w:val="00011C2D"/>
    <w:rsid w:val="00012599"/>
    <w:rsid w:val="0006671F"/>
    <w:rsid w:val="00082714"/>
    <w:rsid w:val="00096A8C"/>
    <w:rsid w:val="000A7EBF"/>
    <w:rsid w:val="000B4343"/>
    <w:rsid w:val="000C100F"/>
    <w:rsid w:val="000E196C"/>
    <w:rsid w:val="000E5CF5"/>
    <w:rsid w:val="000F0570"/>
    <w:rsid w:val="000F611D"/>
    <w:rsid w:val="00106444"/>
    <w:rsid w:val="001164E0"/>
    <w:rsid w:val="00122B10"/>
    <w:rsid w:val="00140AEA"/>
    <w:rsid w:val="00142638"/>
    <w:rsid w:val="00144F4E"/>
    <w:rsid w:val="00154B8A"/>
    <w:rsid w:val="001579FC"/>
    <w:rsid w:val="00164831"/>
    <w:rsid w:val="00166A69"/>
    <w:rsid w:val="00172E8A"/>
    <w:rsid w:val="00184400"/>
    <w:rsid w:val="00186F73"/>
    <w:rsid w:val="001A032C"/>
    <w:rsid w:val="001B7FAC"/>
    <w:rsid w:val="001C07A0"/>
    <w:rsid w:val="001C0991"/>
    <w:rsid w:val="001D02A9"/>
    <w:rsid w:val="001E4AC0"/>
    <w:rsid w:val="001E6A61"/>
    <w:rsid w:val="001F1728"/>
    <w:rsid w:val="001F2D65"/>
    <w:rsid w:val="00201F6E"/>
    <w:rsid w:val="0020446D"/>
    <w:rsid w:val="002052D2"/>
    <w:rsid w:val="00214D0A"/>
    <w:rsid w:val="002243A6"/>
    <w:rsid w:val="002336AC"/>
    <w:rsid w:val="00244541"/>
    <w:rsid w:val="0024570A"/>
    <w:rsid w:val="00247AB1"/>
    <w:rsid w:val="00253413"/>
    <w:rsid w:val="00271AF6"/>
    <w:rsid w:val="002842AC"/>
    <w:rsid w:val="00293399"/>
    <w:rsid w:val="002A6FE1"/>
    <w:rsid w:val="002A792D"/>
    <w:rsid w:val="002B3950"/>
    <w:rsid w:val="002E28AE"/>
    <w:rsid w:val="002E48A0"/>
    <w:rsid w:val="0031208F"/>
    <w:rsid w:val="0031325B"/>
    <w:rsid w:val="00347F21"/>
    <w:rsid w:val="003516D5"/>
    <w:rsid w:val="00362355"/>
    <w:rsid w:val="00366E30"/>
    <w:rsid w:val="00380EE7"/>
    <w:rsid w:val="003950D5"/>
    <w:rsid w:val="003A107B"/>
    <w:rsid w:val="003F5075"/>
    <w:rsid w:val="00413B87"/>
    <w:rsid w:val="004168B4"/>
    <w:rsid w:val="004424CF"/>
    <w:rsid w:val="004503CA"/>
    <w:rsid w:val="00463F8E"/>
    <w:rsid w:val="004818ED"/>
    <w:rsid w:val="00482482"/>
    <w:rsid w:val="004A0F12"/>
    <w:rsid w:val="004B5130"/>
    <w:rsid w:val="004B69FA"/>
    <w:rsid w:val="004C6580"/>
    <w:rsid w:val="004E61B8"/>
    <w:rsid w:val="004F27CA"/>
    <w:rsid w:val="004F4707"/>
    <w:rsid w:val="004F6394"/>
    <w:rsid w:val="00500A46"/>
    <w:rsid w:val="0051650D"/>
    <w:rsid w:val="00522363"/>
    <w:rsid w:val="00554362"/>
    <w:rsid w:val="00562C05"/>
    <w:rsid w:val="0056768F"/>
    <w:rsid w:val="00592D95"/>
    <w:rsid w:val="00597D40"/>
    <w:rsid w:val="005A09DC"/>
    <w:rsid w:val="005A0F76"/>
    <w:rsid w:val="005B23EE"/>
    <w:rsid w:val="005B2A1C"/>
    <w:rsid w:val="005B4DD8"/>
    <w:rsid w:val="005C2BF2"/>
    <w:rsid w:val="005D3EF3"/>
    <w:rsid w:val="005E4B2D"/>
    <w:rsid w:val="005F7363"/>
    <w:rsid w:val="006002AE"/>
    <w:rsid w:val="00603DEC"/>
    <w:rsid w:val="006120BA"/>
    <w:rsid w:val="00625FE7"/>
    <w:rsid w:val="00632C58"/>
    <w:rsid w:val="006445BD"/>
    <w:rsid w:val="0068416F"/>
    <w:rsid w:val="0069658F"/>
    <w:rsid w:val="006A0070"/>
    <w:rsid w:val="006A2B18"/>
    <w:rsid w:val="006A4B80"/>
    <w:rsid w:val="006D4733"/>
    <w:rsid w:val="006D76E8"/>
    <w:rsid w:val="006F69EB"/>
    <w:rsid w:val="0071378D"/>
    <w:rsid w:val="00731B54"/>
    <w:rsid w:val="00731EFC"/>
    <w:rsid w:val="00745135"/>
    <w:rsid w:val="00756C8B"/>
    <w:rsid w:val="0076135B"/>
    <w:rsid w:val="00773BD1"/>
    <w:rsid w:val="007A1821"/>
    <w:rsid w:val="007C3F0B"/>
    <w:rsid w:val="007C68CB"/>
    <w:rsid w:val="007D414A"/>
    <w:rsid w:val="007F4945"/>
    <w:rsid w:val="00834056"/>
    <w:rsid w:val="00836A03"/>
    <w:rsid w:val="008400F7"/>
    <w:rsid w:val="008423CD"/>
    <w:rsid w:val="0085544D"/>
    <w:rsid w:val="00873913"/>
    <w:rsid w:val="008935F5"/>
    <w:rsid w:val="0089534F"/>
    <w:rsid w:val="008F4751"/>
    <w:rsid w:val="00911A32"/>
    <w:rsid w:val="0095321B"/>
    <w:rsid w:val="00953926"/>
    <w:rsid w:val="00964396"/>
    <w:rsid w:val="0096631B"/>
    <w:rsid w:val="00993285"/>
    <w:rsid w:val="009A2020"/>
    <w:rsid w:val="009A26DB"/>
    <w:rsid w:val="009A495B"/>
    <w:rsid w:val="009A5872"/>
    <w:rsid w:val="009A60A3"/>
    <w:rsid w:val="009C1D02"/>
    <w:rsid w:val="009C449D"/>
    <w:rsid w:val="009F43E5"/>
    <w:rsid w:val="00A05215"/>
    <w:rsid w:val="00A071BE"/>
    <w:rsid w:val="00A10A03"/>
    <w:rsid w:val="00A15093"/>
    <w:rsid w:val="00A365A7"/>
    <w:rsid w:val="00A42688"/>
    <w:rsid w:val="00A47FA0"/>
    <w:rsid w:val="00A667B8"/>
    <w:rsid w:val="00A67EEF"/>
    <w:rsid w:val="00A71110"/>
    <w:rsid w:val="00A72FF2"/>
    <w:rsid w:val="00A82679"/>
    <w:rsid w:val="00A911E1"/>
    <w:rsid w:val="00AA1919"/>
    <w:rsid w:val="00AB7409"/>
    <w:rsid w:val="00AD5DF4"/>
    <w:rsid w:val="00AE3C4A"/>
    <w:rsid w:val="00AF07B8"/>
    <w:rsid w:val="00AF76A6"/>
    <w:rsid w:val="00B02A8F"/>
    <w:rsid w:val="00B27984"/>
    <w:rsid w:val="00B35CBE"/>
    <w:rsid w:val="00B44337"/>
    <w:rsid w:val="00B47515"/>
    <w:rsid w:val="00B74403"/>
    <w:rsid w:val="00B85BB6"/>
    <w:rsid w:val="00B86117"/>
    <w:rsid w:val="00B87AFB"/>
    <w:rsid w:val="00B9092B"/>
    <w:rsid w:val="00BA2571"/>
    <w:rsid w:val="00BA32E8"/>
    <w:rsid w:val="00BC103F"/>
    <w:rsid w:val="00BC3561"/>
    <w:rsid w:val="00BC613E"/>
    <w:rsid w:val="00BD5218"/>
    <w:rsid w:val="00BD644A"/>
    <w:rsid w:val="00BE348A"/>
    <w:rsid w:val="00C113C9"/>
    <w:rsid w:val="00C1427C"/>
    <w:rsid w:val="00C1453C"/>
    <w:rsid w:val="00C2039C"/>
    <w:rsid w:val="00C2175A"/>
    <w:rsid w:val="00C262DA"/>
    <w:rsid w:val="00C30041"/>
    <w:rsid w:val="00C307DF"/>
    <w:rsid w:val="00C33EBC"/>
    <w:rsid w:val="00C37258"/>
    <w:rsid w:val="00C4482A"/>
    <w:rsid w:val="00C477EC"/>
    <w:rsid w:val="00C604AE"/>
    <w:rsid w:val="00C71BE6"/>
    <w:rsid w:val="00C77044"/>
    <w:rsid w:val="00C8324D"/>
    <w:rsid w:val="00C9015C"/>
    <w:rsid w:val="00CA4434"/>
    <w:rsid w:val="00CB2D8A"/>
    <w:rsid w:val="00CC2D75"/>
    <w:rsid w:val="00CE531F"/>
    <w:rsid w:val="00CE6DC9"/>
    <w:rsid w:val="00CF67C6"/>
    <w:rsid w:val="00D05C37"/>
    <w:rsid w:val="00D05FC4"/>
    <w:rsid w:val="00D23BC0"/>
    <w:rsid w:val="00D32EE6"/>
    <w:rsid w:val="00D45643"/>
    <w:rsid w:val="00D54E9A"/>
    <w:rsid w:val="00D54EE5"/>
    <w:rsid w:val="00D65AEE"/>
    <w:rsid w:val="00D86B17"/>
    <w:rsid w:val="00DA5AA5"/>
    <w:rsid w:val="00DB3916"/>
    <w:rsid w:val="00DB3DC1"/>
    <w:rsid w:val="00DD2344"/>
    <w:rsid w:val="00DD2AE7"/>
    <w:rsid w:val="00DD4494"/>
    <w:rsid w:val="00DF1967"/>
    <w:rsid w:val="00DF56A4"/>
    <w:rsid w:val="00E10B77"/>
    <w:rsid w:val="00E40C33"/>
    <w:rsid w:val="00E4359E"/>
    <w:rsid w:val="00E66A4A"/>
    <w:rsid w:val="00E67489"/>
    <w:rsid w:val="00E71FD7"/>
    <w:rsid w:val="00E93086"/>
    <w:rsid w:val="00EA2531"/>
    <w:rsid w:val="00EA54A6"/>
    <w:rsid w:val="00EC2D13"/>
    <w:rsid w:val="00ED0209"/>
    <w:rsid w:val="00ED3E7F"/>
    <w:rsid w:val="00EE3B51"/>
    <w:rsid w:val="00EE626C"/>
    <w:rsid w:val="00EE64F2"/>
    <w:rsid w:val="00F05BBE"/>
    <w:rsid w:val="00F14A13"/>
    <w:rsid w:val="00F26A75"/>
    <w:rsid w:val="00F37702"/>
    <w:rsid w:val="00F42AF3"/>
    <w:rsid w:val="00F46F67"/>
    <w:rsid w:val="00F75EDA"/>
    <w:rsid w:val="00F926A6"/>
    <w:rsid w:val="00FC14E7"/>
    <w:rsid w:val="00FC63FC"/>
    <w:rsid w:val="00FF1465"/>
    <w:rsid w:val="00FF6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CB"/>
    <w:rPr>
      <w:rFonts w:ascii="Arial" w:hAnsi="Arial"/>
      <w:lang w:eastAsia="en-US"/>
    </w:rPr>
  </w:style>
  <w:style w:type="paragraph" w:styleId="Heading1">
    <w:name w:val="heading 1"/>
    <w:basedOn w:val="Kopbasis"/>
    <w:next w:val="BodyText"/>
    <w:qFormat/>
    <w:rsid w:val="007C68CB"/>
    <w:pPr>
      <w:spacing w:before="220" w:after="220"/>
      <w:ind w:left="-2160"/>
      <w:jc w:val="left"/>
      <w:outlineLvl w:val="0"/>
    </w:pPr>
    <w:rPr>
      <w:rFonts w:ascii="Arial Black" w:hAnsi="Arial Black"/>
      <w:kern w:val="28"/>
      <w:sz w:val="20"/>
    </w:rPr>
  </w:style>
  <w:style w:type="paragraph" w:styleId="Heading2">
    <w:name w:val="heading 2"/>
    <w:basedOn w:val="Kopbasis"/>
    <w:next w:val="BodyText"/>
    <w:qFormat/>
    <w:rsid w:val="007C68CB"/>
    <w:pPr>
      <w:spacing w:after="220"/>
      <w:jc w:val="left"/>
      <w:outlineLvl w:val="1"/>
    </w:pPr>
    <w:rPr>
      <w:rFonts w:ascii="Arial Black" w:hAnsi="Arial Black"/>
      <w:sz w:val="20"/>
    </w:rPr>
  </w:style>
  <w:style w:type="paragraph" w:styleId="Heading3">
    <w:name w:val="heading 3"/>
    <w:basedOn w:val="Kopbasis"/>
    <w:next w:val="BodyText"/>
    <w:qFormat/>
    <w:rsid w:val="007C68CB"/>
    <w:pPr>
      <w:spacing w:after="220"/>
      <w:jc w:val="left"/>
      <w:outlineLvl w:val="2"/>
    </w:pPr>
    <w:rPr>
      <w:i/>
      <w:spacing w:val="-2"/>
      <w:sz w:val="20"/>
    </w:rPr>
  </w:style>
  <w:style w:type="paragraph" w:styleId="Heading4">
    <w:name w:val="heading 4"/>
    <w:basedOn w:val="Kopbasis"/>
    <w:next w:val="BodyText"/>
    <w:qFormat/>
    <w:rsid w:val="007C68CB"/>
    <w:pPr>
      <w:jc w:val="left"/>
      <w:outlineLvl w:val="3"/>
    </w:pPr>
    <w:rPr>
      <w:rFonts w:ascii="Arial Black" w:hAnsi="Arial Black"/>
      <w:sz w:val="20"/>
    </w:rPr>
  </w:style>
  <w:style w:type="paragraph" w:styleId="Heading5">
    <w:name w:val="heading 5"/>
    <w:basedOn w:val="Kopbasis"/>
    <w:next w:val="BodyText"/>
    <w:qFormat/>
    <w:rsid w:val="007C68CB"/>
    <w:pPr>
      <w:spacing w:after="220"/>
      <w:jc w:val="left"/>
      <w:outlineLvl w:val="4"/>
    </w:pPr>
    <w:rPr>
      <w:rFonts w:ascii="Arial Black" w:hAnsi="Arial Black"/>
      <w:sz w:val="16"/>
    </w:rPr>
  </w:style>
  <w:style w:type="paragraph" w:styleId="Heading6">
    <w:name w:val="heading 6"/>
    <w:basedOn w:val="Normal"/>
    <w:next w:val="Normal"/>
    <w:qFormat/>
    <w:rsid w:val="007C68CB"/>
    <w:pPr>
      <w:spacing w:before="240" w:after="60"/>
      <w:jc w:val="both"/>
      <w:outlineLvl w:val="5"/>
    </w:pPr>
    <w:rPr>
      <w:i/>
      <w:sz w:val="22"/>
    </w:rPr>
  </w:style>
  <w:style w:type="paragraph" w:styleId="Heading7">
    <w:name w:val="heading 7"/>
    <w:basedOn w:val="Normal"/>
    <w:next w:val="Normal"/>
    <w:qFormat/>
    <w:rsid w:val="007C68CB"/>
    <w:pPr>
      <w:keepNext/>
      <w:widowControl w:val="0"/>
      <w:jc w:val="center"/>
      <w:outlineLvl w:val="6"/>
    </w:pPr>
    <w:rPr>
      <w:b/>
      <w:i/>
      <w:sz w:val="28"/>
      <w:lang w:val="en-GB"/>
    </w:rPr>
  </w:style>
  <w:style w:type="paragraph" w:styleId="Heading8">
    <w:name w:val="heading 8"/>
    <w:basedOn w:val="Normal"/>
    <w:next w:val="Normal"/>
    <w:qFormat/>
    <w:rsid w:val="007C68CB"/>
    <w:pPr>
      <w:keepNext/>
      <w:widowControl w:val="0"/>
      <w:jc w:val="center"/>
      <w:outlineLvl w:val="7"/>
    </w:pPr>
    <w:rPr>
      <w:b/>
      <w:lang w:val="en-GB"/>
    </w:rPr>
  </w:style>
  <w:style w:type="paragraph" w:styleId="Heading9">
    <w:name w:val="heading 9"/>
    <w:basedOn w:val="Normal"/>
    <w:next w:val="Normal"/>
    <w:qFormat/>
    <w:rsid w:val="007C68C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68CB"/>
  </w:style>
  <w:style w:type="paragraph" w:styleId="BodyTextIndent">
    <w:name w:val="Body Text Indent"/>
    <w:basedOn w:val="BodyText"/>
    <w:rsid w:val="007C68CB"/>
    <w:pPr>
      <w:ind w:left="720"/>
    </w:pPr>
  </w:style>
  <w:style w:type="paragraph" w:styleId="BodyTextIndent2">
    <w:name w:val="Body Text Indent 2"/>
    <w:basedOn w:val="Normal"/>
    <w:rsid w:val="007C68CB"/>
    <w:pPr>
      <w:widowControl w:val="0"/>
      <w:ind w:left="709" w:firstLine="11"/>
    </w:pPr>
    <w:rPr>
      <w:lang w:val="en-GB"/>
    </w:rPr>
  </w:style>
  <w:style w:type="paragraph" w:styleId="BodyText">
    <w:name w:val="Body Text"/>
    <w:basedOn w:val="Normal"/>
    <w:rsid w:val="007C68CB"/>
    <w:pPr>
      <w:spacing w:after="220" w:line="220" w:lineRule="atLeast"/>
      <w:jc w:val="both"/>
    </w:pPr>
    <w:rPr>
      <w:spacing w:val="-5"/>
    </w:rPr>
  </w:style>
  <w:style w:type="paragraph" w:customStyle="1" w:styleId="Prestatie">
    <w:name w:val="Prestatie"/>
    <w:basedOn w:val="BodyText"/>
    <w:rsid w:val="007C68CB"/>
    <w:pPr>
      <w:spacing w:after="60"/>
      <w:ind w:left="245" w:hanging="245"/>
    </w:pPr>
  </w:style>
  <w:style w:type="paragraph" w:customStyle="1" w:styleId="Adres1">
    <w:name w:val="Adres 1"/>
    <w:basedOn w:val="Normal"/>
    <w:rsid w:val="007C68CB"/>
    <w:pPr>
      <w:framePr w:w="2160" w:wrap="notBeside" w:vAnchor="page" w:hAnchor="page" w:x="8281" w:y="1153"/>
      <w:spacing w:line="160" w:lineRule="atLeast"/>
      <w:jc w:val="both"/>
    </w:pPr>
    <w:rPr>
      <w:sz w:val="14"/>
    </w:rPr>
  </w:style>
  <w:style w:type="paragraph" w:customStyle="1" w:styleId="Adres2">
    <w:name w:val="Adres 2"/>
    <w:basedOn w:val="Normal"/>
    <w:rsid w:val="007C68CB"/>
    <w:pPr>
      <w:framePr w:w="2030" w:wrap="notBeside" w:vAnchor="page" w:hAnchor="page" w:x="6121" w:y="1153"/>
      <w:spacing w:line="160" w:lineRule="atLeast"/>
      <w:jc w:val="both"/>
    </w:pPr>
    <w:rPr>
      <w:sz w:val="14"/>
    </w:rPr>
  </w:style>
  <w:style w:type="paragraph" w:customStyle="1" w:styleId="Plaats">
    <w:name w:val="Plaats"/>
    <w:basedOn w:val="BodyText"/>
    <w:next w:val="BodyText"/>
    <w:rsid w:val="007C68CB"/>
    <w:pPr>
      <w:keepNext/>
    </w:pPr>
  </w:style>
  <w:style w:type="paragraph" w:customStyle="1" w:styleId="Bedrijfsnaam">
    <w:name w:val="Bedrijfsnaam"/>
    <w:basedOn w:val="Normal"/>
    <w:next w:val="Normal"/>
    <w:autoRedefine/>
    <w:rsid w:val="007C68CB"/>
    <w:pPr>
      <w:widowControl w:val="0"/>
      <w:tabs>
        <w:tab w:val="left" w:pos="2880"/>
        <w:tab w:val="right" w:pos="6480"/>
      </w:tabs>
      <w:ind w:left="2160" w:hanging="1440"/>
    </w:pPr>
    <w:rPr>
      <w:lang w:val="en-GB"/>
    </w:rPr>
  </w:style>
  <w:style w:type="paragraph" w:customStyle="1" w:styleId="Bedrijfsnaam1">
    <w:name w:val="Bedrijfsnaam 1"/>
    <w:basedOn w:val="Bedrijfsnaam"/>
    <w:next w:val="Normal"/>
    <w:autoRedefine/>
    <w:rsid w:val="007C68CB"/>
    <w:pPr>
      <w:tabs>
        <w:tab w:val="left" w:pos="1951"/>
      </w:tabs>
    </w:pPr>
  </w:style>
  <w:style w:type="paragraph" w:styleId="Date">
    <w:name w:val="Date"/>
    <w:basedOn w:val="BodyText"/>
    <w:rsid w:val="007C68CB"/>
    <w:pPr>
      <w:keepNext/>
    </w:pPr>
  </w:style>
  <w:style w:type="paragraph" w:customStyle="1" w:styleId="Documentlabel">
    <w:name w:val="Documentlabel"/>
    <w:basedOn w:val="Normal"/>
    <w:next w:val="Normal"/>
    <w:rsid w:val="007C68CB"/>
    <w:pPr>
      <w:spacing w:after="220"/>
      <w:jc w:val="both"/>
    </w:pPr>
    <w:rPr>
      <w:spacing w:val="-20"/>
      <w:sz w:val="48"/>
    </w:rPr>
  </w:style>
  <w:style w:type="character" w:styleId="Emphasis">
    <w:name w:val="Emphasis"/>
    <w:qFormat/>
    <w:rsid w:val="007C68CB"/>
    <w:rPr>
      <w:rFonts w:ascii="Arial Black" w:hAnsi="Arial Black"/>
      <w:spacing w:val="-8"/>
      <w:sz w:val="18"/>
    </w:rPr>
  </w:style>
  <w:style w:type="paragraph" w:customStyle="1" w:styleId="Koptekstbasis">
    <w:name w:val="Koptekstbasis"/>
    <w:basedOn w:val="Normal"/>
    <w:rsid w:val="007C68CB"/>
    <w:pPr>
      <w:jc w:val="both"/>
    </w:pPr>
  </w:style>
  <w:style w:type="paragraph" w:styleId="Footer">
    <w:name w:val="footer"/>
    <w:basedOn w:val="Koptekstbasis"/>
    <w:rsid w:val="007C68CB"/>
    <w:pPr>
      <w:tabs>
        <w:tab w:val="right" w:pos="6840"/>
      </w:tabs>
      <w:spacing w:line="220" w:lineRule="atLeast"/>
      <w:ind w:left="-2160"/>
    </w:pPr>
    <w:rPr>
      <w:b/>
      <w:sz w:val="18"/>
    </w:rPr>
  </w:style>
  <w:style w:type="paragraph" w:styleId="Header">
    <w:name w:val="header"/>
    <w:basedOn w:val="Koptekstbasis"/>
    <w:rsid w:val="007C68CB"/>
    <w:pPr>
      <w:spacing w:line="220" w:lineRule="atLeast"/>
      <w:ind w:left="-2160"/>
    </w:pPr>
  </w:style>
  <w:style w:type="paragraph" w:customStyle="1" w:styleId="Kopbasis">
    <w:name w:val="Kopbasis"/>
    <w:basedOn w:val="BodyText"/>
    <w:next w:val="BodyText"/>
    <w:rsid w:val="007C68CB"/>
    <w:pPr>
      <w:keepNext/>
      <w:keepLines/>
      <w:spacing w:after="0"/>
    </w:pPr>
    <w:rPr>
      <w:spacing w:val="-4"/>
      <w:sz w:val="18"/>
    </w:rPr>
  </w:style>
  <w:style w:type="paragraph" w:customStyle="1" w:styleId="Instelling">
    <w:name w:val="Instelling"/>
    <w:basedOn w:val="Normal"/>
    <w:next w:val="Prestatie"/>
    <w:autoRedefine/>
    <w:rsid w:val="007C68CB"/>
    <w:pPr>
      <w:numPr>
        <w:numId w:val="3"/>
      </w:numPr>
      <w:tabs>
        <w:tab w:val="clear" w:pos="3240"/>
        <w:tab w:val="num" w:pos="2880"/>
      </w:tabs>
      <w:ind w:hanging="2520"/>
    </w:pPr>
    <w:rPr>
      <w:snapToGrid w:val="0"/>
      <w:lang w:val="en-US" w:eastAsia="nl-NL"/>
    </w:rPr>
  </w:style>
  <w:style w:type="character" w:customStyle="1" w:styleId="Taak">
    <w:name w:val="Taak"/>
    <w:basedOn w:val="DefaultParagraphFont"/>
    <w:rsid w:val="007C68CB"/>
  </w:style>
  <w:style w:type="paragraph" w:customStyle="1" w:styleId="Functie">
    <w:name w:val="Functie"/>
    <w:next w:val="Prestatie"/>
    <w:rsid w:val="007C68CB"/>
    <w:pPr>
      <w:spacing w:after="60" w:line="220" w:lineRule="atLeast"/>
    </w:pPr>
    <w:rPr>
      <w:rFonts w:ascii="Arial Black" w:hAnsi="Arial Black"/>
      <w:spacing w:val="-10"/>
      <w:lang w:eastAsia="en-US"/>
    </w:rPr>
  </w:style>
  <w:style w:type="character" w:customStyle="1" w:styleId="Nadrukinleiding">
    <w:name w:val="Nadruk inleiding"/>
    <w:rsid w:val="007C68CB"/>
    <w:rPr>
      <w:rFonts w:ascii="Arial Black" w:hAnsi="Arial Black"/>
      <w:spacing w:val="-6"/>
      <w:sz w:val="18"/>
    </w:rPr>
  </w:style>
  <w:style w:type="paragraph" w:customStyle="1" w:styleId="Naam">
    <w:name w:val="Naam"/>
    <w:basedOn w:val="Normal"/>
    <w:next w:val="Normal"/>
    <w:rsid w:val="007C68CB"/>
    <w:pPr>
      <w:pBdr>
        <w:bottom w:val="single" w:sz="6" w:space="4" w:color="auto"/>
      </w:pBdr>
      <w:spacing w:after="440" w:line="240" w:lineRule="atLeast"/>
    </w:pPr>
    <w:rPr>
      <w:rFonts w:ascii="Arial Black" w:hAnsi="Arial Black"/>
      <w:spacing w:val="-35"/>
      <w:sz w:val="54"/>
    </w:rPr>
  </w:style>
  <w:style w:type="paragraph" w:customStyle="1" w:styleId="Sectietitel">
    <w:name w:val="Sectietitel"/>
    <w:basedOn w:val="Normal"/>
    <w:next w:val="Normal"/>
    <w:autoRedefine/>
    <w:rsid w:val="007C68CB"/>
    <w:pPr>
      <w:spacing w:before="220" w:after="60" w:line="220" w:lineRule="atLeast"/>
    </w:pPr>
    <w:rPr>
      <w:rFonts w:ascii="Arial Black" w:hAnsi="Arial Black"/>
      <w:spacing w:val="-10"/>
    </w:rPr>
  </w:style>
  <w:style w:type="paragraph" w:customStyle="1" w:styleId="Geentitel">
    <w:name w:val="Geen titel"/>
    <w:basedOn w:val="Sectietitel"/>
    <w:rsid w:val="007C68CB"/>
  </w:style>
  <w:style w:type="paragraph" w:customStyle="1" w:styleId="Doelstelling">
    <w:name w:val="Doelstelling"/>
    <w:basedOn w:val="Normal"/>
    <w:next w:val="BodyText"/>
    <w:rsid w:val="007C68CB"/>
    <w:pPr>
      <w:spacing w:before="240" w:after="220" w:line="220" w:lineRule="atLeast"/>
    </w:pPr>
  </w:style>
  <w:style w:type="character" w:styleId="PageNumber">
    <w:name w:val="page number"/>
    <w:rsid w:val="007C68CB"/>
    <w:rPr>
      <w:rFonts w:ascii="Arial" w:hAnsi="Arial"/>
      <w:sz w:val="18"/>
    </w:rPr>
  </w:style>
  <w:style w:type="paragraph" w:customStyle="1" w:styleId="Persoonlijkegegevens">
    <w:name w:val="Persoonlijke gegevens"/>
    <w:basedOn w:val="BodyText"/>
    <w:rsid w:val="007C68CB"/>
    <w:pPr>
      <w:spacing w:after="120" w:line="240" w:lineRule="exact"/>
      <w:ind w:left="-1080" w:right="1080"/>
    </w:pPr>
    <w:rPr>
      <w:i/>
      <w:spacing w:val="0"/>
      <w:sz w:val="22"/>
    </w:rPr>
  </w:style>
  <w:style w:type="paragraph" w:customStyle="1" w:styleId="Personalia">
    <w:name w:val="Personalia"/>
    <w:basedOn w:val="Prestatie"/>
    <w:next w:val="Prestatie"/>
    <w:rsid w:val="007C68CB"/>
    <w:pPr>
      <w:spacing w:before="240"/>
    </w:pPr>
  </w:style>
  <w:style w:type="paragraph" w:customStyle="1" w:styleId="Sectiesubtitel">
    <w:name w:val="Sectiesubtitel"/>
    <w:basedOn w:val="Sectietitel"/>
    <w:next w:val="Normal"/>
    <w:rsid w:val="007C68CB"/>
    <w:rPr>
      <w:b/>
      <w:spacing w:val="0"/>
    </w:rPr>
  </w:style>
  <w:style w:type="paragraph" w:styleId="BodyTextIndent3">
    <w:name w:val="Body Text Indent 3"/>
    <w:basedOn w:val="Normal"/>
    <w:rsid w:val="007C68CB"/>
    <w:pPr>
      <w:widowControl w:val="0"/>
      <w:ind w:left="2127" w:hanging="1407"/>
      <w:jc w:val="both"/>
    </w:pPr>
    <w:rPr>
      <w:lang w:val="en-GB"/>
    </w:rPr>
  </w:style>
  <w:style w:type="character" w:styleId="Hyperlink">
    <w:name w:val="Hyperlink"/>
    <w:basedOn w:val="DefaultParagraphFont"/>
    <w:rsid w:val="007C68CB"/>
    <w:rPr>
      <w:color w:val="0000FF"/>
      <w:u w:val="single"/>
    </w:rPr>
  </w:style>
  <w:style w:type="character" w:styleId="FollowedHyperlink">
    <w:name w:val="FollowedHyperlink"/>
    <w:basedOn w:val="DefaultParagraphFont"/>
    <w:rsid w:val="007C68CB"/>
    <w:rPr>
      <w:color w:val="800080"/>
      <w:u w:val="single"/>
    </w:rPr>
  </w:style>
  <w:style w:type="paragraph" w:customStyle="1" w:styleId="Ballontekst1">
    <w:name w:val="Ballontekst1"/>
    <w:basedOn w:val="Normal"/>
    <w:semiHidden/>
    <w:rsid w:val="007C68CB"/>
    <w:rPr>
      <w:rFonts w:ascii="Tahoma" w:hAnsi="Tahoma" w:cs="Tahoma"/>
      <w:sz w:val="16"/>
      <w:szCs w:val="16"/>
    </w:rPr>
  </w:style>
  <w:style w:type="paragraph" w:styleId="ListBullet">
    <w:name w:val="List Bullet"/>
    <w:basedOn w:val="Normal"/>
    <w:autoRedefine/>
    <w:rsid w:val="007C68CB"/>
    <w:pPr>
      <w:numPr>
        <w:numId w:val="2"/>
      </w:numPr>
    </w:pPr>
  </w:style>
  <w:style w:type="paragraph" w:styleId="BalloonText">
    <w:name w:val="Balloon Text"/>
    <w:basedOn w:val="Normal"/>
    <w:link w:val="BalloonTextChar"/>
    <w:rsid w:val="00DF1967"/>
    <w:rPr>
      <w:rFonts w:ascii="Tahoma" w:hAnsi="Tahoma" w:cs="Tahoma"/>
      <w:sz w:val="16"/>
      <w:szCs w:val="16"/>
    </w:rPr>
  </w:style>
  <w:style w:type="character" w:customStyle="1" w:styleId="BalloonTextChar">
    <w:name w:val="Balloon Text Char"/>
    <w:basedOn w:val="DefaultParagraphFont"/>
    <w:link w:val="BalloonText"/>
    <w:rsid w:val="00DF1967"/>
    <w:rPr>
      <w:rFonts w:ascii="Tahoma" w:hAnsi="Tahoma" w:cs="Tahoma"/>
      <w:sz w:val="16"/>
      <w:szCs w:val="16"/>
      <w:lang w:eastAsia="en-US"/>
    </w:rPr>
  </w:style>
  <w:style w:type="paragraph" w:styleId="Revision">
    <w:name w:val="Revision"/>
    <w:hidden/>
    <w:uiPriority w:val="99"/>
    <w:semiHidden/>
    <w:rsid w:val="001C0991"/>
    <w:rPr>
      <w:rFonts w:ascii="Arial" w:hAnsi="Arial"/>
      <w:lang w:eastAsia="en-US"/>
    </w:rPr>
  </w:style>
  <w:style w:type="paragraph" w:styleId="DocumentMap">
    <w:name w:val="Document Map"/>
    <w:basedOn w:val="Normal"/>
    <w:link w:val="DocumentMapChar"/>
    <w:rsid w:val="00EA54A6"/>
    <w:rPr>
      <w:rFonts w:ascii="Tahoma" w:hAnsi="Tahoma" w:cs="Tahoma"/>
      <w:sz w:val="16"/>
      <w:szCs w:val="16"/>
    </w:rPr>
  </w:style>
  <w:style w:type="character" w:customStyle="1" w:styleId="DocumentMapChar">
    <w:name w:val="Document Map Char"/>
    <w:basedOn w:val="DefaultParagraphFont"/>
    <w:link w:val="DocumentMap"/>
    <w:rsid w:val="00EA54A6"/>
    <w:rPr>
      <w:rFonts w:ascii="Tahoma" w:hAnsi="Tahoma" w:cs="Tahoma"/>
      <w:sz w:val="16"/>
      <w:szCs w:val="16"/>
      <w:lang w:eastAsia="en-US"/>
    </w:rPr>
  </w:style>
  <w:style w:type="paragraph" w:styleId="ListParagraph">
    <w:name w:val="List Paragraph"/>
    <w:basedOn w:val="Normal"/>
    <w:uiPriority w:val="34"/>
    <w:qFormat/>
    <w:rsid w:val="00E93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CB"/>
    <w:rPr>
      <w:rFonts w:ascii="Arial" w:hAnsi="Arial"/>
      <w:lang w:eastAsia="en-US"/>
    </w:rPr>
  </w:style>
  <w:style w:type="paragraph" w:styleId="Heading1">
    <w:name w:val="heading 1"/>
    <w:basedOn w:val="Kopbasis"/>
    <w:next w:val="BodyText"/>
    <w:qFormat/>
    <w:rsid w:val="007C68CB"/>
    <w:pPr>
      <w:spacing w:before="220" w:after="220"/>
      <w:ind w:left="-2160"/>
      <w:jc w:val="left"/>
      <w:outlineLvl w:val="0"/>
    </w:pPr>
    <w:rPr>
      <w:rFonts w:ascii="Arial Black" w:hAnsi="Arial Black"/>
      <w:kern w:val="28"/>
      <w:sz w:val="20"/>
    </w:rPr>
  </w:style>
  <w:style w:type="paragraph" w:styleId="Heading2">
    <w:name w:val="heading 2"/>
    <w:basedOn w:val="Kopbasis"/>
    <w:next w:val="BodyText"/>
    <w:qFormat/>
    <w:rsid w:val="007C68CB"/>
    <w:pPr>
      <w:spacing w:after="220"/>
      <w:jc w:val="left"/>
      <w:outlineLvl w:val="1"/>
    </w:pPr>
    <w:rPr>
      <w:rFonts w:ascii="Arial Black" w:hAnsi="Arial Black"/>
      <w:sz w:val="20"/>
    </w:rPr>
  </w:style>
  <w:style w:type="paragraph" w:styleId="Heading3">
    <w:name w:val="heading 3"/>
    <w:basedOn w:val="Kopbasis"/>
    <w:next w:val="BodyText"/>
    <w:qFormat/>
    <w:rsid w:val="007C68CB"/>
    <w:pPr>
      <w:spacing w:after="220"/>
      <w:jc w:val="left"/>
      <w:outlineLvl w:val="2"/>
    </w:pPr>
    <w:rPr>
      <w:i/>
      <w:spacing w:val="-2"/>
      <w:sz w:val="20"/>
    </w:rPr>
  </w:style>
  <w:style w:type="paragraph" w:styleId="Heading4">
    <w:name w:val="heading 4"/>
    <w:basedOn w:val="Kopbasis"/>
    <w:next w:val="BodyText"/>
    <w:qFormat/>
    <w:rsid w:val="007C68CB"/>
    <w:pPr>
      <w:jc w:val="left"/>
      <w:outlineLvl w:val="3"/>
    </w:pPr>
    <w:rPr>
      <w:rFonts w:ascii="Arial Black" w:hAnsi="Arial Black"/>
      <w:sz w:val="20"/>
    </w:rPr>
  </w:style>
  <w:style w:type="paragraph" w:styleId="Heading5">
    <w:name w:val="heading 5"/>
    <w:basedOn w:val="Kopbasis"/>
    <w:next w:val="BodyText"/>
    <w:qFormat/>
    <w:rsid w:val="007C68CB"/>
    <w:pPr>
      <w:spacing w:after="220"/>
      <w:jc w:val="left"/>
      <w:outlineLvl w:val="4"/>
    </w:pPr>
    <w:rPr>
      <w:rFonts w:ascii="Arial Black" w:hAnsi="Arial Black"/>
      <w:sz w:val="16"/>
    </w:rPr>
  </w:style>
  <w:style w:type="paragraph" w:styleId="Heading6">
    <w:name w:val="heading 6"/>
    <w:basedOn w:val="Normal"/>
    <w:next w:val="Normal"/>
    <w:qFormat/>
    <w:rsid w:val="007C68CB"/>
    <w:pPr>
      <w:spacing w:before="240" w:after="60"/>
      <w:jc w:val="both"/>
      <w:outlineLvl w:val="5"/>
    </w:pPr>
    <w:rPr>
      <w:i/>
      <w:sz w:val="22"/>
    </w:rPr>
  </w:style>
  <w:style w:type="paragraph" w:styleId="Heading7">
    <w:name w:val="heading 7"/>
    <w:basedOn w:val="Normal"/>
    <w:next w:val="Normal"/>
    <w:qFormat/>
    <w:rsid w:val="007C68CB"/>
    <w:pPr>
      <w:keepNext/>
      <w:widowControl w:val="0"/>
      <w:jc w:val="center"/>
      <w:outlineLvl w:val="6"/>
    </w:pPr>
    <w:rPr>
      <w:b/>
      <w:i/>
      <w:sz w:val="28"/>
      <w:lang w:val="en-GB"/>
    </w:rPr>
  </w:style>
  <w:style w:type="paragraph" w:styleId="Heading8">
    <w:name w:val="heading 8"/>
    <w:basedOn w:val="Normal"/>
    <w:next w:val="Normal"/>
    <w:qFormat/>
    <w:rsid w:val="007C68CB"/>
    <w:pPr>
      <w:keepNext/>
      <w:widowControl w:val="0"/>
      <w:jc w:val="center"/>
      <w:outlineLvl w:val="7"/>
    </w:pPr>
    <w:rPr>
      <w:b/>
      <w:lang w:val="en-GB"/>
    </w:rPr>
  </w:style>
  <w:style w:type="paragraph" w:styleId="Heading9">
    <w:name w:val="heading 9"/>
    <w:basedOn w:val="Normal"/>
    <w:next w:val="Normal"/>
    <w:qFormat/>
    <w:rsid w:val="007C68C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68CB"/>
  </w:style>
  <w:style w:type="paragraph" w:styleId="BodyTextIndent">
    <w:name w:val="Body Text Indent"/>
    <w:basedOn w:val="BodyText"/>
    <w:rsid w:val="007C68CB"/>
    <w:pPr>
      <w:ind w:left="720"/>
    </w:pPr>
  </w:style>
  <w:style w:type="paragraph" w:styleId="BodyTextIndent2">
    <w:name w:val="Body Text Indent 2"/>
    <w:basedOn w:val="Normal"/>
    <w:rsid w:val="007C68CB"/>
    <w:pPr>
      <w:widowControl w:val="0"/>
      <w:ind w:left="709" w:firstLine="11"/>
    </w:pPr>
    <w:rPr>
      <w:lang w:val="en-GB"/>
    </w:rPr>
  </w:style>
  <w:style w:type="paragraph" w:styleId="BodyText">
    <w:name w:val="Body Text"/>
    <w:basedOn w:val="Normal"/>
    <w:rsid w:val="007C68CB"/>
    <w:pPr>
      <w:spacing w:after="220" w:line="220" w:lineRule="atLeast"/>
      <w:jc w:val="both"/>
    </w:pPr>
    <w:rPr>
      <w:spacing w:val="-5"/>
    </w:rPr>
  </w:style>
  <w:style w:type="paragraph" w:customStyle="1" w:styleId="Prestatie">
    <w:name w:val="Prestatie"/>
    <w:basedOn w:val="BodyText"/>
    <w:rsid w:val="007C68CB"/>
    <w:pPr>
      <w:spacing w:after="60"/>
      <w:ind w:left="245" w:hanging="245"/>
    </w:pPr>
  </w:style>
  <w:style w:type="paragraph" w:customStyle="1" w:styleId="Adres1">
    <w:name w:val="Adres 1"/>
    <w:basedOn w:val="Normal"/>
    <w:rsid w:val="007C68CB"/>
    <w:pPr>
      <w:framePr w:w="2160" w:wrap="notBeside" w:vAnchor="page" w:hAnchor="page" w:x="8281" w:y="1153"/>
      <w:spacing w:line="160" w:lineRule="atLeast"/>
      <w:jc w:val="both"/>
    </w:pPr>
    <w:rPr>
      <w:sz w:val="14"/>
    </w:rPr>
  </w:style>
  <w:style w:type="paragraph" w:customStyle="1" w:styleId="Adres2">
    <w:name w:val="Adres 2"/>
    <w:basedOn w:val="Normal"/>
    <w:rsid w:val="007C68CB"/>
    <w:pPr>
      <w:framePr w:w="2030" w:wrap="notBeside" w:vAnchor="page" w:hAnchor="page" w:x="6121" w:y="1153"/>
      <w:spacing w:line="160" w:lineRule="atLeast"/>
      <w:jc w:val="both"/>
    </w:pPr>
    <w:rPr>
      <w:sz w:val="14"/>
    </w:rPr>
  </w:style>
  <w:style w:type="paragraph" w:customStyle="1" w:styleId="Plaats">
    <w:name w:val="Plaats"/>
    <w:basedOn w:val="BodyText"/>
    <w:next w:val="BodyText"/>
    <w:rsid w:val="007C68CB"/>
    <w:pPr>
      <w:keepNext/>
    </w:pPr>
  </w:style>
  <w:style w:type="paragraph" w:customStyle="1" w:styleId="Bedrijfsnaam">
    <w:name w:val="Bedrijfsnaam"/>
    <w:basedOn w:val="Normal"/>
    <w:next w:val="Normal"/>
    <w:autoRedefine/>
    <w:rsid w:val="007C68CB"/>
    <w:pPr>
      <w:widowControl w:val="0"/>
      <w:tabs>
        <w:tab w:val="left" w:pos="2880"/>
        <w:tab w:val="right" w:pos="6480"/>
      </w:tabs>
      <w:ind w:left="2160" w:hanging="1440"/>
    </w:pPr>
    <w:rPr>
      <w:lang w:val="en-GB"/>
    </w:rPr>
  </w:style>
  <w:style w:type="paragraph" w:customStyle="1" w:styleId="Bedrijfsnaam1">
    <w:name w:val="Bedrijfsnaam 1"/>
    <w:basedOn w:val="Bedrijfsnaam"/>
    <w:next w:val="Normal"/>
    <w:autoRedefine/>
    <w:rsid w:val="007C68CB"/>
    <w:pPr>
      <w:tabs>
        <w:tab w:val="left" w:pos="1951"/>
      </w:tabs>
    </w:pPr>
  </w:style>
  <w:style w:type="paragraph" w:styleId="Date">
    <w:name w:val="Date"/>
    <w:basedOn w:val="BodyText"/>
    <w:rsid w:val="007C68CB"/>
    <w:pPr>
      <w:keepNext/>
    </w:pPr>
  </w:style>
  <w:style w:type="paragraph" w:customStyle="1" w:styleId="Documentlabel">
    <w:name w:val="Documentlabel"/>
    <w:basedOn w:val="Normal"/>
    <w:next w:val="Normal"/>
    <w:rsid w:val="007C68CB"/>
    <w:pPr>
      <w:spacing w:after="220"/>
      <w:jc w:val="both"/>
    </w:pPr>
    <w:rPr>
      <w:spacing w:val="-20"/>
      <w:sz w:val="48"/>
    </w:rPr>
  </w:style>
  <w:style w:type="character" w:styleId="Emphasis">
    <w:name w:val="Emphasis"/>
    <w:qFormat/>
    <w:rsid w:val="007C68CB"/>
    <w:rPr>
      <w:rFonts w:ascii="Arial Black" w:hAnsi="Arial Black"/>
      <w:spacing w:val="-8"/>
      <w:sz w:val="18"/>
    </w:rPr>
  </w:style>
  <w:style w:type="paragraph" w:customStyle="1" w:styleId="Koptekstbasis">
    <w:name w:val="Koptekstbasis"/>
    <w:basedOn w:val="Normal"/>
    <w:rsid w:val="007C68CB"/>
    <w:pPr>
      <w:jc w:val="both"/>
    </w:pPr>
  </w:style>
  <w:style w:type="paragraph" w:styleId="Footer">
    <w:name w:val="footer"/>
    <w:basedOn w:val="Koptekstbasis"/>
    <w:rsid w:val="007C68CB"/>
    <w:pPr>
      <w:tabs>
        <w:tab w:val="right" w:pos="6840"/>
      </w:tabs>
      <w:spacing w:line="220" w:lineRule="atLeast"/>
      <w:ind w:left="-2160"/>
    </w:pPr>
    <w:rPr>
      <w:b/>
      <w:sz w:val="18"/>
    </w:rPr>
  </w:style>
  <w:style w:type="paragraph" w:styleId="Header">
    <w:name w:val="header"/>
    <w:basedOn w:val="Koptekstbasis"/>
    <w:rsid w:val="007C68CB"/>
    <w:pPr>
      <w:spacing w:line="220" w:lineRule="atLeast"/>
      <w:ind w:left="-2160"/>
    </w:pPr>
  </w:style>
  <w:style w:type="paragraph" w:customStyle="1" w:styleId="Kopbasis">
    <w:name w:val="Kopbasis"/>
    <w:basedOn w:val="BodyText"/>
    <w:next w:val="BodyText"/>
    <w:rsid w:val="007C68CB"/>
    <w:pPr>
      <w:keepNext/>
      <w:keepLines/>
      <w:spacing w:after="0"/>
    </w:pPr>
    <w:rPr>
      <w:spacing w:val="-4"/>
      <w:sz w:val="18"/>
    </w:rPr>
  </w:style>
  <w:style w:type="paragraph" w:customStyle="1" w:styleId="Instelling">
    <w:name w:val="Instelling"/>
    <w:basedOn w:val="Normal"/>
    <w:next w:val="Prestatie"/>
    <w:autoRedefine/>
    <w:rsid w:val="007C68CB"/>
    <w:pPr>
      <w:numPr>
        <w:numId w:val="3"/>
      </w:numPr>
      <w:tabs>
        <w:tab w:val="clear" w:pos="3240"/>
        <w:tab w:val="num" w:pos="2880"/>
      </w:tabs>
      <w:ind w:hanging="2520"/>
    </w:pPr>
    <w:rPr>
      <w:snapToGrid w:val="0"/>
      <w:lang w:val="en-US" w:eastAsia="nl-NL"/>
    </w:rPr>
  </w:style>
  <w:style w:type="character" w:customStyle="1" w:styleId="Taak">
    <w:name w:val="Taak"/>
    <w:basedOn w:val="DefaultParagraphFont"/>
    <w:rsid w:val="007C68CB"/>
  </w:style>
  <w:style w:type="paragraph" w:customStyle="1" w:styleId="Functie">
    <w:name w:val="Functie"/>
    <w:next w:val="Prestatie"/>
    <w:rsid w:val="007C68CB"/>
    <w:pPr>
      <w:spacing w:after="60" w:line="220" w:lineRule="atLeast"/>
    </w:pPr>
    <w:rPr>
      <w:rFonts w:ascii="Arial Black" w:hAnsi="Arial Black"/>
      <w:spacing w:val="-10"/>
      <w:lang w:eastAsia="en-US"/>
    </w:rPr>
  </w:style>
  <w:style w:type="character" w:customStyle="1" w:styleId="Nadrukinleiding">
    <w:name w:val="Nadruk inleiding"/>
    <w:rsid w:val="007C68CB"/>
    <w:rPr>
      <w:rFonts w:ascii="Arial Black" w:hAnsi="Arial Black"/>
      <w:spacing w:val="-6"/>
      <w:sz w:val="18"/>
    </w:rPr>
  </w:style>
  <w:style w:type="paragraph" w:customStyle="1" w:styleId="Naam">
    <w:name w:val="Naam"/>
    <w:basedOn w:val="Normal"/>
    <w:next w:val="Normal"/>
    <w:rsid w:val="007C68CB"/>
    <w:pPr>
      <w:pBdr>
        <w:bottom w:val="single" w:sz="6" w:space="4" w:color="auto"/>
      </w:pBdr>
      <w:spacing w:after="440" w:line="240" w:lineRule="atLeast"/>
    </w:pPr>
    <w:rPr>
      <w:rFonts w:ascii="Arial Black" w:hAnsi="Arial Black"/>
      <w:spacing w:val="-35"/>
      <w:sz w:val="54"/>
    </w:rPr>
  </w:style>
  <w:style w:type="paragraph" w:customStyle="1" w:styleId="Sectietitel">
    <w:name w:val="Sectietitel"/>
    <w:basedOn w:val="Normal"/>
    <w:next w:val="Normal"/>
    <w:autoRedefine/>
    <w:rsid w:val="007C68CB"/>
    <w:pPr>
      <w:spacing w:before="220" w:after="60" w:line="220" w:lineRule="atLeast"/>
    </w:pPr>
    <w:rPr>
      <w:rFonts w:ascii="Arial Black" w:hAnsi="Arial Black"/>
      <w:spacing w:val="-10"/>
    </w:rPr>
  </w:style>
  <w:style w:type="paragraph" w:customStyle="1" w:styleId="Geentitel">
    <w:name w:val="Geen titel"/>
    <w:basedOn w:val="Sectietitel"/>
    <w:rsid w:val="007C68CB"/>
  </w:style>
  <w:style w:type="paragraph" w:customStyle="1" w:styleId="Doelstelling">
    <w:name w:val="Doelstelling"/>
    <w:basedOn w:val="Normal"/>
    <w:next w:val="BodyText"/>
    <w:rsid w:val="007C68CB"/>
    <w:pPr>
      <w:spacing w:before="240" w:after="220" w:line="220" w:lineRule="atLeast"/>
    </w:pPr>
  </w:style>
  <w:style w:type="character" w:styleId="PageNumber">
    <w:name w:val="page number"/>
    <w:rsid w:val="007C68CB"/>
    <w:rPr>
      <w:rFonts w:ascii="Arial" w:hAnsi="Arial"/>
      <w:sz w:val="18"/>
    </w:rPr>
  </w:style>
  <w:style w:type="paragraph" w:customStyle="1" w:styleId="Persoonlijkegegevens">
    <w:name w:val="Persoonlijke gegevens"/>
    <w:basedOn w:val="BodyText"/>
    <w:rsid w:val="007C68CB"/>
    <w:pPr>
      <w:spacing w:after="120" w:line="240" w:lineRule="exact"/>
      <w:ind w:left="-1080" w:right="1080"/>
    </w:pPr>
    <w:rPr>
      <w:i/>
      <w:spacing w:val="0"/>
      <w:sz w:val="22"/>
    </w:rPr>
  </w:style>
  <w:style w:type="paragraph" w:customStyle="1" w:styleId="Personalia">
    <w:name w:val="Personalia"/>
    <w:basedOn w:val="Prestatie"/>
    <w:next w:val="Prestatie"/>
    <w:rsid w:val="007C68CB"/>
    <w:pPr>
      <w:spacing w:before="240"/>
    </w:pPr>
  </w:style>
  <w:style w:type="paragraph" w:customStyle="1" w:styleId="Sectiesubtitel">
    <w:name w:val="Sectiesubtitel"/>
    <w:basedOn w:val="Sectietitel"/>
    <w:next w:val="Normal"/>
    <w:rsid w:val="007C68CB"/>
    <w:rPr>
      <w:b/>
      <w:spacing w:val="0"/>
    </w:rPr>
  </w:style>
  <w:style w:type="paragraph" w:styleId="BodyTextIndent3">
    <w:name w:val="Body Text Indent 3"/>
    <w:basedOn w:val="Normal"/>
    <w:rsid w:val="007C68CB"/>
    <w:pPr>
      <w:widowControl w:val="0"/>
      <w:ind w:left="2127" w:hanging="1407"/>
      <w:jc w:val="both"/>
    </w:pPr>
    <w:rPr>
      <w:lang w:val="en-GB"/>
    </w:rPr>
  </w:style>
  <w:style w:type="character" w:styleId="Hyperlink">
    <w:name w:val="Hyperlink"/>
    <w:basedOn w:val="DefaultParagraphFont"/>
    <w:rsid w:val="007C68CB"/>
    <w:rPr>
      <w:color w:val="0000FF"/>
      <w:u w:val="single"/>
    </w:rPr>
  </w:style>
  <w:style w:type="character" w:styleId="FollowedHyperlink">
    <w:name w:val="FollowedHyperlink"/>
    <w:basedOn w:val="DefaultParagraphFont"/>
    <w:rsid w:val="007C68CB"/>
    <w:rPr>
      <w:color w:val="800080"/>
      <w:u w:val="single"/>
    </w:rPr>
  </w:style>
  <w:style w:type="paragraph" w:customStyle="1" w:styleId="Ballontekst1">
    <w:name w:val="Ballontekst1"/>
    <w:basedOn w:val="Normal"/>
    <w:semiHidden/>
    <w:rsid w:val="007C68CB"/>
    <w:rPr>
      <w:rFonts w:ascii="Tahoma" w:hAnsi="Tahoma" w:cs="Tahoma"/>
      <w:sz w:val="16"/>
      <w:szCs w:val="16"/>
    </w:rPr>
  </w:style>
  <w:style w:type="paragraph" w:styleId="ListBullet">
    <w:name w:val="List Bullet"/>
    <w:basedOn w:val="Normal"/>
    <w:autoRedefine/>
    <w:rsid w:val="007C68CB"/>
    <w:pPr>
      <w:numPr>
        <w:numId w:val="2"/>
      </w:numPr>
    </w:pPr>
  </w:style>
  <w:style w:type="paragraph" w:styleId="BalloonText">
    <w:name w:val="Balloon Text"/>
    <w:basedOn w:val="Normal"/>
    <w:link w:val="BalloonTextChar"/>
    <w:rsid w:val="00DF1967"/>
    <w:rPr>
      <w:rFonts w:ascii="Tahoma" w:hAnsi="Tahoma" w:cs="Tahoma"/>
      <w:sz w:val="16"/>
      <w:szCs w:val="16"/>
    </w:rPr>
  </w:style>
  <w:style w:type="character" w:customStyle="1" w:styleId="BalloonTextChar">
    <w:name w:val="Balloon Text Char"/>
    <w:basedOn w:val="DefaultParagraphFont"/>
    <w:link w:val="BalloonText"/>
    <w:rsid w:val="00DF1967"/>
    <w:rPr>
      <w:rFonts w:ascii="Tahoma" w:hAnsi="Tahoma" w:cs="Tahoma"/>
      <w:sz w:val="16"/>
      <w:szCs w:val="16"/>
      <w:lang w:eastAsia="en-US"/>
    </w:rPr>
  </w:style>
  <w:style w:type="paragraph" w:styleId="Revision">
    <w:name w:val="Revision"/>
    <w:hidden/>
    <w:uiPriority w:val="99"/>
    <w:semiHidden/>
    <w:rsid w:val="001C0991"/>
    <w:rPr>
      <w:rFonts w:ascii="Arial" w:hAnsi="Arial"/>
      <w:lang w:eastAsia="en-US"/>
    </w:rPr>
  </w:style>
  <w:style w:type="paragraph" w:styleId="DocumentMap">
    <w:name w:val="Document Map"/>
    <w:basedOn w:val="Normal"/>
    <w:link w:val="DocumentMapChar"/>
    <w:rsid w:val="00EA54A6"/>
    <w:rPr>
      <w:rFonts w:ascii="Tahoma" w:hAnsi="Tahoma" w:cs="Tahoma"/>
      <w:sz w:val="16"/>
      <w:szCs w:val="16"/>
    </w:rPr>
  </w:style>
  <w:style w:type="character" w:customStyle="1" w:styleId="DocumentMapChar">
    <w:name w:val="Document Map Char"/>
    <w:basedOn w:val="DefaultParagraphFont"/>
    <w:link w:val="DocumentMap"/>
    <w:rsid w:val="00EA54A6"/>
    <w:rPr>
      <w:rFonts w:ascii="Tahoma" w:hAnsi="Tahoma" w:cs="Tahoma"/>
      <w:sz w:val="16"/>
      <w:szCs w:val="16"/>
      <w:lang w:eastAsia="en-US"/>
    </w:rPr>
  </w:style>
  <w:style w:type="paragraph" w:styleId="ListParagraph">
    <w:name w:val="List Paragraph"/>
    <w:basedOn w:val="Normal"/>
    <w:uiPriority w:val="34"/>
    <w:qFormat/>
    <w:rsid w:val="00E9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elbroersma.nl/media/download/certificates/ccda_roel_broersma.pdf" TargetMode="External"/><Relationship Id="rId18" Type="http://schemas.openxmlformats.org/officeDocument/2006/relationships/hyperlink" Target="http://www.roelbroersma.nl/media/download/certificates/open-e_certified_engineer_roel_broersma.pdf" TargetMode="External"/><Relationship Id="rId26" Type="http://schemas.openxmlformats.org/officeDocument/2006/relationships/hyperlink" Target="http://www.roelbroersma.nl" TargetMode="External"/><Relationship Id="rId3" Type="http://schemas.openxmlformats.org/officeDocument/2006/relationships/styles" Target="styles.xml"/><Relationship Id="rId21" Type="http://schemas.openxmlformats.org/officeDocument/2006/relationships/hyperlink" Target="http://www.roelbroersma.nl/media/download/certificates/ccent_roel_broersma.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oelbroersma.nl/media/download/certificates/ccdp_roel_broersma.pdf" TargetMode="External"/><Relationship Id="rId17" Type="http://schemas.openxmlformats.org/officeDocument/2006/relationships/hyperlink" Target="http://www.roelbroersma.nl/media/download/certificates/prince2_foundations_roel_broersma.pdf" TargetMode="External"/><Relationship Id="rId25" Type="http://schemas.openxmlformats.org/officeDocument/2006/relationships/hyperlink" Target="http://www.roelbroersma.nl/media/download/certificates/mcp_roel_broersma.pdf" TargetMode="External"/><Relationship Id="rId33" Type="http://schemas.openxmlformats.org/officeDocument/2006/relationships/hyperlink" Target="http://www.abnamro.nl" TargetMode="External"/><Relationship Id="rId2" Type="http://schemas.openxmlformats.org/officeDocument/2006/relationships/numbering" Target="numbering.xml"/><Relationship Id="rId16" Type="http://schemas.openxmlformats.org/officeDocument/2006/relationships/hyperlink" Target="http://www.roelbroersma.nl/media/download/certificates/tmap_next_test_engineer.pdf" TargetMode="External"/><Relationship Id="rId20" Type="http://schemas.openxmlformats.org/officeDocument/2006/relationships/hyperlink" Target="http://www.roelbroersma.nl/media/download/certificates/ccna_roel_broersma.pdf" TargetMode="External"/><Relationship Id="rId29" Type="http://schemas.openxmlformats.org/officeDocument/2006/relationships/hyperlink" Target="http://www.alex.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roelbroersma.nl/media/download/certificates/case_engineer_roel_broersma.pdf" TargetMode="External"/><Relationship Id="rId32" Type="http://schemas.openxmlformats.org/officeDocument/2006/relationships/hyperlink" Target="http://www.abnamro.b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roelbroersma.nl/media/download/certificates/cca_xenserver_roel_broersma.pdf" TargetMode="External"/><Relationship Id="rId28" Type="http://schemas.openxmlformats.org/officeDocument/2006/relationships/hyperlink" Target="http://www.energieplaza.n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abnamro.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elbroersma.nl/media/download/certificates/ccnp_roel_broersma.pdf" TargetMode="External"/><Relationship Id="rId22" Type="http://schemas.openxmlformats.org/officeDocument/2006/relationships/hyperlink" Target="http://www.roelbroersma.nl/media/download/certificates/itil-v3_foundations_roel_broersma.pdf" TargetMode="External"/><Relationship Id="rId27" Type="http://schemas.openxmlformats.org/officeDocument/2006/relationships/hyperlink" Target="http://www.nuonenergiebesparen.nl" TargetMode="External"/><Relationship Id="rId30" Type="http://schemas.openxmlformats.org/officeDocument/2006/relationships/hyperlink" Target="http://www.abnamro.com" TargetMode="External"/><Relationship Id="rId35"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FC23-7256-483A-8337-47FD435B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5191BD11.dotm</Template>
  <TotalTime>0</TotalTime>
  <Pages>8</Pages>
  <Words>4659</Words>
  <Characters>25628</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Kraton</Company>
  <LinksUpToDate>false</LinksUpToDate>
  <CharactersWithSpaces>30227</CharactersWithSpaces>
  <SharedDoc>false</SharedDoc>
  <HLinks>
    <vt:vector size="42" baseType="variant">
      <vt:variant>
        <vt:i4>6750307</vt:i4>
      </vt:variant>
      <vt:variant>
        <vt:i4>18</vt:i4>
      </vt:variant>
      <vt:variant>
        <vt:i4>0</vt:i4>
      </vt:variant>
      <vt:variant>
        <vt:i4>5</vt:i4>
      </vt:variant>
      <vt:variant>
        <vt:lpwstr>http://www.abnamro.nl/</vt:lpwstr>
      </vt:variant>
      <vt:variant>
        <vt:lpwstr/>
      </vt:variant>
      <vt:variant>
        <vt:i4>7012458</vt:i4>
      </vt:variant>
      <vt:variant>
        <vt:i4>15</vt:i4>
      </vt:variant>
      <vt:variant>
        <vt:i4>0</vt:i4>
      </vt:variant>
      <vt:variant>
        <vt:i4>5</vt:i4>
      </vt:variant>
      <vt:variant>
        <vt:lpwstr>http://www.abnamro.be/</vt:lpwstr>
      </vt:variant>
      <vt:variant>
        <vt:lpwstr/>
      </vt:variant>
      <vt:variant>
        <vt:i4>7209085</vt:i4>
      </vt:variant>
      <vt:variant>
        <vt:i4>12</vt:i4>
      </vt:variant>
      <vt:variant>
        <vt:i4>0</vt:i4>
      </vt:variant>
      <vt:variant>
        <vt:i4>5</vt:i4>
      </vt:variant>
      <vt:variant>
        <vt:lpwstr>http://www.abnamro.gr/</vt:lpwstr>
      </vt:variant>
      <vt:variant>
        <vt:lpwstr/>
      </vt:variant>
      <vt:variant>
        <vt:i4>2621536</vt:i4>
      </vt:variant>
      <vt:variant>
        <vt:i4>9</vt:i4>
      </vt:variant>
      <vt:variant>
        <vt:i4>0</vt:i4>
      </vt:variant>
      <vt:variant>
        <vt:i4>5</vt:i4>
      </vt:variant>
      <vt:variant>
        <vt:lpwstr>http://www.abnamro.com/</vt:lpwstr>
      </vt:variant>
      <vt:variant>
        <vt:lpwstr/>
      </vt:variant>
      <vt:variant>
        <vt:i4>7143466</vt:i4>
      </vt:variant>
      <vt:variant>
        <vt:i4>6</vt:i4>
      </vt:variant>
      <vt:variant>
        <vt:i4>0</vt:i4>
      </vt:variant>
      <vt:variant>
        <vt:i4>5</vt:i4>
      </vt:variant>
      <vt:variant>
        <vt:lpwstr>http://www.alex.nl/</vt:lpwstr>
      </vt:variant>
      <vt:variant>
        <vt:lpwstr/>
      </vt:variant>
      <vt:variant>
        <vt:i4>8192059</vt:i4>
      </vt:variant>
      <vt:variant>
        <vt:i4>3</vt:i4>
      </vt:variant>
      <vt:variant>
        <vt:i4>0</vt:i4>
      </vt:variant>
      <vt:variant>
        <vt:i4>5</vt:i4>
      </vt:variant>
      <vt:variant>
        <vt:lpwstr>http://www.energieplaza.nl/</vt:lpwstr>
      </vt:variant>
      <vt:variant>
        <vt:lpwstr/>
      </vt:variant>
      <vt:variant>
        <vt:i4>6291561</vt:i4>
      </vt:variant>
      <vt:variant>
        <vt:i4>0</vt:i4>
      </vt:variant>
      <vt:variant>
        <vt:i4>0</vt:i4>
      </vt:variant>
      <vt:variant>
        <vt:i4>5</vt:i4>
      </vt:variant>
      <vt:variant>
        <vt:lpwstr>http://www.nuonenergiebesparen.nl/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Roel Broersma</dc:creator>
  <cp:lastModifiedBy>Broersma, R. (Roel)</cp:lastModifiedBy>
  <cp:revision>2</cp:revision>
  <cp:lastPrinted>2011-05-15T17:26:00Z</cp:lastPrinted>
  <dcterms:created xsi:type="dcterms:W3CDTF">2016-09-08T12:14:00Z</dcterms:created>
  <dcterms:modified xsi:type="dcterms:W3CDTF">2016-09-08T12:14:00Z</dcterms:modified>
</cp:coreProperties>
</file>